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543D6" w14:textId="77777777" w:rsidR="005E402A" w:rsidRPr="001444D6" w:rsidRDefault="00DE5F0B" w:rsidP="005E5D95">
      <w:pPr>
        <w:pStyle w:val="Heading3"/>
        <w:pBdr>
          <w:bottom w:val="none" w:sz="0" w:space="0" w:color="auto"/>
        </w:pBdr>
        <w:shd w:val="clear" w:color="auto" w:fill="8DB3E2"/>
        <w:jc w:val="center"/>
        <w:rPr>
          <w:rFonts w:ascii="Arial" w:hAnsi="Arial" w:cs="Arial"/>
          <w:caps/>
          <w:sz w:val="20"/>
          <w:lang w:val="fr-BE"/>
        </w:rPr>
      </w:pPr>
      <w:r w:rsidRPr="001444D6">
        <w:rPr>
          <w:rFonts w:ascii="Arial" w:hAnsi="Arial" w:cs="Arial"/>
          <w:caps/>
          <w:sz w:val="20"/>
          <w:lang w:val="fr-BE"/>
        </w:rPr>
        <w:t>Curriculum Vitae</w:t>
      </w:r>
    </w:p>
    <w:p w14:paraId="16E543D7" w14:textId="77777777" w:rsidR="005E402A" w:rsidRPr="001444D6" w:rsidRDefault="005E402A" w:rsidP="00EA049F">
      <w:pPr>
        <w:rPr>
          <w:rFonts w:ascii="Arial" w:hAnsi="Arial" w:cs="Arial"/>
          <w:sz w:val="20"/>
          <w:lang w:val="fr-BE"/>
        </w:rPr>
      </w:pPr>
    </w:p>
    <w:p w14:paraId="16E543D8" w14:textId="1D5B0641" w:rsidR="005E402A" w:rsidRPr="001444D6" w:rsidRDefault="00DE5F0B">
      <w:pPr>
        <w:jc w:val="both"/>
        <w:rPr>
          <w:rFonts w:ascii="Arial" w:hAnsi="Arial" w:cs="Arial"/>
          <w:b/>
          <w:sz w:val="20"/>
          <w:lang w:val="fr-BE"/>
        </w:rPr>
      </w:pPr>
      <w:r w:rsidRPr="001444D6">
        <w:rPr>
          <w:rFonts w:ascii="Arial" w:hAnsi="Arial" w:cs="Arial"/>
          <w:sz w:val="20"/>
          <w:lang w:val="fr-BE"/>
        </w:rPr>
        <w:t>1</w:t>
      </w:r>
      <w:r w:rsidRPr="001444D6">
        <w:rPr>
          <w:rStyle w:val="Heading2Char"/>
          <w:sz w:val="20"/>
          <w:lang w:val="fr-BE"/>
        </w:rPr>
        <w:t xml:space="preserve">. </w:t>
      </w:r>
      <w:r w:rsidR="00D91BC1" w:rsidRPr="001444D6">
        <w:rPr>
          <w:rStyle w:val="Heading2Char"/>
          <w:sz w:val="20"/>
          <w:lang w:val="fr-BE"/>
        </w:rPr>
        <w:t xml:space="preserve">Nom de </w:t>
      </w:r>
      <w:proofErr w:type="gramStart"/>
      <w:r w:rsidR="00D91BC1" w:rsidRPr="001444D6">
        <w:rPr>
          <w:rStyle w:val="Heading2Char"/>
          <w:sz w:val="20"/>
          <w:lang w:val="fr-BE"/>
        </w:rPr>
        <w:t>Famille</w:t>
      </w:r>
      <w:r w:rsidRPr="001444D6">
        <w:rPr>
          <w:rStyle w:val="Heading2Char"/>
          <w:sz w:val="20"/>
          <w:lang w:val="fr-BE"/>
        </w:rPr>
        <w:t>:</w:t>
      </w:r>
      <w:proofErr w:type="gramEnd"/>
      <w:r w:rsidRPr="001444D6">
        <w:rPr>
          <w:rFonts w:ascii="Arial" w:hAnsi="Arial" w:cs="Arial"/>
          <w:sz w:val="20"/>
          <w:lang w:val="fr-BE"/>
        </w:rPr>
        <w:tab/>
      </w:r>
      <w:r w:rsidRPr="001444D6">
        <w:rPr>
          <w:rFonts w:ascii="Arial" w:hAnsi="Arial" w:cs="Arial"/>
          <w:sz w:val="20"/>
          <w:lang w:val="fr-BE"/>
        </w:rPr>
        <w:tab/>
      </w:r>
      <w:r w:rsidRPr="001444D6">
        <w:rPr>
          <w:rFonts w:ascii="Arial" w:hAnsi="Arial" w:cs="Arial"/>
          <w:b/>
          <w:sz w:val="20"/>
          <w:lang w:val="fr-BE"/>
        </w:rPr>
        <w:t>B</w:t>
      </w:r>
      <w:r w:rsidR="00FE10E4" w:rsidRPr="001444D6">
        <w:rPr>
          <w:rFonts w:ascii="Arial" w:hAnsi="Arial" w:cs="Arial"/>
          <w:b/>
          <w:sz w:val="20"/>
          <w:lang w:val="fr-BE"/>
        </w:rPr>
        <w:t>AELE</w:t>
      </w:r>
    </w:p>
    <w:p w14:paraId="16E543D9" w14:textId="7D7808C9" w:rsidR="005E402A" w:rsidRPr="001444D6" w:rsidRDefault="00DE5F0B">
      <w:pPr>
        <w:jc w:val="both"/>
        <w:rPr>
          <w:rFonts w:ascii="Arial" w:hAnsi="Arial" w:cs="Arial"/>
          <w:b/>
          <w:sz w:val="20"/>
          <w:lang w:val="fr-BE"/>
        </w:rPr>
      </w:pPr>
      <w:r w:rsidRPr="001444D6">
        <w:rPr>
          <w:rStyle w:val="Heading2Char"/>
          <w:sz w:val="20"/>
          <w:lang w:val="fr-BE"/>
        </w:rPr>
        <w:t xml:space="preserve">2. </w:t>
      </w:r>
      <w:proofErr w:type="gramStart"/>
      <w:r w:rsidR="00D91BC1" w:rsidRPr="001444D6">
        <w:rPr>
          <w:rStyle w:val="Heading2Char"/>
          <w:sz w:val="20"/>
          <w:lang w:val="fr-BE"/>
        </w:rPr>
        <w:t>Prénom</w:t>
      </w:r>
      <w:r w:rsidRPr="001444D6">
        <w:rPr>
          <w:rStyle w:val="Heading2Char"/>
          <w:sz w:val="20"/>
          <w:lang w:val="fr-BE"/>
        </w:rPr>
        <w:t>:</w:t>
      </w:r>
      <w:proofErr w:type="gramEnd"/>
      <w:r w:rsidRPr="001444D6">
        <w:rPr>
          <w:rStyle w:val="Heading2Char"/>
          <w:sz w:val="20"/>
          <w:lang w:val="fr-BE"/>
        </w:rPr>
        <w:tab/>
      </w:r>
      <w:r w:rsidRPr="001444D6">
        <w:rPr>
          <w:rFonts w:ascii="Arial" w:hAnsi="Arial" w:cs="Arial"/>
          <w:sz w:val="20"/>
          <w:lang w:val="fr-BE"/>
        </w:rPr>
        <w:tab/>
      </w:r>
      <w:r w:rsidRPr="001444D6">
        <w:rPr>
          <w:rFonts w:ascii="Arial" w:hAnsi="Arial" w:cs="Arial"/>
          <w:sz w:val="20"/>
          <w:lang w:val="fr-BE"/>
        </w:rPr>
        <w:tab/>
      </w:r>
      <w:r w:rsidR="00FE10E4" w:rsidRPr="001444D6">
        <w:rPr>
          <w:rFonts w:ascii="Arial" w:hAnsi="Arial" w:cs="Arial"/>
          <w:b/>
          <w:sz w:val="20"/>
          <w:lang w:val="fr-BE"/>
        </w:rPr>
        <w:t>Frédéric M.</w:t>
      </w:r>
      <w:r w:rsidRPr="001444D6">
        <w:rPr>
          <w:rFonts w:ascii="Arial" w:hAnsi="Arial" w:cs="Arial"/>
          <w:b/>
          <w:sz w:val="20"/>
          <w:lang w:val="fr-BE"/>
        </w:rPr>
        <w:t xml:space="preserve"> </w:t>
      </w:r>
    </w:p>
    <w:p w14:paraId="16E543DA" w14:textId="332DB680" w:rsidR="005E402A" w:rsidRPr="001444D6" w:rsidRDefault="00DE5F0B">
      <w:pPr>
        <w:jc w:val="both"/>
        <w:rPr>
          <w:rFonts w:ascii="Arial" w:hAnsi="Arial" w:cs="Arial"/>
          <w:sz w:val="20"/>
          <w:lang w:val="fr-BE"/>
        </w:rPr>
      </w:pPr>
      <w:r w:rsidRPr="001444D6">
        <w:rPr>
          <w:rStyle w:val="Heading2Char"/>
          <w:sz w:val="20"/>
          <w:lang w:val="fr-BE"/>
        </w:rPr>
        <w:t xml:space="preserve">3. </w:t>
      </w:r>
      <w:r w:rsidR="00D91BC1" w:rsidRPr="001444D6">
        <w:rPr>
          <w:rStyle w:val="Heading2Char"/>
          <w:sz w:val="20"/>
          <w:lang w:val="fr-BE"/>
        </w:rPr>
        <w:t xml:space="preserve">Date de </w:t>
      </w:r>
      <w:proofErr w:type="gramStart"/>
      <w:r w:rsidR="00D91BC1" w:rsidRPr="001444D6">
        <w:rPr>
          <w:rStyle w:val="Heading2Char"/>
          <w:sz w:val="20"/>
          <w:lang w:val="fr-BE"/>
        </w:rPr>
        <w:t>naissance</w:t>
      </w:r>
      <w:r w:rsidRPr="001444D6">
        <w:rPr>
          <w:rStyle w:val="Heading2Char"/>
          <w:sz w:val="20"/>
          <w:lang w:val="fr-BE"/>
        </w:rPr>
        <w:t>:</w:t>
      </w:r>
      <w:proofErr w:type="gramEnd"/>
      <w:r w:rsidRPr="001444D6">
        <w:rPr>
          <w:rStyle w:val="Heading2Char"/>
          <w:sz w:val="20"/>
          <w:lang w:val="fr-BE"/>
        </w:rPr>
        <w:tab/>
      </w:r>
      <w:r w:rsidRPr="001444D6">
        <w:rPr>
          <w:rFonts w:ascii="Arial" w:hAnsi="Arial" w:cs="Arial"/>
          <w:sz w:val="20"/>
          <w:lang w:val="fr-BE"/>
        </w:rPr>
        <w:tab/>
      </w:r>
      <w:r w:rsidR="00FE10E4" w:rsidRPr="001444D6">
        <w:rPr>
          <w:rFonts w:ascii="Arial" w:hAnsi="Arial" w:cs="Arial"/>
          <w:sz w:val="20"/>
          <w:lang w:val="fr-BE"/>
        </w:rPr>
        <w:t xml:space="preserve">08 </w:t>
      </w:r>
      <w:r w:rsidR="00D91BC1" w:rsidRPr="001444D6">
        <w:rPr>
          <w:rFonts w:ascii="Arial" w:hAnsi="Arial" w:cs="Arial"/>
          <w:sz w:val="20"/>
          <w:lang w:val="fr-BE"/>
        </w:rPr>
        <w:t>s</w:t>
      </w:r>
      <w:r w:rsidR="00FE10E4" w:rsidRPr="001444D6">
        <w:rPr>
          <w:rFonts w:ascii="Arial" w:hAnsi="Arial" w:cs="Arial"/>
          <w:sz w:val="20"/>
          <w:lang w:val="fr-BE"/>
        </w:rPr>
        <w:t>eptem</w:t>
      </w:r>
      <w:r w:rsidR="005F08C2" w:rsidRPr="001444D6">
        <w:rPr>
          <w:rFonts w:ascii="Arial" w:hAnsi="Arial" w:cs="Arial"/>
          <w:sz w:val="20"/>
          <w:lang w:val="fr-BE"/>
        </w:rPr>
        <w:t>br</w:t>
      </w:r>
      <w:r w:rsidR="00D91BC1" w:rsidRPr="001444D6">
        <w:rPr>
          <w:rFonts w:ascii="Arial" w:hAnsi="Arial" w:cs="Arial"/>
          <w:sz w:val="20"/>
          <w:lang w:val="fr-BE"/>
        </w:rPr>
        <w:t>e</w:t>
      </w:r>
      <w:r w:rsidR="005F08C2" w:rsidRPr="001444D6">
        <w:rPr>
          <w:rFonts w:ascii="Arial" w:hAnsi="Arial" w:cs="Arial"/>
          <w:sz w:val="20"/>
          <w:lang w:val="fr-BE"/>
        </w:rPr>
        <w:t xml:space="preserve"> 1977</w:t>
      </w:r>
      <w:r w:rsidR="00D91BC1" w:rsidRPr="001444D6">
        <w:rPr>
          <w:rFonts w:ascii="Arial" w:hAnsi="Arial" w:cs="Arial"/>
          <w:sz w:val="20"/>
          <w:lang w:val="fr-BE"/>
        </w:rPr>
        <w:t xml:space="preserve"> à Bruxelles</w:t>
      </w:r>
      <w:r w:rsidRPr="001444D6">
        <w:rPr>
          <w:rFonts w:ascii="Arial" w:hAnsi="Arial" w:cs="Arial"/>
          <w:sz w:val="20"/>
          <w:lang w:val="fr-BE"/>
        </w:rPr>
        <w:t xml:space="preserve"> (Belgi</w:t>
      </w:r>
      <w:r w:rsidR="00D91BC1" w:rsidRPr="001444D6">
        <w:rPr>
          <w:rFonts w:ascii="Arial" w:hAnsi="Arial" w:cs="Arial"/>
          <w:sz w:val="20"/>
          <w:lang w:val="fr-BE"/>
        </w:rPr>
        <w:t>que</w:t>
      </w:r>
      <w:r w:rsidRPr="001444D6">
        <w:rPr>
          <w:rFonts w:ascii="Arial" w:hAnsi="Arial" w:cs="Arial"/>
          <w:sz w:val="20"/>
          <w:lang w:val="fr-BE"/>
        </w:rPr>
        <w:t>)</w:t>
      </w:r>
    </w:p>
    <w:p w14:paraId="16E543DB" w14:textId="39258949" w:rsidR="005E402A" w:rsidRPr="001444D6" w:rsidRDefault="00DE5F0B">
      <w:pPr>
        <w:jc w:val="both"/>
        <w:rPr>
          <w:rFonts w:ascii="Arial" w:hAnsi="Arial" w:cs="Arial"/>
          <w:sz w:val="20"/>
          <w:lang w:val="fr-BE"/>
        </w:rPr>
      </w:pPr>
      <w:r w:rsidRPr="001444D6">
        <w:rPr>
          <w:rStyle w:val="Heading2Char"/>
          <w:sz w:val="20"/>
          <w:lang w:val="fr-BE"/>
        </w:rPr>
        <w:t xml:space="preserve">4. </w:t>
      </w:r>
      <w:proofErr w:type="gramStart"/>
      <w:r w:rsidR="00D91BC1" w:rsidRPr="001444D6">
        <w:rPr>
          <w:rStyle w:val="Heading2Char"/>
          <w:sz w:val="20"/>
          <w:lang w:val="fr-BE"/>
        </w:rPr>
        <w:t>Nationalité</w:t>
      </w:r>
      <w:r w:rsidRPr="001444D6">
        <w:rPr>
          <w:rStyle w:val="Heading2Char"/>
          <w:sz w:val="20"/>
          <w:lang w:val="fr-BE"/>
        </w:rPr>
        <w:t>:</w:t>
      </w:r>
      <w:proofErr w:type="gramEnd"/>
      <w:r w:rsidRPr="001444D6">
        <w:rPr>
          <w:rStyle w:val="Heading2Char"/>
          <w:sz w:val="20"/>
          <w:lang w:val="fr-BE"/>
        </w:rPr>
        <w:tab/>
      </w:r>
      <w:r w:rsidRPr="001444D6">
        <w:rPr>
          <w:rFonts w:ascii="Arial" w:hAnsi="Arial" w:cs="Arial"/>
          <w:sz w:val="20"/>
          <w:lang w:val="fr-BE"/>
        </w:rPr>
        <w:tab/>
      </w:r>
      <w:r w:rsidRPr="001444D6">
        <w:rPr>
          <w:rFonts w:ascii="Arial" w:hAnsi="Arial" w:cs="Arial"/>
          <w:sz w:val="20"/>
          <w:lang w:val="fr-BE"/>
        </w:rPr>
        <w:tab/>
        <w:t>Belg</w:t>
      </w:r>
      <w:r w:rsidR="00D91BC1" w:rsidRPr="001444D6">
        <w:rPr>
          <w:rFonts w:ascii="Arial" w:hAnsi="Arial" w:cs="Arial"/>
          <w:sz w:val="20"/>
          <w:lang w:val="fr-BE"/>
        </w:rPr>
        <w:t>e</w:t>
      </w:r>
    </w:p>
    <w:p w14:paraId="16E543DC" w14:textId="37200019" w:rsidR="005E402A" w:rsidRPr="001444D6" w:rsidRDefault="00DE5F0B">
      <w:pPr>
        <w:jc w:val="both"/>
        <w:rPr>
          <w:rFonts w:ascii="Arial" w:hAnsi="Arial" w:cs="Arial"/>
          <w:sz w:val="20"/>
          <w:lang w:val="fr-BE"/>
        </w:rPr>
      </w:pPr>
      <w:r w:rsidRPr="001444D6">
        <w:rPr>
          <w:rStyle w:val="Heading2Char"/>
          <w:sz w:val="20"/>
          <w:lang w:val="fr-BE"/>
        </w:rPr>
        <w:t xml:space="preserve">5. </w:t>
      </w:r>
      <w:r w:rsidR="00D91BC1" w:rsidRPr="001444D6">
        <w:rPr>
          <w:rStyle w:val="Heading2Char"/>
          <w:sz w:val="20"/>
          <w:lang w:val="fr-BE"/>
        </w:rPr>
        <w:t xml:space="preserve">Etat </w:t>
      </w:r>
      <w:proofErr w:type="gramStart"/>
      <w:r w:rsidR="00D91BC1" w:rsidRPr="001444D6">
        <w:rPr>
          <w:rStyle w:val="Heading2Char"/>
          <w:sz w:val="20"/>
          <w:lang w:val="fr-BE"/>
        </w:rPr>
        <w:t>Civil</w:t>
      </w:r>
      <w:r w:rsidRPr="001444D6">
        <w:rPr>
          <w:rStyle w:val="Heading2Char"/>
          <w:sz w:val="20"/>
          <w:lang w:val="fr-BE"/>
        </w:rPr>
        <w:t>:</w:t>
      </w:r>
      <w:proofErr w:type="gramEnd"/>
      <w:r w:rsidRPr="001444D6">
        <w:rPr>
          <w:rStyle w:val="Heading2Char"/>
          <w:sz w:val="20"/>
          <w:lang w:val="fr-BE"/>
        </w:rPr>
        <w:tab/>
      </w:r>
      <w:r w:rsidRPr="001444D6">
        <w:rPr>
          <w:rFonts w:ascii="Arial" w:hAnsi="Arial" w:cs="Arial"/>
          <w:sz w:val="20"/>
          <w:lang w:val="fr-BE"/>
        </w:rPr>
        <w:tab/>
      </w:r>
      <w:r w:rsidRPr="001444D6">
        <w:rPr>
          <w:rFonts w:ascii="Arial" w:hAnsi="Arial" w:cs="Arial"/>
          <w:sz w:val="20"/>
          <w:lang w:val="fr-BE"/>
        </w:rPr>
        <w:tab/>
      </w:r>
      <w:r w:rsidR="005F08C2" w:rsidRPr="001444D6">
        <w:rPr>
          <w:rFonts w:ascii="Arial" w:hAnsi="Arial" w:cs="Arial"/>
          <w:sz w:val="20"/>
          <w:lang w:val="fr-BE"/>
        </w:rPr>
        <w:t>Mar</w:t>
      </w:r>
      <w:r w:rsidR="00D91BC1" w:rsidRPr="001444D6">
        <w:rPr>
          <w:rFonts w:ascii="Arial" w:hAnsi="Arial" w:cs="Arial"/>
          <w:sz w:val="20"/>
          <w:lang w:val="fr-BE"/>
        </w:rPr>
        <w:t>ié</w:t>
      </w:r>
    </w:p>
    <w:p w14:paraId="16E543DD" w14:textId="77777777" w:rsidR="005E402A" w:rsidRPr="001444D6" w:rsidRDefault="005E402A">
      <w:pPr>
        <w:jc w:val="both"/>
        <w:rPr>
          <w:rFonts w:ascii="Arial" w:hAnsi="Arial" w:cs="Arial"/>
          <w:sz w:val="20"/>
          <w:lang w:val="fr-BE"/>
        </w:rPr>
      </w:pPr>
    </w:p>
    <w:p w14:paraId="16E543DE" w14:textId="77777777" w:rsidR="005E402A" w:rsidRPr="001444D6" w:rsidRDefault="00DE5F0B" w:rsidP="009D2296">
      <w:pPr>
        <w:pStyle w:val="Heading2"/>
        <w:rPr>
          <w:lang w:val="fr-BE"/>
        </w:rPr>
      </w:pPr>
      <w:r w:rsidRPr="001444D6">
        <w:rPr>
          <w:lang w:val="fr-BE"/>
        </w:rPr>
        <w:t xml:space="preserve">6. </w:t>
      </w:r>
      <w:proofErr w:type="gramStart"/>
      <w:r w:rsidRPr="001444D6">
        <w:rPr>
          <w:lang w:val="fr-BE"/>
        </w:rPr>
        <w:t>Education:</w:t>
      </w:r>
      <w:proofErr w:type="gramEnd"/>
    </w:p>
    <w:p w14:paraId="16E543DF" w14:textId="77777777" w:rsidR="005E402A" w:rsidRPr="001444D6" w:rsidRDefault="005E402A">
      <w:pPr>
        <w:jc w:val="both"/>
        <w:rPr>
          <w:rFonts w:ascii="Arial" w:hAnsi="Arial" w:cs="Arial"/>
          <w:sz w:val="2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984"/>
        <w:gridCol w:w="4536"/>
      </w:tblGrid>
      <w:tr w:rsidR="005E402A" w:rsidRPr="001444D6" w14:paraId="16E543E3" w14:textId="77777777" w:rsidTr="005E5D95">
        <w:tc>
          <w:tcPr>
            <w:tcW w:w="3189" w:type="dxa"/>
            <w:shd w:val="clear" w:color="auto" w:fill="8DB3E2"/>
          </w:tcPr>
          <w:p w14:paraId="16E543E0" w14:textId="77777777" w:rsidR="005E402A" w:rsidRPr="001444D6" w:rsidRDefault="00DE5F0B">
            <w:pPr>
              <w:jc w:val="both"/>
              <w:rPr>
                <w:rFonts w:ascii="Arial" w:hAnsi="Arial" w:cs="Arial"/>
                <w:b/>
                <w:sz w:val="20"/>
                <w:lang w:val="fr-BE"/>
              </w:rPr>
            </w:pPr>
            <w:r w:rsidRPr="001444D6">
              <w:rPr>
                <w:rFonts w:ascii="Arial" w:hAnsi="Arial" w:cs="Arial"/>
                <w:b/>
                <w:sz w:val="20"/>
                <w:lang w:val="fr-BE"/>
              </w:rPr>
              <w:t>Institutions</w:t>
            </w:r>
          </w:p>
        </w:tc>
        <w:tc>
          <w:tcPr>
            <w:tcW w:w="1984" w:type="dxa"/>
            <w:shd w:val="clear" w:color="auto" w:fill="8DB3E2"/>
          </w:tcPr>
          <w:p w14:paraId="16E543E1" w14:textId="77777777" w:rsidR="005E402A" w:rsidRPr="001444D6" w:rsidRDefault="00DE5F0B">
            <w:pPr>
              <w:jc w:val="both"/>
              <w:rPr>
                <w:rFonts w:ascii="Arial" w:hAnsi="Arial" w:cs="Arial"/>
                <w:b/>
                <w:sz w:val="20"/>
                <w:lang w:val="fr-BE"/>
              </w:rPr>
            </w:pPr>
            <w:r w:rsidRPr="001444D6">
              <w:rPr>
                <w:rFonts w:ascii="Arial" w:hAnsi="Arial" w:cs="Arial"/>
                <w:b/>
                <w:sz w:val="20"/>
                <w:lang w:val="fr-BE"/>
              </w:rPr>
              <w:t>Date</w:t>
            </w:r>
          </w:p>
        </w:tc>
        <w:tc>
          <w:tcPr>
            <w:tcW w:w="4536" w:type="dxa"/>
            <w:shd w:val="clear" w:color="auto" w:fill="8DB3E2"/>
          </w:tcPr>
          <w:p w14:paraId="16E543E2" w14:textId="536A23FE" w:rsidR="005E402A" w:rsidRPr="001444D6" w:rsidRDefault="00D91BC1">
            <w:pPr>
              <w:jc w:val="both"/>
              <w:rPr>
                <w:rFonts w:ascii="Arial" w:hAnsi="Arial" w:cs="Arial"/>
                <w:b/>
                <w:sz w:val="20"/>
                <w:lang w:val="fr-BE"/>
              </w:rPr>
            </w:pPr>
            <w:r w:rsidRPr="001444D6">
              <w:rPr>
                <w:rFonts w:ascii="Arial" w:hAnsi="Arial" w:cs="Arial"/>
                <w:b/>
                <w:sz w:val="20"/>
                <w:lang w:val="fr-BE"/>
              </w:rPr>
              <w:t xml:space="preserve">Certificat ou </w:t>
            </w:r>
            <w:r w:rsidR="001444D6" w:rsidRPr="001444D6">
              <w:rPr>
                <w:rFonts w:ascii="Arial" w:hAnsi="Arial" w:cs="Arial"/>
                <w:b/>
                <w:sz w:val="20"/>
                <w:lang w:val="fr-BE"/>
              </w:rPr>
              <w:t>diplômes</w:t>
            </w:r>
            <w:r w:rsidRPr="001444D6">
              <w:rPr>
                <w:rFonts w:ascii="Arial" w:hAnsi="Arial" w:cs="Arial"/>
                <w:b/>
                <w:sz w:val="20"/>
                <w:lang w:val="fr-BE"/>
              </w:rPr>
              <w:t xml:space="preserve"> obtenus</w:t>
            </w:r>
            <w:r w:rsidR="00DE5F0B" w:rsidRPr="001444D6">
              <w:rPr>
                <w:rFonts w:ascii="Arial" w:hAnsi="Arial" w:cs="Arial"/>
                <w:b/>
                <w:sz w:val="20"/>
                <w:lang w:val="fr-BE"/>
              </w:rPr>
              <w:t xml:space="preserve"> </w:t>
            </w:r>
          </w:p>
        </w:tc>
      </w:tr>
      <w:tr w:rsidR="005E402A" w:rsidRPr="001444D6" w14:paraId="16E543E7" w14:textId="77777777" w:rsidTr="00503015">
        <w:tc>
          <w:tcPr>
            <w:tcW w:w="3189" w:type="dxa"/>
          </w:tcPr>
          <w:p w14:paraId="42DCD390" w14:textId="2C7A4601" w:rsidR="005E402A" w:rsidRPr="001444D6" w:rsidRDefault="00EB4398" w:rsidP="006B5726">
            <w:pPr>
              <w:jc w:val="both"/>
              <w:rPr>
                <w:rFonts w:ascii="Arial" w:hAnsi="Arial" w:cs="Arial"/>
                <w:sz w:val="20"/>
                <w:lang w:val="fr-BE"/>
              </w:rPr>
            </w:pPr>
            <w:r w:rsidRPr="001444D6">
              <w:rPr>
                <w:rFonts w:ascii="Arial" w:hAnsi="Arial" w:cs="Arial"/>
                <w:sz w:val="20"/>
                <w:lang w:val="fr-BE"/>
              </w:rPr>
              <w:t>Universit</w:t>
            </w:r>
            <w:r w:rsidR="00D91BC1" w:rsidRPr="001444D6">
              <w:rPr>
                <w:rFonts w:ascii="Arial" w:hAnsi="Arial" w:cs="Arial"/>
                <w:sz w:val="20"/>
                <w:lang w:val="fr-BE"/>
              </w:rPr>
              <w:t>é</w:t>
            </w:r>
            <w:r w:rsidRPr="001444D6">
              <w:rPr>
                <w:rFonts w:ascii="Arial" w:hAnsi="Arial" w:cs="Arial"/>
                <w:sz w:val="20"/>
                <w:lang w:val="fr-BE"/>
              </w:rPr>
              <w:t xml:space="preserve"> </w:t>
            </w:r>
            <w:r w:rsidR="00D91BC1" w:rsidRPr="001444D6">
              <w:rPr>
                <w:rFonts w:ascii="Arial" w:hAnsi="Arial" w:cs="Arial"/>
                <w:sz w:val="20"/>
                <w:lang w:val="fr-BE"/>
              </w:rPr>
              <w:t>de</w:t>
            </w:r>
            <w:r w:rsidRPr="001444D6">
              <w:rPr>
                <w:rFonts w:ascii="Arial" w:hAnsi="Arial" w:cs="Arial"/>
                <w:sz w:val="20"/>
                <w:lang w:val="fr-BE"/>
              </w:rPr>
              <w:t xml:space="preserve"> Liège</w:t>
            </w:r>
            <w:r w:rsidR="003A1866" w:rsidRPr="001444D6">
              <w:rPr>
                <w:rFonts w:ascii="Arial" w:hAnsi="Arial" w:cs="Arial"/>
                <w:sz w:val="20"/>
                <w:lang w:val="fr-BE"/>
              </w:rPr>
              <w:t xml:space="preserve">, </w:t>
            </w:r>
            <w:r w:rsidR="00D91BC1" w:rsidRPr="001444D6">
              <w:rPr>
                <w:rFonts w:ascii="Arial" w:hAnsi="Arial" w:cs="Arial"/>
                <w:sz w:val="20"/>
                <w:lang w:val="fr-BE"/>
              </w:rPr>
              <w:t>Belgique</w:t>
            </w:r>
            <w:r w:rsidR="003A1866" w:rsidRPr="001444D6">
              <w:rPr>
                <w:rFonts w:ascii="Arial" w:hAnsi="Arial" w:cs="Arial"/>
                <w:sz w:val="20"/>
                <w:lang w:val="fr-BE"/>
              </w:rPr>
              <w:t xml:space="preserve">, </w:t>
            </w:r>
          </w:p>
          <w:p w14:paraId="16E543E4" w14:textId="44C41AAF" w:rsidR="003A1866" w:rsidRPr="001444D6" w:rsidRDefault="00474E72" w:rsidP="006B5726">
            <w:pPr>
              <w:jc w:val="both"/>
              <w:rPr>
                <w:rFonts w:ascii="Arial" w:hAnsi="Arial" w:cs="Arial"/>
                <w:sz w:val="20"/>
                <w:lang w:val="fr-BE"/>
              </w:rPr>
            </w:pPr>
            <w:r w:rsidRPr="001444D6">
              <w:rPr>
                <w:rFonts w:ascii="Arial" w:hAnsi="Arial" w:cs="Arial"/>
                <w:sz w:val="20"/>
                <w:lang w:val="fr-BE"/>
              </w:rPr>
              <w:t xml:space="preserve">Echange </w:t>
            </w:r>
            <w:r w:rsidR="003A1866" w:rsidRPr="001444D6">
              <w:rPr>
                <w:rFonts w:ascii="Arial" w:hAnsi="Arial" w:cs="Arial"/>
                <w:sz w:val="20"/>
                <w:lang w:val="fr-BE"/>
              </w:rPr>
              <w:t xml:space="preserve">Erasmus </w:t>
            </w:r>
            <w:r w:rsidRPr="001444D6">
              <w:rPr>
                <w:rFonts w:ascii="Arial" w:hAnsi="Arial" w:cs="Arial"/>
                <w:sz w:val="20"/>
                <w:lang w:val="fr-BE"/>
              </w:rPr>
              <w:t>à l’</w:t>
            </w:r>
            <w:r w:rsidR="003A1866" w:rsidRPr="001444D6">
              <w:rPr>
                <w:rFonts w:ascii="Arial" w:hAnsi="Arial" w:cs="Arial"/>
                <w:sz w:val="20"/>
                <w:lang w:val="fr-BE"/>
              </w:rPr>
              <w:t xml:space="preserve">Instituto Superior de </w:t>
            </w:r>
            <w:proofErr w:type="spellStart"/>
            <w:r w:rsidR="003A1866" w:rsidRPr="001444D6">
              <w:rPr>
                <w:rFonts w:ascii="Arial" w:hAnsi="Arial" w:cs="Arial"/>
                <w:sz w:val="20"/>
                <w:lang w:val="fr-BE"/>
              </w:rPr>
              <w:t>Ciências</w:t>
            </w:r>
            <w:proofErr w:type="spellEnd"/>
            <w:r w:rsidR="003A1866" w:rsidRPr="001444D6">
              <w:rPr>
                <w:rFonts w:ascii="Arial" w:hAnsi="Arial" w:cs="Arial"/>
                <w:sz w:val="20"/>
                <w:lang w:val="fr-BE"/>
              </w:rPr>
              <w:t xml:space="preserve"> do </w:t>
            </w:r>
            <w:proofErr w:type="spellStart"/>
            <w:r w:rsidR="003A1866" w:rsidRPr="001444D6">
              <w:rPr>
                <w:rFonts w:ascii="Arial" w:hAnsi="Arial" w:cs="Arial"/>
                <w:sz w:val="20"/>
                <w:lang w:val="fr-BE"/>
              </w:rPr>
              <w:t>Trabalho</w:t>
            </w:r>
            <w:proofErr w:type="spellEnd"/>
            <w:r w:rsidR="003A1866" w:rsidRPr="001444D6">
              <w:rPr>
                <w:rFonts w:ascii="Arial" w:hAnsi="Arial" w:cs="Arial"/>
                <w:sz w:val="20"/>
                <w:lang w:val="fr-BE"/>
              </w:rPr>
              <w:t xml:space="preserve"> e da </w:t>
            </w:r>
            <w:proofErr w:type="spellStart"/>
            <w:r w:rsidR="003A1866" w:rsidRPr="001444D6">
              <w:rPr>
                <w:rFonts w:ascii="Arial" w:hAnsi="Arial" w:cs="Arial"/>
                <w:sz w:val="20"/>
                <w:lang w:val="fr-BE"/>
              </w:rPr>
              <w:t>Empresa</w:t>
            </w:r>
            <w:proofErr w:type="spellEnd"/>
            <w:r w:rsidR="003A1866" w:rsidRPr="001444D6">
              <w:rPr>
                <w:rFonts w:ascii="Arial" w:hAnsi="Arial" w:cs="Arial"/>
                <w:sz w:val="20"/>
                <w:lang w:val="fr-BE"/>
              </w:rPr>
              <w:t xml:space="preserve"> (ISCTE, </w:t>
            </w:r>
            <w:proofErr w:type="spellStart"/>
            <w:r w:rsidR="003A1866" w:rsidRPr="001444D6">
              <w:rPr>
                <w:rFonts w:ascii="Arial" w:hAnsi="Arial" w:cs="Arial"/>
                <w:sz w:val="20"/>
                <w:lang w:val="fr-BE"/>
              </w:rPr>
              <w:t>Lisbon</w:t>
            </w:r>
            <w:proofErr w:type="spellEnd"/>
            <w:r w:rsidR="003A1866" w:rsidRPr="001444D6">
              <w:rPr>
                <w:rFonts w:ascii="Arial" w:hAnsi="Arial" w:cs="Arial"/>
                <w:sz w:val="20"/>
                <w:lang w:val="fr-BE"/>
              </w:rPr>
              <w:t xml:space="preserve">, Portugal). </w:t>
            </w:r>
          </w:p>
        </w:tc>
        <w:tc>
          <w:tcPr>
            <w:tcW w:w="1984" w:type="dxa"/>
          </w:tcPr>
          <w:p w14:paraId="16E543E5" w14:textId="16EADDD4" w:rsidR="005E402A" w:rsidRPr="001444D6" w:rsidRDefault="00DE5F0B">
            <w:pPr>
              <w:jc w:val="both"/>
              <w:rPr>
                <w:rFonts w:ascii="Arial" w:hAnsi="Arial" w:cs="Arial"/>
                <w:sz w:val="20"/>
                <w:lang w:val="fr-BE"/>
              </w:rPr>
            </w:pPr>
            <w:r w:rsidRPr="001444D6">
              <w:rPr>
                <w:rFonts w:ascii="Arial" w:hAnsi="Arial" w:cs="Arial"/>
                <w:sz w:val="20"/>
                <w:lang w:val="fr-BE"/>
              </w:rPr>
              <w:t>Sept. 199</w:t>
            </w:r>
            <w:r w:rsidR="00E44881" w:rsidRPr="001444D6">
              <w:rPr>
                <w:rFonts w:ascii="Arial" w:hAnsi="Arial" w:cs="Arial"/>
                <w:sz w:val="20"/>
                <w:lang w:val="fr-BE"/>
              </w:rPr>
              <w:t>9</w:t>
            </w:r>
            <w:r w:rsidRPr="001444D6">
              <w:rPr>
                <w:rFonts w:ascii="Arial" w:hAnsi="Arial" w:cs="Arial"/>
                <w:sz w:val="20"/>
                <w:lang w:val="fr-BE"/>
              </w:rPr>
              <w:t xml:space="preserve"> </w:t>
            </w:r>
            <w:r w:rsidR="00474E72" w:rsidRPr="001444D6">
              <w:rPr>
                <w:rFonts w:ascii="Arial" w:hAnsi="Arial" w:cs="Arial"/>
                <w:sz w:val="20"/>
                <w:lang w:val="fr-BE"/>
              </w:rPr>
              <w:t>à</w:t>
            </w:r>
            <w:r w:rsidRPr="001444D6">
              <w:rPr>
                <w:rFonts w:ascii="Arial" w:hAnsi="Arial" w:cs="Arial"/>
                <w:sz w:val="20"/>
                <w:lang w:val="fr-BE"/>
              </w:rPr>
              <w:t xml:space="preserve"> </w:t>
            </w:r>
            <w:r w:rsidR="00E44881" w:rsidRPr="001444D6">
              <w:rPr>
                <w:rFonts w:ascii="Arial" w:hAnsi="Arial" w:cs="Arial"/>
                <w:sz w:val="20"/>
                <w:lang w:val="fr-BE"/>
              </w:rPr>
              <w:br/>
            </w:r>
            <w:r w:rsidR="00474E72" w:rsidRPr="001444D6">
              <w:rPr>
                <w:rFonts w:ascii="Arial" w:hAnsi="Arial" w:cs="Arial"/>
                <w:sz w:val="20"/>
                <w:lang w:val="fr-BE"/>
              </w:rPr>
              <w:t>s</w:t>
            </w:r>
            <w:r w:rsidR="00E44881" w:rsidRPr="001444D6">
              <w:rPr>
                <w:rFonts w:ascii="Arial" w:hAnsi="Arial" w:cs="Arial"/>
                <w:sz w:val="20"/>
                <w:lang w:val="fr-BE"/>
              </w:rPr>
              <w:t>ept 2001</w:t>
            </w:r>
          </w:p>
        </w:tc>
        <w:tc>
          <w:tcPr>
            <w:tcW w:w="4536" w:type="dxa"/>
          </w:tcPr>
          <w:p w14:paraId="1E1598B7" w14:textId="38AF34E2" w:rsidR="005A794B" w:rsidRPr="001444D6" w:rsidRDefault="005A794B" w:rsidP="005A794B">
            <w:pPr>
              <w:jc w:val="both"/>
              <w:rPr>
                <w:rFonts w:ascii="Arial" w:hAnsi="Arial" w:cs="Arial"/>
                <w:b/>
                <w:sz w:val="20"/>
                <w:lang w:val="fr-BE"/>
              </w:rPr>
            </w:pPr>
            <w:r w:rsidRPr="001444D6">
              <w:rPr>
                <w:rFonts w:ascii="Arial" w:hAnsi="Arial" w:cs="Arial"/>
                <w:b/>
                <w:sz w:val="20"/>
                <w:lang w:val="fr-BE"/>
              </w:rPr>
              <w:t xml:space="preserve">Master </w:t>
            </w:r>
            <w:r w:rsidR="00474E72" w:rsidRPr="001444D6">
              <w:rPr>
                <w:rFonts w:ascii="Arial" w:hAnsi="Arial" w:cs="Arial"/>
                <w:b/>
                <w:sz w:val="20"/>
                <w:lang w:val="fr-BE"/>
              </w:rPr>
              <w:t>e</w:t>
            </w:r>
            <w:r w:rsidRPr="001444D6">
              <w:rPr>
                <w:rFonts w:ascii="Arial" w:hAnsi="Arial" w:cs="Arial"/>
                <w:b/>
                <w:sz w:val="20"/>
                <w:lang w:val="fr-BE"/>
              </w:rPr>
              <w:t>n Sociolog</w:t>
            </w:r>
            <w:r w:rsidR="00474E72" w:rsidRPr="001444D6">
              <w:rPr>
                <w:rFonts w:ascii="Arial" w:hAnsi="Arial" w:cs="Arial"/>
                <w:b/>
                <w:sz w:val="20"/>
                <w:lang w:val="fr-BE"/>
              </w:rPr>
              <w:t>ie</w:t>
            </w:r>
            <w:r w:rsidRPr="001444D6">
              <w:rPr>
                <w:rFonts w:ascii="Arial" w:hAnsi="Arial" w:cs="Arial"/>
                <w:b/>
                <w:sz w:val="20"/>
                <w:lang w:val="fr-BE"/>
              </w:rPr>
              <w:t xml:space="preserve">, </w:t>
            </w:r>
            <w:r w:rsidRPr="001444D6">
              <w:rPr>
                <w:rFonts w:ascii="Arial" w:hAnsi="Arial" w:cs="Arial"/>
                <w:sz w:val="20"/>
                <w:lang w:val="fr-BE"/>
              </w:rPr>
              <w:t>(Licence en Sociologie)</w:t>
            </w:r>
          </w:p>
          <w:p w14:paraId="2519FEFB" w14:textId="7360A1A6" w:rsidR="003A1866" w:rsidRPr="001444D6" w:rsidRDefault="003A1866" w:rsidP="003A1866">
            <w:pPr>
              <w:jc w:val="both"/>
              <w:rPr>
                <w:rFonts w:ascii="Arial" w:hAnsi="Arial" w:cs="Arial"/>
                <w:i/>
                <w:sz w:val="20"/>
                <w:lang w:val="fr-BE"/>
              </w:rPr>
            </w:pPr>
            <w:r w:rsidRPr="001444D6">
              <w:rPr>
                <w:rFonts w:ascii="Arial" w:hAnsi="Arial" w:cs="Arial"/>
                <w:sz w:val="20"/>
                <w:lang w:val="fr-BE"/>
              </w:rPr>
              <w:t xml:space="preserve">“Magna cum Lauda”. </w:t>
            </w:r>
            <w:r w:rsidR="00474E72" w:rsidRPr="001444D6">
              <w:rPr>
                <w:rFonts w:ascii="Arial" w:hAnsi="Arial" w:cs="Arial"/>
                <w:sz w:val="20"/>
                <w:lang w:val="fr-BE"/>
              </w:rPr>
              <w:t>Mémoire de fin d’étude intitulé</w:t>
            </w:r>
            <w:r w:rsidRPr="001444D6">
              <w:rPr>
                <w:rFonts w:ascii="Arial" w:hAnsi="Arial" w:cs="Arial"/>
                <w:sz w:val="20"/>
                <w:lang w:val="fr-BE"/>
              </w:rPr>
              <w:t xml:space="preserve"> “</w:t>
            </w:r>
            <w:r w:rsidRPr="001444D6">
              <w:rPr>
                <w:rFonts w:ascii="Arial" w:hAnsi="Arial" w:cs="Arial"/>
                <w:i/>
                <w:sz w:val="20"/>
                <w:lang w:val="fr-BE"/>
              </w:rPr>
              <w:t xml:space="preserve">Le temple du Savoir, l’expérience Universitaire au Bénin, Paroles d’étudiants ». </w:t>
            </w:r>
          </w:p>
          <w:p w14:paraId="16E543E6" w14:textId="6692856D" w:rsidR="005E402A" w:rsidRPr="001444D6" w:rsidRDefault="005E402A" w:rsidP="001F36DE">
            <w:pPr>
              <w:jc w:val="both"/>
              <w:rPr>
                <w:rFonts w:ascii="Arial" w:hAnsi="Arial" w:cs="Arial"/>
                <w:sz w:val="20"/>
                <w:lang w:val="fr-BE"/>
              </w:rPr>
            </w:pPr>
          </w:p>
        </w:tc>
      </w:tr>
      <w:tr w:rsidR="005E402A" w:rsidRPr="001444D6" w14:paraId="16E543EB" w14:textId="77777777" w:rsidTr="00503015">
        <w:tc>
          <w:tcPr>
            <w:tcW w:w="3189" w:type="dxa"/>
          </w:tcPr>
          <w:p w14:paraId="16E543E8" w14:textId="36EE8372" w:rsidR="005E402A" w:rsidRPr="001444D6" w:rsidRDefault="00255BB5">
            <w:pPr>
              <w:jc w:val="both"/>
              <w:rPr>
                <w:rFonts w:ascii="Arial" w:hAnsi="Arial" w:cs="Arial"/>
                <w:sz w:val="20"/>
                <w:lang w:val="fr-BE"/>
              </w:rPr>
            </w:pPr>
            <w:r w:rsidRPr="001444D6">
              <w:rPr>
                <w:rFonts w:ascii="Arial" w:hAnsi="Arial" w:cs="Arial"/>
                <w:sz w:val="20"/>
                <w:lang w:val="fr-BE"/>
              </w:rPr>
              <w:t xml:space="preserve">Institut Cardijn, Louvain la Neuve- </w:t>
            </w:r>
            <w:r w:rsidR="00474E72" w:rsidRPr="001444D6">
              <w:rPr>
                <w:rFonts w:ascii="Arial" w:hAnsi="Arial" w:cs="Arial"/>
                <w:sz w:val="20"/>
                <w:lang w:val="fr-BE"/>
              </w:rPr>
              <w:t>Belgique</w:t>
            </w:r>
          </w:p>
        </w:tc>
        <w:tc>
          <w:tcPr>
            <w:tcW w:w="1984" w:type="dxa"/>
          </w:tcPr>
          <w:p w14:paraId="16E543E9" w14:textId="3D3204AC" w:rsidR="005E402A" w:rsidRPr="001444D6" w:rsidRDefault="00DE5F0B">
            <w:pPr>
              <w:jc w:val="both"/>
              <w:rPr>
                <w:rFonts w:ascii="Arial" w:hAnsi="Arial" w:cs="Arial"/>
                <w:sz w:val="20"/>
                <w:lang w:val="fr-BE"/>
              </w:rPr>
            </w:pPr>
            <w:r w:rsidRPr="001444D6">
              <w:rPr>
                <w:rFonts w:ascii="Arial" w:hAnsi="Arial" w:cs="Arial"/>
                <w:sz w:val="20"/>
                <w:lang w:val="fr-BE"/>
              </w:rPr>
              <w:t>Sept. 19</w:t>
            </w:r>
            <w:r w:rsidR="00255BB5" w:rsidRPr="001444D6">
              <w:rPr>
                <w:rFonts w:ascii="Arial" w:hAnsi="Arial" w:cs="Arial"/>
                <w:sz w:val="20"/>
                <w:lang w:val="fr-BE"/>
              </w:rPr>
              <w:t>96</w:t>
            </w:r>
            <w:r w:rsidRPr="001444D6">
              <w:rPr>
                <w:rFonts w:ascii="Arial" w:hAnsi="Arial" w:cs="Arial"/>
                <w:sz w:val="20"/>
                <w:lang w:val="fr-BE"/>
              </w:rPr>
              <w:t xml:space="preserve"> </w:t>
            </w:r>
            <w:r w:rsidR="00474E72" w:rsidRPr="001444D6">
              <w:rPr>
                <w:rFonts w:ascii="Arial" w:hAnsi="Arial" w:cs="Arial"/>
                <w:sz w:val="20"/>
                <w:lang w:val="fr-BE"/>
              </w:rPr>
              <w:t>à j</w:t>
            </w:r>
            <w:r w:rsidR="00255BB5" w:rsidRPr="001444D6">
              <w:rPr>
                <w:rFonts w:ascii="Arial" w:hAnsi="Arial" w:cs="Arial"/>
                <w:sz w:val="20"/>
                <w:lang w:val="fr-BE"/>
              </w:rPr>
              <w:t>u</w:t>
            </w:r>
            <w:r w:rsidR="00474E72" w:rsidRPr="001444D6">
              <w:rPr>
                <w:rFonts w:ascii="Arial" w:hAnsi="Arial" w:cs="Arial"/>
                <w:sz w:val="20"/>
                <w:lang w:val="fr-BE"/>
              </w:rPr>
              <w:t>i</w:t>
            </w:r>
            <w:r w:rsidR="00255BB5" w:rsidRPr="001444D6">
              <w:rPr>
                <w:rFonts w:ascii="Arial" w:hAnsi="Arial" w:cs="Arial"/>
                <w:sz w:val="20"/>
                <w:lang w:val="fr-BE"/>
              </w:rPr>
              <w:t>n 1999</w:t>
            </w:r>
          </w:p>
        </w:tc>
        <w:tc>
          <w:tcPr>
            <w:tcW w:w="4536" w:type="dxa"/>
          </w:tcPr>
          <w:p w14:paraId="4D6297D7" w14:textId="663368A2" w:rsidR="00BB4E9B" w:rsidRPr="001444D6" w:rsidRDefault="00BB4E9B" w:rsidP="00BB4E9B">
            <w:pPr>
              <w:jc w:val="both"/>
              <w:rPr>
                <w:rFonts w:ascii="Arial" w:hAnsi="Arial" w:cs="Arial"/>
                <w:sz w:val="20"/>
                <w:lang w:val="fr-BE"/>
              </w:rPr>
            </w:pPr>
            <w:r w:rsidRPr="001444D6">
              <w:rPr>
                <w:rFonts w:ascii="Arial" w:hAnsi="Arial" w:cs="Arial"/>
                <w:b/>
                <w:sz w:val="20"/>
                <w:lang w:val="fr-BE"/>
              </w:rPr>
              <w:t>Bachel</w:t>
            </w:r>
            <w:r w:rsidR="00474E72" w:rsidRPr="001444D6">
              <w:rPr>
                <w:rFonts w:ascii="Arial" w:hAnsi="Arial" w:cs="Arial"/>
                <w:b/>
                <w:sz w:val="20"/>
                <w:lang w:val="fr-BE"/>
              </w:rPr>
              <w:t>ier en travail social</w:t>
            </w:r>
            <w:r w:rsidRPr="001444D6">
              <w:rPr>
                <w:rFonts w:ascii="Arial" w:hAnsi="Arial" w:cs="Arial"/>
                <w:b/>
                <w:sz w:val="20"/>
                <w:lang w:val="fr-BE"/>
              </w:rPr>
              <w:t>,</w:t>
            </w:r>
            <w:r w:rsidRPr="001444D6">
              <w:rPr>
                <w:rFonts w:ascii="Arial" w:hAnsi="Arial" w:cs="Arial"/>
                <w:sz w:val="20"/>
                <w:lang w:val="fr-BE"/>
              </w:rPr>
              <w:t xml:space="preserve"> (Graduat en Travail Social)</w:t>
            </w:r>
          </w:p>
          <w:p w14:paraId="16E543EA" w14:textId="1ADC64C1" w:rsidR="005E402A" w:rsidRPr="001444D6" w:rsidRDefault="00801BF9" w:rsidP="00801BF9">
            <w:pPr>
              <w:jc w:val="both"/>
              <w:rPr>
                <w:rFonts w:ascii="Arial" w:hAnsi="Arial" w:cs="Arial"/>
                <w:sz w:val="20"/>
                <w:lang w:val="fr-BE"/>
              </w:rPr>
            </w:pPr>
            <w:r w:rsidRPr="001444D6">
              <w:rPr>
                <w:rFonts w:ascii="Arial" w:hAnsi="Arial" w:cs="Arial"/>
                <w:sz w:val="20"/>
                <w:lang w:val="fr-BE"/>
              </w:rPr>
              <w:t xml:space="preserve">« Magna Cum Lauda », </w:t>
            </w:r>
            <w:r w:rsidR="00474E72" w:rsidRPr="001444D6">
              <w:rPr>
                <w:rFonts w:ascii="Arial" w:hAnsi="Arial" w:cs="Arial"/>
                <w:sz w:val="20"/>
                <w:lang w:val="fr-BE"/>
              </w:rPr>
              <w:t>Mémoire intitulé :</w:t>
            </w:r>
            <w:r w:rsidRPr="001444D6">
              <w:rPr>
                <w:rFonts w:ascii="Arial" w:hAnsi="Arial" w:cs="Arial"/>
                <w:sz w:val="20"/>
                <w:lang w:val="fr-BE"/>
              </w:rPr>
              <w:t xml:space="preserve"> « </w:t>
            </w:r>
            <w:proofErr w:type="spellStart"/>
            <w:r w:rsidRPr="001444D6">
              <w:rPr>
                <w:rFonts w:ascii="Arial" w:hAnsi="Arial" w:cs="Arial"/>
                <w:i/>
                <w:sz w:val="20"/>
                <w:lang w:val="fr-BE"/>
              </w:rPr>
              <w:t>Nukun</w:t>
            </w:r>
            <w:proofErr w:type="spellEnd"/>
            <w:r w:rsidRPr="001444D6">
              <w:rPr>
                <w:rFonts w:ascii="Arial" w:hAnsi="Arial" w:cs="Arial"/>
                <w:i/>
                <w:sz w:val="20"/>
                <w:lang w:val="fr-BE"/>
              </w:rPr>
              <w:t xml:space="preserve"> do </w:t>
            </w:r>
            <w:proofErr w:type="spellStart"/>
            <w:r w:rsidRPr="001444D6">
              <w:rPr>
                <w:rFonts w:ascii="Arial" w:hAnsi="Arial" w:cs="Arial"/>
                <w:i/>
                <w:sz w:val="20"/>
                <w:lang w:val="fr-BE"/>
              </w:rPr>
              <w:t>Nukun</w:t>
            </w:r>
            <w:proofErr w:type="spellEnd"/>
            <w:r w:rsidRPr="001444D6">
              <w:rPr>
                <w:rFonts w:ascii="Arial" w:hAnsi="Arial" w:cs="Arial"/>
                <w:i/>
                <w:sz w:val="20"/>
                <w:lang w:val="fr-BE"/>
              </w:rPr>
              <w:t xml:space="preserve"> me </w:t>
            </w:r>
            <w:proofErr w:type="spellStart"/>
            <w:r w:rsidRPr="001444D6">
              <w:rPr>
                <w:rFonts w:ascii="Arial" w:hAnsi="Arial" w:cs="Arial"/>
                <w:i/>
                <w:sz w:val="20"/>
                <w:lang w:val="fr-BE"/>
              </w:rPr>
              <w:t>gbe</w:t>
            </w:r>
            <w:proofErr w:type="spellEnd"/>
            <w:r w:rsidRPr="001444D6">
              <w:rPr>
                <w:rFonts w:ascii="Arial" w:hAnsi="Arial" w:cs="Arial"/>
                <w:i/>
                <w:sz w:val="20"/>
                <w:lang w:val="fr-BE"/>
              </w:rPr>
              <w:t xml:space="preserve"> no kan nu bio me, relecture d’un stage à Cotonou »</w:t>
            </w:r>
          </w:p>
        </w:tc>
      </w:tr>
    </w:tbl>
    <w:p w14:paraId="16E543EC" w14:textId="77777777" w:rsidR="005E402A" w:rsidRPr="001444D6" w:rsidRDefault="005E402A">
      <w:pPr>
        <w:jc w:val="both"/>
        <w:rPr>
          <w:rFonts w:ascii="Arial" w:hAnsi="Arial" w:cs="Arial"/>
          <w:sz w:val="20"/>
          <w:lang w:val="fr-BE"/>
        </w:rPr>
      </w:pPr>
    </w:p>
    <w:p w14:paraId="16E543ED" w14:textId="28D377D1" w:rsidR="005E402A" w:rsidRPr="001444D6" w:rsidRDefault="00DE5F0B" w:rsidP="00E97239">
      <w:pPr>
        <w:jc w:val="both"/>
        <w:rPr>
          <w:rFonts w:ascii="Arial" w:hAnsi="Arial" w:cs="Arial"/>
          <w:sz w:val="20"/>
          <w:lang w:val="fr-BE"/>
        </w:rPr>
      </w:pPr>
      <w:r w:rsidRPr="001444D6">
        <w:rPr>
          <w:rStyle w:val="Heading2Char"/>
          <w:sz w:val="20"/>
          <w:lang w:val="fr-BE"/>
        </w:rPr>
        <w:t xml:space="preserve">7. </w:t>
      </w:r>
      <w:r w:rsidR="009B7776" w:rsidRPr="001444D6">
        <w:rPr>
          <w:rStyle w:val="Heading2Char"/>
          <w:sz w:val="20"/>
          <w:lang w:val="fr-BE"/>
        </w:rPr>
        <w:t xml:space="preserve">Compétences </w:t>
      </w:r>
      <w:proofErr w:type="gramStart"/>
      <w:r w:rsidR="009B7776" w:rsidRPr="001444D6">
        <w:rPr>
          <w:rStyle w:val="Heading2Char"/>
          <w:sz w:val="20"/>
          <w:lang w:val="fr-BE"/>
        </w:rPr>
        <w:t>linguistiques</w:t>
      </w:r>
      <w:r w:rsidR="009B7776" w:rsidRPr="001444D6">
        <w:rPr>
          <w:rFonts w:ascii="Arial" w:hAnsi="Arial" w:cs="Arial"/>
          <w:b/>
          <w:sz w:val="16"/>
          <w:lang w:val="fr-BE"/>
        </w:rPr>
        <w:t xml:space="preserve"> </w:t>
      </w:r>
      <w:r w:rsidRPr="001444D6">
        <w:rPr>
          <w:rFonts w:ascii="Arial" w:hAnsi="Arial" w:cs="Arial"/>
          <w:sz w:val="16"/>
          <w:lang w:val="fr-BE"/>
        </w:rPr>
        <w:t xml:space="preserve"> </w:t>
      </w:r>
      <w:r w:rsidRPr="001444D6">
        <w:rPr>
          <w:rFonts w:ascii="Arial" w:hAnsi="Arial" w:cs="Arial"/>
          <w:sz w:val="20"/>
          <w:lang w:val="fr-BE"/>
        </w:rPr>
        <w:t>(</w:t>
      </w:r>
      <w:proofErr w:type="gramEnd"/>
      <w:r w:rsidRPr="001444D6">
        <w:rPr>
          <w:rFonts w:ascii="Arial" w:hAnsi="Arial" w:cs="Arial"/>
          <w:sz w:val="20"/>
          <w:lang w:val="fr-BE"/>
        </w:rPr>
        <w:t xml:space="preserve">1 </w:t>
      </w:r>
      <w:r w:rsidR="009B7776" w:rsidRPr="001444D6">
        <w:rPr>
          <w:rFonts w:ascii="Arial" w:hAnsi="Arial" w:cs="Arial"/>
          <w:sz w:val="20"/>
          <w:lang w:val="fr-BE"/>
        </w:rPr>
        <w:t>à</w:t>
      </w:r>
      <w:r w:rsidRPr="001444D6">
        <w:rPr>
          <w:rFonts w:ascii="Arial" w:hAnsi="Arial" w:cs="Arial"/>
          <w:sz w:val="20"/>
          <w:lang w:val="fr-BE"/>
        </w:rPr>
        <w:t xml:space="preserve"> 5, 1 </w:t>
      </w:r>
      <w:r w:rsidR="009B7776" w:rsidRPr="001444D6">
        <w:rPr>
          <w:rFonts w:ascii="Arial" w:hAnsi="Arial" w:cs="Arial"/>
          <w:sz w:val="20"/>
          <w:lang w:val="fr-BE"/>
        </w:rPr>
        <w:t>étant le maximum</w:t>
      </w:r>
      <w:r w:rsidRPr="001444D6">
        <w:rPr>
          <w:rFonts w:ascii="Arial" w:hAnsi="Arial" w:cs="Arial"/>
          <w:sz w:val="20"/>
          <w:lang w:val="fr-BE"/>
        </w:rPr>
        <w:t>)</w:t>
      </w:r>
    </w:p>
    <w:p w14:paraId="16E543EE" w14:textId="77777777" w:rsidR="005E402A" w:rsidRPr="001444D6" w:rsidRDefault="005E402A">
      <w:pPr>
        <w:jc w:val="both"/>
        <w:rPr>
          <w:rFonts w:ascii="Arial" w:hAnsi="Arial" w:cs="Arial"/>
          <w:sz w:val="20"/>
          <w:lang w:val="fr-B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268"/>
        <w:gridCol w:w="2835"/>
      </w:tblGrid>
      <w:tr w:rsidR="005E402A" w:rsidRPr="001444D6" w14:paraId="16E543F3" w14:textId="77777777" w:rsidTr="005E5D95">
        <w:trPr>
          <w:cantSplit/>
        </w:trPr>
        <w:tc>
          <w:tcPr>
            <w:tcW w:w="2303" w:type="dxa"/>
            <w:shd w:val="clear" w:color="auto" w:fill="8DB3E2"/>
          </w:tcPr>
          <w:p w14:paraId="16E543EF" w14:textId="7D179168" w:rsidR="005E402A" w:rsidRPr="001444D6" w:rsidRDefault="00DE5F0B">
            <w:pPr>
              <w:jc w:val="both"/>
              <w:rPr>
                <w:rFonts w:ascii="Arial" w:hAnsi="Arial" w:cs="Arial"/>
                <w:b/>
                <w:sz w:val="20"/>
                <w:lang w:val="fr-BE"/>
              </w:rPr>
            </w:pPr>
            <w:r w:rsidRPr="001444D6">
              <w:rPr>
                <w:rFonts w:ascii="Arial" w:hAnsi="Arial" w:cs="Arial"/>
                <w:b/>
                <w:sz w:val="20"/>
                <w:lang w:val="fr-BE"/>
              </w:rPr>
              <w:t>Langu</w:t>
            </w:r>
            <w:r w:rsidR="009B7776" w:rsidRPr="001444D6">
              <w:rPr>
                <w:rFonts w:ascii="Arial" w:hAnsi="Arial" w:cs="Arial"/>
                <w:b/>
                <w:sz w:val="20"/>
                <w:lang w:val="fr-BE"/>
              </w:rPr>
              <w:t>es</w:t>
            </w:r>
          </w:p>
        </w:tc>
        <w:tc>
          <w:tcPr>
            <w:tcW w:w="2303" w:type="dxa"/>
            <w:shd w:val="clear" w:color="auto" w:fill="8DB3E2"/>
          </w:tcPr>
          <w:p w14:paraId="16E543F0" w14:textId="29C627E1" w:rsidR="005E402A" w:rsidRPr="001444D6" w:rsidRDefault="009B7776">
            <w:pPr>
              <w:jc w:val="center"/>
              <w:rPr>
                <w:rFonts w:ascii="Arial" w:hAnsi="Arial" w:cs="Arial"/>
                <w:sz w:val="20"/>
                <w:lang w:val="fr-BE"/>
              </w:rPr>
            </w:pPr>
            <w:r w:rsidRPr="001444D6">
              <w:rPr>
                <w:rFonts w:ascii="Arial" w:hAnsi="Arial" w:cs="Arial"/>
                <w:b/>
                <w:sz w:val="20"/>
                <w:lang w:val="fr-BE"/>
              </w:rPr>
              <w:t>Lecture</w:t>
            </w:r>
          </w:p>
        </w:tc>
        <w:tc>
          <w:tcPr>
            <w:tcW w:w="2268" w:type="dxa"/>
            <w:shd w:val="clear" w:color="auto" w:fill="8DB3E2"/>
          </w:tcPr>
          <w:p w14:paraId="16E543F1" w14:textId="64371793" w:rsidR="005E402A" w:rsidRPr="001444D6" w:rsidRDefault="009B7776">
            <w:pPr>
              <w:jc w:val="center"/>
              <w:rPr>
                <w:rFonts w:ascii="Arial" w:hAnsi="Arial" w:cs="Arial"/>
                <w:sz w:val="20"/>
                <w:lang w:val="fr-BE"/>
              </w:rPr>
            </w:pPr>
            <w:r w:rsidRPr="001444D6">
              <w:rPr>
                <w:rFonts w:ascii="Arial" w:hAnsi="Arial" w:cs="Arial"/>
                <w:b/>
                <w:sz w:val="20"/>
                <w:lang w:val="fr-BE"/>
              </w:rPr>
              <w:t>Oral</w:t>
            </w:r>
          </w:p>
        </w:tc>
        <w:tc>
          <w:tcPr>
            <w:tcW w:w="2835" w:type="dxa"/>
            <w:shd w:val="clear" w:color="auto" w:fill="8DB3E2"/>
          </w:tcPr>
          <w:p w14:paraId="16E543F2" w14:textId="33EF1ED4" w:rsidR="005E402A" w:rsidRPr="001444D6" w:rsidRDefault="009B7776">
            <w:pPr>
              <w:jc w:val="center"/>
              <w:rPr>
                <w:rFonts w:ascii="Arial" w:hAnsi="Arial" w:cs="Arial"/>
                <w:sz w:val="20"/>
                <w:lang w:val="fr-BE"/>
              </w:rPr>
            </w:pPr>
            <w:r w:rsidRPr="001444D6">
              <w:rPr>
                <w:rFonts w:ascii="Arial" w:hAnsi="Arial" w:cs="Arial"/>
                <w:b/>
                <w:sz w:val="20"/>
                <w:lang w:val="fr-BE"/>
              </w:rPr>
              <w:t>Ecrit</w:t>
            </w:r>
          </w:p>
        </w:tc>
      </w:tr>
      <w:tr w:rsidR="005E402A" w:rsidRPr="001444D6" w14:paraId="16E543F8" w14:textId="77777777">
        <w:tc>
          <w:tcPr>
            <w:tcW w:w="2303" w:type="dxa"/>
          </w:tcPr>
          <w:p w14:paraId="16E543F4" w14:textId="76D6592B" w:rsidR="005E402A" w:rsidRPr="001444D6" w:rsidRDefault="009B7776">
            <w:pPr>
              <w:rPr>
                <w:rFonts w:ascii="Arial" w:hAnsi="Arial" w:cs="Arial"/>
                <w:sz w:val="20"/>
                <w:lang w:val="fr-BE"/>
              </w:rPr>
            </w:pPr>
            <w:r w:rsidRPr="001444D6">
              <w:rPr>
                <w:rFonts w:ascii="Arial" w:hAnsi="Arial" w:cs="Arial"/>
                <w:sz w:val="20"/>
                <w:lang w:val="fr-BE"/>
              </w:rPr>
              <w:t>Français (langue maternelle)</w:t>
            </w:r>
          </w:p>
        </w:tc>
        <w:tc>
          <w:tcPr>
            <w:tcW w:w="2303" w:type="dxa"/>
          </w:tcPr>
          <w:p w14:paraId="16E543F5" w14:textId="77777777" w:rsidR="005E402A" w:rsidRPr="001444D6" w:rsidRDefault="00DE5F0B" w:rsidP="00E065D8">
            <w:pPr>
              <w:jc w:val="center"/>
              <w:rPr>
                <w:rFonts w:ascii="Arial" w:hAnsi="Arial" w:cs="Arial"/>
                <w:sz w:val="20"/>
                <w:lang w:val="fr-BE"/>
              </w:rPr>
            </w:pPr>
            <w:r w:rsidRPr="001444D6">
              <w:rPr>
                <w:rFonts w:ascii="Arial" w:hAnsi="Arial" w:cs="Arial"/>
                <w:sz w:val="20"/>
                <w:lang w:val="fr-BE"/>
              </w:rPr>
              <w:t>1</w:t>
            </w:r>
          </w:p>
        </w:tc>
        <w:tc>
          <w:tcPr>
            <w:tcW w:w="2268" w:type="dxa"/>
          </w:tcPr>
          <w:p w14:paraId="16E543F6" w14:textId="77777777" w:rsidR="005E402A" w:rsidRPr="001444D6" w:rsidRDefault="00DE5F0B" w:rsidP="00E065D8">
            <w:pPr>
              <w:jc w:val="center"/>
              <w:rPr>
                <w:rFonts w:ascii="Arial" w:hAnsi="Arial" w:cs="Arial"/>
                <w:sz w:val="20"/>
                <w:lang w:val="fr-BE"/>
              </w:rPr>
            </w:pPr>
            <w:r w:rsidRPr="001444D6">
              <w:rPr>
                <w:rFonts w:ascii="Arial" w:hAnsi="Arial" w:cs="Arial"/>
                <w:sz w:val="20"/>
                <w:lang w:val="fr-BE"/>
              </w:rPr>
              <w:t>1</w:t>
            </w:r>
          </w:p>
        </w:tc>
        <w:tc>
          <w:tcPr>
            <w:tcW w:w="2835" w:type="dxa"/>
          </w:tcPr>
          <w:p w14:paraId="16E543F7" w14:textId="77777777" w:rsidR="005E402A" w:rsidRPr="001444D6" w:rsidRDefault="00DE5F0B" w:rsidP="00E065D8">
            <w:pPr>
              <w:jc w:val="center"/>
              <w:rPr>
                <w:rFonts w:ascii="Arial" w:hAnsi="Arial" w:cs="Arial"/>
                <w:sz w:val="20"/>
                <w:lang w:val="fr-BE"/>
              </w:rPr>
            </w:pPr>
            <w:r w:rsidRPr="001444D6">
              <w:rPr>
                <w:rFonts w:ascii="Arial" w:hAnsi="Arial" w:cs="Arial"/>
                <w:sz w:val="20"/>
                <w:lang w:val="fr-BE"/>
              </w:rPr>
              <w:t>1</w:t>
            </w:r>
          </w:p>
        </w:tc>
      </w:tr>
      <w:tr w:rsidR="005E402A" w:rsidRPr="001444D6" w14:paraId="16E543FD" w14:textId="77777777">
        <w:tc>
          <w:tcPr>
            <w:tcW w:w="2303" w:type="dxa"/>
          </w:tcPr>
          <w:p w14:paraId="16E543F9" w14:textId="2BBDBEFE" w:rsidR="005E402A" w:rsidRPr="001444D6" w:rsidRDefault="009B7776">
            <w:pPr>
              <w:jc w:val="both"/>
              <w:rPr>
                <w:rFonts w:ascii="Arial" w:hAnsi="Arial" w:cs="Arial"/>
                <w:sz w:val="20"/>
                <w:lang w:val="fr-BE"/>
              </w:rPr>
            </w:pPr>
            <w:r w:rsidRPr="001444D6">
              <w:rPr>
                <w:rFonts w:ascii="Arial" w:hAnsi="Arial" w:cs="Arial"/>
                <w:sz w:val="20"/>
                <w:lang w:val="fr-BE"/>
              </w:rPr>
              <w:t>Anglais</w:t>
            </w:r>
          </w:p>
        </w:tc>
        <w:tc>
          <w:tcPr>
            <w:tcW w:w="2303" w:type="dxa"/>
          </w:tcPr>
          <w:p w14:paraId="16E543FA" w14:textId="77777777" w:rsidR="005E402A" w:rsidRPr="001444D6" w:rsidRDefault="00DE5F0B" w:rsidP="00E065D8">
            <w:pPr>
              <w:jc w:val="center"/>
              <w:rPr>
                <w:rFonts w:ascii="Arial" w:hAnsi="Arial" w:cs="Arial"/>
                <w:sz w:val="20"/>
                <w:lang w:val="fr-BE"/>
              </w:rPr>
            </w:pPr>
            <w:r w:rsidRPr="001444D6">
              <w:rPr>
                <w:rFonts w:ascii="Arial" w:hAnsi="Arial" w:cs="Arial"/>
                <w:sz w:val="20"/>
                <w:lang w:val="fr-BE"/>
              </w:rPr>
              <w:t>1</w:t>
            </w:r>
          </w:p>
        </w:tc>
        <w:tc>
          <w:tcPr>
            <w:tcW w:w="2268" w:type="dxa"/>
          </w:tcPr>
          <w:p w14:paraId="16E543FB" w14:textId="32B4E088" w:rsidR="005E402A" w:rsidRPr="001444D6" w:rsidRDefault="00801BF9" w:rsidP="00E065D8">
            <w:pPr>
              <w:jc w:val="center"/>
              <w:rPr>
                <w:rFonts w:ascii="Arial" w:hAnsi="Arial" w:cs="Arial"/>
                <w:sz w:val="20"/>
                <w:lang w:val="fr-BE"/>
              </w:rPr>
            </w:pPr>
            <w:r w:rsidRPr="001444D6">
              <w:rPr>
                <w:rFonts w:ascii="Arial" w:hAnsi="Arial" w:cs="Arial"/>
                <w:sz w:val="20"/>
                <w:lang w:val="fr-BE"/>
              </w:rPr>
              <w:t>1</w:t>
            </w:r>
          </w:p>
        </w:tc>
        <w:tc>
          <w:tcPr>
            <w:tcW w:w="2835" w:type="dxa"/>
          </w:tcPr>
          <w:p w14:paraId="16E543FC" w14:textId="5DC1B7E5" w:rsidR="005E402A" w:rsidRPr="001444D6" w:rsidRDefault="00801BF9" w:rsidP="00E065D8">
            <w:pPr>
              <w:jc w:val="center"/>
              <w:rPr>
                <w:rFonts w:ascii="Arial" w:hAnsi="Arial" w:cs="Arial"/>
                <w:sz w:val="20"/>
                <w:lang w:val="fr-BE"/>
              </w:rPr>
            </w:pPr>
            <w:r w:rsidRPr="001444D6">
              <w:rPr>
                <w:rFonts w:ascii="Arial" w:hAnsi="Arial" w:cs="Arial"/>
                <w:sz w:val="20"/>
                <w:lang w:val="fr-BE"/>
              </w:rPr>
              <w:t>1</w:t>
            </w:r>
          </w:p>
        </w:tc>
      </w:tr>
      <w:tr w:rsidR="005E402A" w:rsidRPr="001444D6" w14:paraId="16E54407" w14:textId="77777777">
        <w:tc>
          <w:tcPr>
            <w:tcW w:w="2303" w:type="dxa"/>
          </w:tcPr>
          <w:p w14:paraId="16E54403" w14:textId="30E16656" w:rsidR="005E402A" w:rsidRPr="001444D6" w:rsidRDefault="00DE5F0B">
            <w:pPr>
              <w:jc w:val="both"/>
              <w:rPr>
                <w:rFonts w:ascii="Arial" w:hAnsi="Arial" w:cs="Arial"/>
                <w:sz w:val="20"/>
                <w:lang w:val="fr-BE"/>
              </w:rPr>
            </w:pPr>
            <w:r w:rsidRPr="001444D6">
              <w:rPr>
                <w:rFonts w:ascii="Arial" w:hAnsi="Arial" w:cs="Arial"/>
                <w:sz w:val="20"/>
                <w:lang w:val="fr-BE"/>
              </w:rPr>
              <w:t>Portug</w:t>
            </w:r>
            <w:r w:rsidR="009B7776" w:rsidRPr="001444D6">
              <w:rPr>
                <w:rFonts w:ascii="Arial" w:hAnsi="Arial" w:cs="Arial"/>
                <w:sz w:val="20"/>
                <w:lang w:val="fr-BE"/>
              </w:rPr>
              <w:t>ais</w:t>
            </w:r>
          </w:p>
        </w:tc>
        <w:tc>
          <w:tcPr>
            <w:tcW w:w="2303" w:type="dxa"/>
          </w:tcPr>
          <w:p w14:paraId="16E54404" w14:textId="3FD112AA" w:rsidR="005E402A" w:rsidRPr="001444D6" w:rsidRDefault="00862A6E" w:rsidP="00E065D8">
            <w:pPr>
              <w:jc w:val="center"/>
              <w:rPr>
                <w:rFonts w:ascii="Arial" w:hAnsi="Arial" w:cs="Arial"/>
                <w:sz w:val="20"/>
                <w:lang w:val="fr-BE"/>
              </w:rPr>
            </w:pPr>
            <w:r w:rsidRPr="001444D6">
              <w:rPr>
                <w:rFonts w:ascii="Arial" w:hAnsi="Arial" w:cs="Arial"/>
                <w:sz w:val="20"/>
                <w:lang w:val="fr-BE"/>
              </w:rPr>
              <w:t>1</w:t>
            </w:r>
          </w:p>
        </w:tc>
        <w:tc>
          <w:tcPr>
            <w:tcW w:w="2268" w:type="dxa"/>
          </w:tcPr>
          <w:p w14:paraId="16E54405" w14:textId="0977636A" w:rsidR="005E402A" w:rsidRPr="001444D6" w:rsidRDefault="00862A6E" w:rsidP="00E065D8">
            <w:pPr>
              <w:jc w:val="center"/>
              <w:rPr>
                <w:rFonts w:ascii="Arial" w:hAnsi="Arial" w:cs="Arial"/>
                <w:sz w:val="20"/>
                <w:lang w:val="fr-BE"/>
              </w:rPr>
            </w:pPr>
            <w:r w:rsidRPr="001444D6">
              <w:rPr>
                <w:rFonts w:ascii="Arial" w:hAnsi="Arial" w:cs="Arial"/>
                <w:sz w:val="20"/>
                <w:lang w:val="fr-BE"/>
              </w:rPr>
              <w:t>2</w:t>
            </w:r>
          </w:p>
        </w:tc>
        <w:tc>
          <w:tcPr>
            <w:tcW w:w="2835" w:type="dxa"/>
          </w:tcPr>
          <w:p w14:paraId="16E54406" w14:textId="6061954C" w:rsidR="005E402A" w:rsidRPr="001444D6" w:rsidRDefault="00862A6E" w:rsidP="00E065D8">
            <w:pPr>
              <w:jc w:val="center"/>
              <w:rPr>
                <w:rFonts w:ascii="Arial" w:hAnsi="Arial" w:cs="Arial"/>
                <w:sz w:val="20"/>
                <w:lang w:val="fr-BE"/>
              </w:rPr>
            </w:pPr>
            <w:r w:rsidRPr="001444D6">
              <w:rPr>
                <w:rFonts w:ascii="Arial" w:hAnsi="Arial" w:cs="Arial"/>
                <w:sz w:val="20"/>
                <w:lang w:val="fr-BE"/>
              </w:rPr>
              <w:t>2</w:t>
            </w:r>
          </w:p>
        </w:tc>
      </w:tr>
    </w:tbl>
    <w:p w14:paraId="16E54408" w14:textId="77777777" w:rsidR="005E402A" w:rsidRPr="001444D6" w:rsidRDefault="005E402A" w:rsidP="009D2296">
      <w:pPr>
        <w:pStyle w:val="Heading2"/>
        <w:rPr>
          <w:lang w:val="fr-BE"/>
        </w:rPr>
      </w:pPr>
    </w:p>
    <w:p w14:paraId="16E54409" w14:textId="0DDFB716" w:rsidR="005E402A" w:rsidRPr="001444D6" w:rsidRDefault="00DE5F0B" w:rsidP="009D2296">
      <w:pPr>
        <w:pStyle w:val="Heading2"/>
        <w:rPr>
          <w:lang w:val="fr-BE"/>
        </w:rPr>
      </w:pPr>
      <w:r w:rsidRPr="001444D6">
        <w:rPr>
          <w:lang w:val="fr-BE"/>
        </w:rPr>
        <w:t xml:space="preserve">8. </w:t>
      </w:r>
      <w:r w:rsidR="009D2296" w:rsidRPr="001444D6">
        <w:rPr>
          <w:lang w:val="fr-BE"/>
        </w:rPr>
        <w:t xml:space="preserve">Membre de structures </w:t>
      </w:r>
      <w:proofErr w:type="spellStart"/>
      <w:proofErr w:type="gramStart"/>
      <w:r w:rsidR="009D2296" w:rsidRPr="001444D6">
        <w:rPr>
          <w:lang w:val="fr-BE"/>
        </w:rPr>
        <w:t>professionelles</w:t>
      </w:r>
      <w:proofErr w:type="spellEnd"/>
      <w:r w:rsidRPr="001444D6">
        <w:rPr>
          <w:lang w:val="fr-BE"/>
        </w:rPr>
        <w:t>:</w:t>
      </w:r>
      <w:proofErr w:type="gramEnd"/>
      <w:r w:rsidRPr="001444D6">
        <w:rPr>
          <w:lang w:val="fr-BE"/>
        </w:rPr>
        <w:tab/>
      </w:r>
    </w:p>
    <w:p w14:paraId="080FA8DF" w14:textId="75C1B36F" w:rsidR="008C6308" w:rsidRPr="001444D6" w:rsidRDefault="008413C5" w:rsidP="00D548A3">
      <w:pPr>
        <w:pStyle w:val="Default"/>
        <w:numPr>
          <w:ilvl w:val="0"/>
          <w:numId w:val="3"/>
        </w:numPr>
        <w:rPr>
          <w:sz w:val="20"/>
          <w:szCs w:val="20"/>
          <w:lang w:val="fr-BE"/>
        </w:rPr>
      </w:pPr>
      <w:r w:rsidRPr="001444D6">
        <w:rPr>
          <w:sz w:val="20"/>
          <w:lang w:val="fr-BE"/>
        </w:rPr>
        <w:t>Memb</w:t>
      </w:r>
      <w:r w:rsidR="00D873FC" w:rsidRPr="001444D6">
        <w:rPr>
          <w:sz w:val="20"/>
          <w:lang w:val="fr-BE"/>
        </w:rPr>
        <w:t xml:space="preserve">re de </w:t>
      </w:r>
      <w:r w:rsidRPr="001444D6">
        <w:rPr>
          <w:sz w:val="20"/>
          <w:lang w:val="fr-BE"/>
        </w:rPr>
        <w:t>Prospective et Coopération</w:t>
      </w:r>
      <w:r w:rsidR="00FD5FE4" w:rsidRPr="001444D6">
        <w:rPr>
          <w:sz w:val="20"/>
          <w:lang w:val="fr-BE"/>
        </w:rPr>
        <w:t xml:space="preserve">, </w:t>
      </w:r>
      <w:r w:rsidR="00D873FC" w:rsidRPr="001444D6">
        <w:rPr>
          <w:sz w:val="20"/>
          <w:lang w:val="fr-BE"/>
        </w:rPr>
        <w:t>un</w:t>
      </w:r>
      <w:r w:rsidR="00FD5FE4" w:rsidRPr="001444D6">
        <w:rPr>
          <w:sz w:val="20"/>
          <w:lang w:val="fr-BE"/>
        </w:rPr>
        <w:t xml:space="preserve"> </w:t>
      </w:r>
      <w:proofErr w:type="spellStart"/>
      <w:r w:rsidR="00FD5FE4" w:rsidRPr="001444D6">
        <w:rPr>
          <w:sz w:val="20"/>
          <w:lang w:val="fr-BE"/>
        </w:rPr>
        <w:t>think</w:t>
      </w:r>
      <w:r w:rsidR="000C1740" w:rsidRPr="001444D6">
        <w:rPr>
          <w:b/>
          <w:sz w:val="20"/>
          <w:lang w:val="fr-BE"/>
        </w:rPr>
        <w:t>-</w:t>
      </w:r>
      <w:r w:rsidR="00FD5FE4" w:rsidRPr="001444D6">
        <w:rPr>
          <w:sz w:val="20"/>
          <w:lang w:val="fr-BE"/>
        </w:rPr>
        <w:t>thank</w:t>
      </w:r>
      <w:proofErr w:type="spellEnd"/>
      <w:r w:rsidR="00FD5FE4" w:rsidRPr="001444D6">
        <w:rPr>
          <w:sz w:val="20"/>
          <w:lang w:val="fr-BE"/>
        </w:rPr>
        <w:t xml:space="preserve"> </w:t>
      </w:r>
      <w:r w:rsidR="00D873FC" w:rsidRPr="001444D6">
        <w:rPr>
          <w:sz w:val="20"/>
          <w:lang w:val="fr-BE"/>
        </w:rPr>
        <w:t xml:space="preserve">pour universitaires et experts en développement </w:t>
      </w:r>
      <w:r w:rsidR="00F92C52" w:rsidRPr="001444D6">
        <w:rPr>
          <w:b/>
          <w:sz w:val="20"/>
          <w:lang w:val="fr-BE"/>
        </w:rPr>
        <w:t xml:space="preserve"> </w:t>
      </w:r>
      <w:hyperlink r:id="rId8" w:history="1">
        <w:r w:rsidR="00F92C52" w:rsidRPr="001444D6">
          <w:rPr>
            <w:rStyle w:val="Hyperlink"/>
            <w:rFonts w:cs="Arial"/>
            <w:sz w:val="20"/>
            <w:szCs w:val="20"/>
            <w:lang w:val="fr-BE"/>
          </w:rPr>
          <w:t>www.prospectivecooperation.org</w:t>
        </w:r>
      </w:hyperlink>
      <w:r w:rsidR="00F92C52" w:rsidRPr="001444D6">
        <w:rPr>
          <w:sz w:val="20"/>
          <w:szCs w:val="20"/>
          <w:lang w:val="fr-BE"/>
        </w:rPr>
        <w:t xml:space="preserve"> </w:t>
      </w:r>
    </w:p>
    <w:p w14:paraId="4CBB9024" w14:textId="29F3A336" w:rsidR="008413C5" w:rsidRPr="001444D6" w:rsidRDefault="008C6308" w:rsidP="009D2296">
      <w:pPr>
        <w:pStyle w:val="Heading2"/>
        <w:numPr>
          <w:ilvl w:val="0"/>
          <w:numId w:val="3"/>
        </w:numPr>
        <w:rPr>
          <w:lang w:val="fr-BE"/>
        </w:rPr>
      </w:pPr>
      <w:r w:rsidRPr="001444D6">
        <w:rPr>
          <w:b w:val="0"/>
          <w:lang w:val="fr-BE"/>
        </w:rPr>
        <w:t xml:space="preserve">Urban </w:t>
      </w:r>
      <w:proofErr w:type="spellStart"/>
      <w:r w:rsidRPr="001444D6">
        <w:rPr>
          <w:b w:val="0"/>
          <w:lang w:val="fr-BE"/>
        </w:rPr>
        <w:t>Sketcher</w:t>
      </w:r>
      <w:proofErr w:type="spellEnd"/>
      <w:r w:rsidR="00F92C52" w:rsidRPr="001444D6">
        <w:rPr>
          <w:b w:val="0"/>
          <w:lang w:val="fr-BE"/>
        </w:rPr>
        <w:t xml:space="preserve">, </w:t>
      </w:r>
      <w:r w:rsidR="00D873FC" w:rsidRPr="001444D6">
        <w:rPr>
          <w:b w:val="0"/>
          <w:lang w:val="fr-BE"/>
        </w:rPr>
        <w:t>dessiner sur place et observer activement son environnement,</w:t>
      </w:r>
      <w:r w:rsidR="00F92C52" w:rsidRPr="001444D6">
        <w:rPr>
          <w:b w:val="0"/>
          <w:lang w:val="fr-BE"/>
        </w:rPr>
        <w:t xml:space="preserve"> correspondent </w:t>
      </w:r>
      <w:r w:rsidR="00D873FC" w:rsidRPr="001444D6">
        <w:rPr>
          <w:b w:val="0"/>
          <w:lang w:val="fr-BE"/>
        </w:rPr>
        <w:t xml:space="preserve">pour le </w:t>
      </w:r>
      <w:r w:rsidR="00F92C52" w:rsidRPr="001444D6">
        <w:rPr>
          <w:b w:val="0"/>
          <w:lang w:val="fr-BE"/>
        </w:rPr>
        <w:t>Zimbabwe (2017),</w:t>
      </w:r>
      <w:r w:rsidR="008413C5" w:rsidRPr="001444D6">
        <w:rPr>
          <w:lang w:val="fr-BE"/>
        </w:rPr>
        <w:t xml:space="preserve"> </w:t>
      </w:r>
      <w:hyperlink r:id="rId9" w:history="1">
        <w:r w:rsidR="00F92C52" w:rsidRPr="001444D6">
          <w:rPr>
            <w:rStyle w:val="Hyperlink"/>
            <w:rFonts w:cs="Arial"/>
            <w:b w:val="0"/>
            <w:lang w:val="fr-BE"/>
          </w:rPr>
          <w:t>http://www.urbansketchers.org/</w:t>
        </w:r>
      </w:hyperlink>
      <w:r w:rsidR="00F92C52" w:rsidRPr="001444D6">
        <w:rPr>
          <w:lang w:val="fr-BE"/>
        </w:rPr>
        <w:t xml:space="preserve"> </w:t>
      </w:r>
    </w:p>
    <w:p w14:paraId="353A7614" w14:textId="2C4487FE" w:rsidR="00F92C52" w:rsidRPr="001444D6" w:rsidRDefault="00F92C52" w:rsidP="009D2296">
      <w:pPr>
        <w:pStyle w:val="Heading2"/>
        <w:numPr>
          <w:ilvl w:val="0"/>
          <w:numId w:val="3"/>
        </w:numPr>
        <w:rPr>
          <w:lang w:val="fr-BE"/>
        </w:rPr>
      </w:pPr>
      <w:r w:rsidRPr="001444D6">
        <w:rPr>
          <w:b w:val="0"/>
          <w:lang w:val="fr-BE"/>
        </w:rPr>
        <w:t>Global</w:t>
      </w:r>
      <w:r w:rsidR="00001B17" w:rsidRPr="001444D6">
        <w:rPr>
          <w:b w:val="0"/>
          <w:lang w:val="fr-BE"/>
        </w:rPr>
        <w:t xml:space="preserve"> Social Service </w:t>
      </w:r>
      <w:proofErr w:type="spellStart"/>
      <w:r w:rsidR="00001B17" w:rsidRPr="001444D6">
        <w:rPr>
          <w:b w:val="0"/>
          <w:lang w:val="fr-BE"/>
        </w:rPr>
        <w:t>Workforce</w:t>
      </w:r>
      <w:proofErr w:type="spellEnd"/>
      <w:r w:rsidRPr="001444D6">
        <w:rPr>
          <w:b w:val="0"/>
          <w:lang w:val="fr-BE"/>
        </w:rPr>
        <w:t xml:space="preserve"> Alliance</w:t>
      </w:r>
      <w:r w:rsidRPr="001444D6">
        <w:rPr>
          <w:lang w:val="fr-BE"/>
        </w:rPr>
        <w:t xml:space="preserve"> </w:t>
      </w:r>
      <w:hyperlink r:id="rId10" w:history="1">
        <w:r w:rsidRPr="001444D6">
          <w:rPr>
            <w:rStyle w:val="Hyperlink"/>
            <w:rFonts w:cs="Arial"/>
            <w:b w:val="0"/>
            <w:lang w:val="fr-BE"/>
          </w:rPr>
          <w:t>http://www.socialserviceworkforce.org/</w:t>
        </w:r>
      </w:hyperlink>
      <w:r w:rsidRPr="001444D6">
        <w:rPr>
          <w:lang w:val="fr-BE"/>
        </w:rPr>
        <w:t xml:space="preserve"> </w:t>
      </w:r>
    </w:p>
    <w:p w14:paraId="772E9F7E" w14:textId="51D754CF" w:rsidR="00F92C52" w:rsidRPr="001444D6" w:rsidRDefault="008429A0" w:rsidP="00D548A3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lang w:val="fr-BE"/>
        </w:rPr>
      </w:pPr>
      <w:r w:rsidRPr="001444D6">
        <w:rPr>
          <w:rFonts w:ascii="Arial" w:hAnsi="Arial" w:cs="Arial"/>
          <w:sz w:val="20"/>
          <w:lang w:val="fr-BE"/>
        </w:rPr>
        <w:t xml:space="preserve">MHPSS network for psycho-social and mental </w:t>
      </w:r>
      <w:proofErr w:type="spellStart"/>
      <w:r w:rsidRPr="001444D6">
        <w:rPr>
          <w:rFonts w:ascii="Arial" w:hAnsi="Arial" w:cs="Arial"/>
          <w:sz w:val="20"/>
          <w:lang w:val="fr-BE"/>
        </w:rPr>
        <w:t>health</w:t>
      </w:r>
      <w:proofErr w:type="spellEnd"/>
      <w:r w:rsidRPr="001444D6">
        <w:rPr>
          <w:rFonts w:ascii="Arial" w:hAnsi="Arial" w:cs="Arial"/>
          <w:sz w:val="20"/>
          <w:lang w:val="fr-BE"/>
        </w:rPr>
        <w:t xml:space="preserve"> </w:t>
      </w:r>
      <w:proofErr w:type="spellStart"/>
      <w:r w:rsidRPr="001444D6">
        <w:rPr>
          <w:rFonts w:ascii="Arial" w:hAnsi="Arial" w:cs="Arial"/>
          <w:sz w:val="20"/>
          <w:lang w:val="fr-BE"/>
        </w:rPr>
        <w:t>specialists</w:t>
      </w:r>
      <w:proofErr w:type="spellEnd"/>
      <w:r w:rsidR="00F92C52" w:rsidRPr="001444D6">
        <w:rPr>
          <w:rFonts w:ascii="Arial" w:hAnsi="Arial" w:cs="Arial"/>
          <w:sz w:val="20"/>
          <w:lang w:val="fr-BE"/>
        </w:rPr>
        <w:t xml:space="preserve"> </w:t>
      </w:r>
      <w:hyperlink r:id="rId11" w:history="1">
        <w:r w:rsidR="00F92C52" w:rsidRPr="001444D6">
          <w:rPr>
            <w:rStyle w:val="Hyperlink"/>
            <w:rFonts w:ascii="Arial" w:hAnsi="Arial" w:cs="Arial"/>
            <w:sz w:val="20"/>
            <w:lang w:val="fr-BE"/>
          </w:rPr>
          <w:t>https://www.mhpss.net/</w:t>
        </w:r>
      </w:hyperlink>
    </w:p>
    <w:p w14:paraId="4CDD5879" w14:textId="12D9957E" w:rsidR="00F92C52" w:rsidRPr="001444D6" w:rsidRDefault="00F92C52" w:rsidP="00D548A3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lang w:val="fr-BE"/>
        </w:rPr>
      </w:pPr>
      <w:r w:rsidRPr="001444D6">
        <w:rPr>
          <w:rFonts w:ascii="Arial" w:hAnsi="Arial" w:cs="Arial"/>
          <w:sz w:val="20"/>
          <w:lang w:val="fr-BE"/>
        </w:rPr>
        <w:t xml:space="preserve">Consortium for Street </w:t>
      </w:r>
      <w:proofErr w:type="spellStart"/>
      <w:r w:rsidRPr="001444D6">
        <w:rPr>
          <w:rFonts w:ascii="Arial" w:hAnsi="Arial" w:cs="Arial"/>
          <w:sz w:val="20"/>
          <w:lang w:val="fr-BE"/>
        </w:rPr>
        <w:t>Children</w:t>
      </w:r>
      <w:proofErr w:type="spellEnd"/>
      <w:r w:rsidRPr="001444D6">
        <w:rPr>
          <w:rFonts w:ascii="Arial" w:hAnsi="Arial" w:cs="Arial"/>
          <w:sz w:val="20"/>
          <w:lang w:val="fr-BE"/>
        </w:rPr>
        <w:t xml:space="preserve"> </w:t>
      </w:r>
      <w:hyperlink r:id="rId12" w:history="1">
        <w:r w:rsidRPr="001444D6">
          <w:rPr>
            <w:rStyle w:val="Hyperlink"/>
            <w:rFonts w:ascii="Arial" w:hAnsi="Arial" w:cs="Arial"/>
            <w:sz w:val="20"/>
            <w:lang w:val="fr-BE"/>
          </w:rPr>
          <w:t>https://www.streetchildren.org</w:t>
        </w:r>
      </w:hyperlink>
      <w:r w:rsidRPr="001444D6">
        <w:rPr>
          <w:rFonts w:ascii="Arial" w:hAnsi="Arial" w:cs="Arial"/>
          <w:sz w:val="20"/>
          <w:lang w:val="fr-BE"/>
        </w:rPr>
        <w:t xml:space="preserve"> </w:t>
      </w:r>
    </w:p>
    <w:p w14:paraId="4048B307" w14:textId="117BBB03" w:rsidR="00F92C52" w:rsidRPr="001444D6" w:rsidRDefault="00F92C52" w:rsidP="00D548A3">
      <w:pPr>
        <w:pStyle w:val="ListParagraph"/>
        <w:numPr>
          <w:ilvl w:val="0"/>
          <w:numId w:val="3"/>
        </w:numPr>
        <w:contextualSpacing w:val="0"/>
        <w:jc w:val="both"/>
        <w:rPr>
          <w:rFonts w:ascii="Arial" w:hAnsi="Arial" w:cs="Arial"/>
          <w:sz w:val="20"/>
          <w:lang w:val="fr-BE"/>
        </w:rPr>
      </w:pPr>
      <w:r w:rsidRPr="001444D6">
        <w:rPr>
          <w:rFonts w:ascii="Arial" w:hAnsi="Arial" w:cs="Arial"/>
          <w:sz w:val="20"/>
          <w:lang w:val="fr-BE"/>
        </w:rPr>
        <w:t xml:space="preserve">Coalition </w:t>
      </w:r>
      <w:proofErr w:type="spellStart"/>
      <w:r w:rsidRPr="001444D6">
        <w:rPr>
          <w:rFonts w:ascii="Arial" w:hAnsi="Arial" w:cs="Arial"/>
          <w:sz w:val="20"/>
          <w:lang w:val="fr-BE"/>
        </w:rPr>
        <w:t>Keeping</w:t>
      </w:r>
      <w:proofErr w:type="spellEnd"/>
      <w:r w:rsidRPr="001444D6">
        <w:rPr>
          <w:rFonts w:ascii="Arial" w:hAnsi="Arial" w:cs="Arial"/>
          <w:sz w:val="20"/>
          <w:lang w:val="fr-BE"/>
        </w:rPr>
        <w:t xml:space="preserve"> </w:t>
      </w:r>
      <w:proofErr w:type="spellStart"/>
      <w:r w:rsidRPr="001444D6">
        <w:rPr>
          <w:rFonts w:ascii="Arial" w:hAnsi="Arial" w:cs="Arial"/>
          <w:sz w:val="20"/>
          <w:lang w:val="fr-BE"/>
        </w:rPr>
        <w:t>Children</w:t>
      </w:r>
      <w:proofErr w:type="spellEnd"/>
      <w:r w:rsidRPr="001444D6">
        <w:rPr>
          <w:rFonts w:ascii="Arial" w:hAnsi="Arial" w:cs="Arial"/>
          <w:sz w:val="20"/>
          <w:lang w:val="fr-BE"/>
        </w:rPr>
        <w:t xml:space="preserve"> Safe </w:t>
      </w:r>
      <w:hyperlink r:id="rId13" w:history="1">
        <w:r w:rsidRPr="001444D6">
          <w:rPr>
            <w:rStyle w:val="Hyperlink"/>
            <w:rFonts w:ascii="Arial" w:hAnsi="Arial" w:cs="Arial"/>
            <w:sz w:val="20"/>
            <w:lang w:val="fr-BE"/>
          </w:rPr>
          <w:t>https://</w:t>
        </w:r>
        <w:r w:rsidRPr="001444D6">
          <w:rPr>
            <w:rStyle w:val="Hyperlink"/>
            <w:rFonts w:ascii="Arial" w:hAnsi="Arial" w:cs="Arial"/>
            <w:bCs/>
            <w:sz w:val="20"/>
            <w:lang w:val="fr-BE"/>
          </w:rPr>
          <w:t>keepingchildrensafe</w:t>
        </w:r>
        <w:r w:rsidRPr="001444D6">
          <w:rPr>
            <w:rStyle w:val="Hyperlink"/>
            <w:rFonts w:ascii="Arial" w:hAnsi="Arial" w:cs="Arial"/>
            <w:sz w:val="20"/>
            <w:lang w:val="fr-BE"/>
          </w:rPr>
          <w:t>.org.uk</w:t>
        </w:r>
      </w:hyperlink>
    </w:p>
    <w:p w14:paraId="16E5440B" w14:textId="77777777" w:rsidR="005A0CCD" w:rsidRPr="001444D6" w:rsidRDefault="005A0CCD">
      <w:pPr>
        <w:rPr>
          <w:rFonts w:ascii="Arial" w:hAnsi="Arial" w:cs="Arial"/>
          <w:b/>
          <w:sz w:val="20"/>
          <w:lang w:val="fr-BE"/>
        </w:rPr>
      </w:pPr>
    </w:p>
    <w:p w14:paraId="16E5440C" w14:textId="77777777" w:rsidR="005E402A" w:rsidRPr="001444D6" w:rsidRDefault="005E402A" w:rsidP="00D91C77">
      <w:pPr>
        <w:rPr>
          <w:rFonts w:ascii="Arial" w:hAnsi="Arial" w:cs="Arial"/>
          <w:sz w:val="20"/>
          <w:lang w:val="fr-BE"/>
        </w:rPr>
      </w:pPr>
    </w:p>
    <w:p w14:paraId="16E5440D" w14:textId="1EF960B6" w:rsidR="005E402A" w:rsidRPr="001444D6" w:rsidRDefault="00DE5F0B" w:rsidP="009D2296">
      <w:pPr>
        <w:pStyle w:val="Heading2"/>
        <w:rPr>
          <w:lang w:val="fr-BE"/>
        </w:rPr>
      </w:pPr>
      <w:r w:rsidRPr="001444D6">
        <w:rPr>
          <w:lang w:val="fr-BE"/>
        </w:rPr>
        <w:t xml:space="preserve">9. </w:t>
      </w:r>
      <w:r w:rsidR="00D873FC" w:rsidRPr="001444D6">
        <w:rPr>
          <w:lang w:val="fr-BE"/>
        </w:rPr>
        <w:t>Autres compétences</w:t>
      </w:r>
    </w:p>
    <w:p w14:paraId="16E5440E" w14:textId="4BDD6D27" w:rsidR="007565CE" w:rsidRPr="001444D6" w:rsidRDefault="00D873FC" w:rsidP="00D548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lang w:val="fr-BE"/>
        </w:rPr>
      </w:pPr>
      <w:r w:rsidRPr="001444D6">
        <w:rPr>
          <w:rFonts w:ascii="Arial" w:hAnsi="Arial" w:cs="Arial"/>
          <w:sz w:val="20"/>
          <w:lang w:val="fr-BE"/>
        </w:rPr>
        <w:t xml:space="preserve">Compétences digitales </w:t>
      </w:r>
      <w:r w:rsidR="00DE5F0B" w:rsidRPr="001444D6">
        <w:rPr>
          <w:rFonts w:ascii="Arial" w:hAnsi="Arial" w:cs="Arial"/>
          <w:sz w:val="20"/>
          <w:lang w:val="fr-BE"/>
        </w:rPr>
        <w:tab/>
      </w:r>
      <w:r w:rsidRPr="001444D6">
        <w:rPr>
          <w:rFonts w:ascii="Arial" w:hAnsi="Arial" w:cs="Arial"/>
          <w:sz w:val="20"/>
          <w:lang w:val="fr-BE"/>
        </w:rPr>
        <w:tab/>
      </w:r>
      <w:r w:rsidR="00DE5F0B" w:rsidRPr="001444D6">
        <w:rPr>
          <w:rFonts w:ascii="Arial" w:hAnsi="Arial" w:cs="Arial"/>
          <w:sz w:val="20"/>
          <w:lang w:val="fr-BE"/>
        </w:rPr>
        <w:t>Microsoft</w:t>
      </w:r>
      <w:r w:rsidR="001A048D" w:rsidRPr="001444D6">
        <w:rPr>
          <w:rFonts w:ascii="Arial" w:hAnsi="Arial" w:cs="Arial"/>
          <w:sz w:val="20"/>
          <w:lang w:val="fr-BE"/>
        </w:rPr>
        <w:t xml:space="preserve"> office, SPSS</w:t>
      </w:r>
      <w:r w:rsidR="00330026" w:rsidRPr="001444D6">
        <w:rPr>
          <w:rFonts w:ascii="Arial" w:hAnsi="Arial" w:cs="Arial"/>
          <w:sz w:val="20"/>
          <w:lang w:val="fr-BE"/>
        </w:rPr>
        <w:t xml:space="preserve">, Photoshop/ </w:t>
      </w:r>
      <w:r w:rsidRPr="001444D6">
        <w:rPr>
          <w:rFonts w:ascii="Arial" w:hAnsi="Arial" w:cs="Arial"/>
          <w:sz w:val="20"/>
          <w:lang w:val="fr-BE"/>
        </w:rPr>
        <w:t>édition et publication</w:t>
      </w:r>
      <w:r w:rsidR="00330026" w:rsidRPr="001444D6">
        <w:rPr>
          <w:rFonts w:ascii="Arial" w:hAnsi="Arial" w:cs="Arial"/>
          <w:sz w:val="20"/>
          <w:lang w:val="fr-BE"/>
        </w:rPr>
        <w:t xml:space="preserve"> </w:t>
      </w:r>
    </w:p>
    <w:p w14:paraId="0BE467AA" w14:textId="5930AD4E" w:rsidR="004C67DF" w:rsidRPr="001444D6" w:rsidRDefault="00D873FC" w:rsidP="00D548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lang w:val="fr-BE"/>
        </w:rPr>
      </w:pPr>
      <w:r w:rsidRPr="001444D6">
        <w:rPr>
          <w:rFonts w:ascii="Arial" w:hAnsi="Arial" w:cs="Arial"/>
          <w:sz w:val="20"/>
          <w:lang w:val="fr-BE"/>
        </w:rPr>
        <w:t>Compétences en facilitation</w:t>
      </w:r>
      <w:r w:rsidR="0064073A" w:rsidRPr="001444D6">
        <w:rPr>
          <w:rFonts w:ascii="Arial" w:hAnsi="Arial" w:cs="Arial"/>
          <w:sz w:val="20"/>
          <w:lang w:val="fr-BE"/>
        </w:rPr>
        <w:tab/>
      </w:r>
      <w:r w:rsidRPr="001444D6">
        <w:rPr>
          <w:rFonts w:ascii="Arial" w:hAnsi="Arial" w:cs="Arial"/>
          <w:sz w:val="20"/>
          <w:lang w:val="fr-BE"/>
        </w:rPr>
        <w:t xml:space="preserve">facilitateur </w:t>
      </w:r>
      <w:r w:rsidR="0064073A" w:rsidRPr="001444D6">
        <w:rPr>
          <w:rFonts w:ascii="Arial" w:hAnsi="Arial" w:cs="Arial"/>
          <w:sz w:val="20"/>
          <w:lang w:val="fr-BE"/>
        </w:rPr>
        <w:t xml:space="preserve">Art of </w:t>
      </w:r>
      <w:proofErr w:type="spellStart"/>
      <w:proofErr w:type="gramStart"/>
      <w:r w:rsidR="0064073A" w:rsidRPr="001444D6">
        <w:rPr>
          <w:rFonts w:ascii="Arial" w:hAnsi="Arial" w:cs="Arial"/>
          <w:sz w:val="20"/>
          <w:lang w:val="fr-BE"/>
        </w:rPr>
        <w:t>Hosting</w:t>
      </w:r>
      <w:proofErr w:type="spellEnd"/>
      <w:r w:rsidR="0064073A" w:rsidRPr="001444D6">
        <w:rPr>
          <w:rFonts w:ascii="Arial" w:hAnsi="Arial" w:cs="Arial"/>
          <w:sz w:val="20"/>
          <w:lang w:val="fr-BE"/>
        </w:rPr>
        <w:t>;</w:t>
      </w:r>
      <w:proofErr w:type="gramEnd"/>
      <w:r w:rsidR="0064073A" w:rsidRPr="001444D6">
        <w:rPr>
          <w:rFonts w:ascii="Arial" w:hAnsi="Arial" w:cs="Arial"/>
          <w:sz w:val="20"/>
          <w:lang w:val="fr-BE"/>
        </w:rPr>
        <w:t xml:space="preserve"> </w:t>
      </w:r>
      <w:proofErr w:type="spellStart"/>
      <w:r w:rsidRPr="001444D6">
        <w:rPr>
          <w:rFonts w:ascii="Arial" w:hAnsi="Arial" w:cs="Arial"/>
          <w:sz w:val="20"/>
          <w:lang w:val="fr-BE"/>
        </w:rPr>
        <w:t>language</w:t>
      </w:r>
      <w:proofErr w:type="spellEnd"/>
      <w:r w:rsidRPr="001444D6">
        <w:rPr>
          <w:rFonts w:ascii="Arial" w:hAnsi="Arial" w:cs="Arial"/>
          <w:sz w:val="20"/>
          <w:lang w:val="fr-BE"/>
        </w:rPr>
        <w:t xml:space="preserve"> </w:t>
      </w:r>
      <w:proofErr w:type="spellStart"/>
      <w:r w:rsidRPr="001444D6">
        <w:rPr>
          <w:rFonts w:ascii="Arial" w:hAnsi="Arial" w:cs="Arial"/>
          <w:sz w:val="20"/>
          <w:lang w:val="fr-BE"/>
        </w:rPr>
        <w:t>visual</w:t>
      </w:r>
      <w:proofErr w:type="spellEnd"/>
      <w:r w:rsidRPr="001444D6">
        <w:rPr>
          <w:rFonts w:ascii="Arial" w:hAnsi="Arial" w:cs="Arial"/>
          <w:sz w:val="20"/>
          <w:lang w:val="fr-BE"/>
        </w:rPr>
        <w:t xml:space="preserve"> et info-</w:t>
      </w:r>
      <w:proofErr w:type="spellStart"/>
      <w:r w:rsidRPr="001444D6">
        <w:rPr>
          <w:rFonts w:ascii="Arial" w:hAnsi="Arial" w:cs="Arial"/>
          <w:sz w:val="20"/>
          <w:lang w:val="fr-BE"/>
        </w:rPr>
        <w:t>doodling</w:t>
      </w:r>
      <w:proofErr w:type="spellEnd"/>
      <w:r w:rsidRPr="001444D6">
        <w:rPr>
          <w:rFonts w:ascii="Arial" w:hAnsi="Arial" w:cs="Arial"/>
          <w:sz w:val="20"/>
          <w:lang w:val="fr-BE"/>
        </w:rPr>
        <w:t>.</w:t>
      </w:r>
    </w:p>
    <w:p w14:paraId="16E5440F" w14:textId="10BF5E0D" w:rsidR="007565CE" w:rsidRPr="001444D6" w:rsidRDefault="00D873FC" w:rsidP="00D548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lang w:val="fr-BE"/>
        </w:rPr>
      </w:pPr>
      <w:r w:rsidRPr="001444D6">
        <w:rPr>
          <w:rFonts w:ascii="Arial" w:hAnsi="Arial" w:cs="Arial"/>
          <w:sz w:val="20"/>
          <w:lang w:val="fr-BE"/>
        </w:rPr>
        <w:t xml:space="preserve">Approche des systèmes </w:t>
      </w:r>
      <w:r w:rsidR="00DE5F0B" w:rsidRPr="001444D6">
        <w:rPr>
          <w:rFonts w:ascii="Arial" w:hAnsi="Arial" w:cs="Arial"/>
          <w:sz w:val="20"/>
          <w:lang w:val="fr-BE"/>
        </w:rPr>
        <w:tab/>
      </w:r>
      <w:r w:rsidRPr="001444D6">
        <w:rPr>
          <w:rFonts w:ascii="Arial" w:hAnsi="Arial" w:cs="Arial"/>
          <w:sz w:val="20"/>
          <w:lang w:val="fr-BE"/>
        </w:rPr>
        <w:t xml:space="preserve">Résilience pour les systèmes sociaux, théories des réseaux et </w:t>
      </w:r>
      <w:proofErr w:type="gramStart"/>
      <w:r w:rsidRPr="001444D6">
        <w:rPr>
          <w:rFonts w:ascii="Arial" w:hAnsi="Arial" w:cs="Arial"/>
          <w:sz w:val="20"/>
          <w:lang w:val="fr-BE"/>
        </w:rPr>
        <w:t>systèmes .</w:t>
      </w:r>
      <w:proofErr w:type="gramEnd"/>
      <w:r w:rsidRPr="001444D6">
        <w:rPr>
          <w:rFonts w:ascii="Arial" w:hAnsi="Arial" w:cs="Arial"/>
          <w:sz w:val="20"/>
          <w:lang w:val="fr-BE"/>
        </w:rPr>
        <w:t xml:space="preserve"> </w:t>
      </w:r>
    </w:p>
    <w:p w14:paraId="16E54410" w14:textId="77777777" w:rsidR="001A6ADB" w:rsidRPr="001444D6" w:rsidRDefault="001A6ADB" w:rsidP="001754C9">
      <w:pPr>
        <w:jc w:val="both"/>
        <w:rPr>
          <w:rFonts w:ascii="Arial" w:hAnsi="Arial" w:cs="Arial"/>
          <w:sz w:val="20"/>
          <w:lang w:val="fr-BE"/>
        </w:rPr>
      </w:pPr>
    </w:p>
    <w:p w14:paraId="16E54411" w14:textId="3842A3F3" w:rsidR="007565CE" w:rsidRPr="001444D6" w:rsidRDefault="00D873FC">
      <w:pPr>
        <w:jc w:val="both"/>
        <w:rPr>
          <w:rFonts w:ascii="Arial" w:hAnsi="Arial" w:cs="Arial"/>
          <w:b/>
          <w:i/>
          <w:sz w:val="20"/>
          <w:lang w:val="fr-BE"/>
        </w:rPr>
      </w:pPr>
      <w:r w:rsidRPr="001444D6">
        <w:rPr>
          <w:rFonts w:ascii="Arial" w:hAnsi="Arial" w:cs="Arial"/>
          <w:b/>
          <w:i/>
          <w:sz w:val="20"/>
          <w:lang w:val="fr-BE"/>
        </w:rPr>
        <w:t>Formations continues</w:t>
      </w:r>
      <w:r w:rsidR="00DE5F0B" w:rsidRPr="001444D6">
        <w:rPr>
          <w:rFonts w:ascii="Arial" w:hAnsi="Arial" w:cs="Arial"/>
          <w:b/>
          <w:i/>
          <w:sz w:val="20"/>
          <w:lang w:val="fr-BE"/>
        </w:rPr>
        <w:tab/>
      </w:r>
    </w:p>
    <w:p w14:paraId="16E54412" w14:textId="6BD4E5DE" w:rsidR="007565CE" w:rsidRPr="001444D6" w:rsidRDefault="0095155B">
      <w:pPr>
        <w:jc w:val="both"/>
        <w:rPr>
          <w:rFonts w:ascii="Arial" w:hAnsi="Arial" w:cs="Arial"/>
          <w:i/>
          <w:sz w:val="20"/>
          <w:lang w:val="fr-BE"/>
        </w:rPr>
      </w:pPr>
      <w:r w:rsidRPr="001444D6">
        <w:rPr>
          <w:rFonts w:ascii="Arial" w:hAnsi="Arial" w:cs="Arial"/>
          <w:i/>
          <w:sz w:val="20"/>
          <w:lang w:val="fr-BE"/>
        </w:rPr>
        <w:t>Protec</w:t>
      </w:r>
      <w:r w:rsidR="00F77173" w:rsidRPr="001444D6">
        <w:rPr>
          <w:rFonts w:ascii="Arial" w:hAnsi="Arial" w:cs="Arial"/>
          <w:i/>
          <w:sz w:val="20"/>
          <w:lang w:val="fr-BE"/>
        </w:rPr>
        <w:t>t</w:t>
      </w:r>
      <w:r w:rsidRPr="001444D6">
        <w:rPr>
          <w:rFonts w:ascii="Arial" w:hAnsi="Arial" w:cs="Arial"/>
          <w:i/>
          <w:sz w:val="20"/>
          <w:lang w:val="fr-BE"/>
        </w:rPr>
        <w:t>ion</w:t>
      </w:r>
    </w:p>
    <w:p w14:paraId="5360869C" w14:textId="1319F065" w:rsidR="006E7354" w:rsidRPr="001444D6" w:rsidRDefault="006E7354" w:rsidP="006E7354">
      <w:pPr>
        <w:ind w:left="1418" w:hanging="1418"/>
        <w:jc w:val="both"/>
        <w:rPr>
          <w:rFonts w:ascii="Arial" w:hAnsi="Arial" w:cs="Arial"/>
          <w:sz w:val="20"/>
          <w:lang w:val="fr-BE"/>
        </w:rPr>
      </w:pPr>
      <w:r w:rsidRPr="001444D6">
        <w:rPr>
          <w:rFonts w:ascii="Arial" w:hAnsi="Arial" w:cs="Arial"/>
          <w:sz w:val="20"/>
          <w:lang w:val="fr-BE"/>
        </w:rPr>
        <w:t>2000-present</w:t>
      </w:r>
      <w:r w:rsidRPr="001444D6">
        <w:rPr>
          <w:rFonts w:ascii="Arial" w:hAnsi="Arial" w:cs="Arial"/>
          <w:sz w:val="20"/>
          <w:lang w:val="fr-BE"/>
        </w:rPr>
        <w:tab/>
      </w:r>
      <w:r w:rsidR="00D873FC" w:rsidRPr="001444D6">
        <w:rPr>
          <w:rFonts w:ascii="Arial" w:hAnsi="Arial" w:cs="Arial"/>
          <w:sz w:val="20"/>
          <w:lang w:val="fr-BE"/>
        </w:rPr>
        <w:t>Formations continues</w:t>
      </w:r>
      <w:r w:rsidR="008F4D6D" w:rsidRPr="001444D6">
        <w:rPr>
          <w:rFonts w:ascii="Arial" w:hAnsi="Arial" w:cs="Arial"/>
          <w:sz w:val="20"/>
          <w:lang w:val="fr-BE"/>
        </w:rPr>
        <w:t xml:space="preserve">, </w:t>
      </w:r>
      <w:r w:rsidR="00D873FC" w:rsidRPr="001444D6">
        <w:rPr>
          <w:rFonts w:ascii="Arial" w:hAnsi="Arial" w:cs="Arial"/>
          <w:sz w:val="20"/>
          <w:lang w:val="fr-BE"/>
        </w:rPr>
        <w:t xml:space="preserve">modules </w:t>
      </w:r>
      <w:r w:rsidR="008F4D6D" w:rsidRPr="001444D6">
        <w:rPr>
          <w:rFonts w:ascii="Arial" w:hAnsi="Arial" w:cs="Arial"/>
          <w:sz w:val="20"/>
          <w:lang w:val="fr-BE"/>
        </w:rPr>
        <w:t xml:space="preserve">e-learning, webinars </w:t>
      </w:r>
      <w:r w:rsidR="00D873FC" w:rsidRPr="001444D6">
        <w:rPr>
          <w:rFonts w:ascii="Arial" w:hAnsi="Arial" w:cs="Arial"/>
          <w:sz w:val="20"/>
          <w:lang w:val="fr-BE"/>
        </w:rPr>
        <w:t xml:space="preserve">et de formations pour formateurs en </w:t>
      </w:r>
      <w:r w:rsidR="008F4D6D" w:rsidRPr="001444D6">
        <w:rPr>
          <w:rFonts w:ascii="Arial" w:hAnsi="Arial" w:cs="Arial"/>
          <w:sz w:val="20"/>
          <w:lang w:val="fr-BE"/>
        </w:rPr>
        <w:t xml:space="preserve">protection, </w:t>
      </w:r>
      <w:r w:rsidR="00D873FC" w:rsidRPr="001444D6">
        <w:rPr>
          <w:rFonts w:ascii="Arial" w:hAnsi="Arial" w:cs="Arial"/>
          <w:sz w:val="20"/>
          <w:lang w:val="fr-BE"/>
        </w:rPr>
        <w:t>résilience</w:t>
      </w:r>
      <w:r w:rsidR="008F4D6D" w:rsidRPr="001444D6">
        <w:rPr>
          <w:rFonts w:ascii="Arial" w:hAnsi="Arial" w:cs="Arial"/>
          <w:sz w:val="20"/>
          <w:lang w:val="fr-BE"/>
        </w:rPr>
        <w:t xml:space="preserve">, </w:t>
      </w:r>
      <w:r w:rsidR="00D873FC" w:rsidRPr="001444D6">
        <w:rPr>
          <w:rFonts w:ascii="Arial" w:hAnsi="Arial" w:cs="Arial"/>
          <w:sz w:val="20"/>
          <w:lang w:val="fr-BE"/>
        </w:rPr>
        <w:t xml:space="preserve">approche des </w:t>
      </w:r>
      <w:r w:rsidR="008F4D6D" w:rsidRPr="001444D6">
        <w:rPr>
          <w:rFonts w:ascii="Arial" w:hAnsi="Arial" w:cs="Arial"/>
          <w:sz w:val="20"/>
          <w:lang w:val="fr-BE"/>
        </w:rPr>
        <w:t>syst</w:t>
      </w:r>
      <w:r w:rsidR="00D873FC" w:rsidRPr="001444D6">
        <w:rPr>
          <w:rFonts w:ascii="Arial" w:hAnsi="Arial" w:cs="Arial"/>
          <w:sz w:val="20"/>
          <w:lang w:val="fr-BE"/>
        </w:rPr>
        <w:t>è</w:t>
      </w:r>
      <w:r w:rsidR="008F4D6D" w:rsidRPr="001444D6">
        <w:rPr>
          <w:rFonts w:ascii="Arial" w:hAnsi="Arial" w:cs="Arial"/>
          <w:sz w:val="20"/>
          <w:lang w:val="fr-BE"/>
        </w:rPr>
        <w:t>m</w:t>
      </w:r>
      <w:r w:rsidR="00D873FC" w:rsidRPr="001444D6">
        <w:rPr>
          <w:rFonts w:ascii="Arial" w:hAnsi="Arial" w:cs="Arial"/>
          <w:sz w:val="20"/>
          <w:lang w:val="fr-BE"/>
        </w:rPr>
        <w:t>es</w:t>
      </w:r>
      <w:r w:rsidR="008F4D6D" w:rsidRPr="001444D6">
        <w:rPr>
          <w:rFonts w:ascii="Arial" w:hAnsi="Arial" w:cs="Arial"/>
          <w:sz w:val="20"/>
          <w:lang w:val="fr-BE"/>
        </w:rPr>
        <w:t>, gen</w:t>
      </w:r>
      <w:r w:rsidR="00D873FC" w:rsidRPr="001444D6">
        <w:rPr>
          <w:rFonts w:ascii="Arial" w:hAnsi="Arial" w:cs="Arial"/>
          <w:sz w:val="20"/>
          <w:lang w:val="fr-BE"/>
        </w:rPr>
        <w:t>re</w:t>
      </w:r>
      <w:r w:rsidR="008F4D6D" w:rsidRPr="001444D6">
        <w:rPr>
          <w:rFonts w:ascii="Arial" w:hAnsi="Arial" w:cs="Arial"/>
          <w:sz w:val="20"/>
          <w:lang w:val="fr-BE"/>
        </w:rPr>
        <w:t xml:space="preserve">, </w:t>
      </w:r>
      <w:proofErr w:type="spellStart"/>
      <w:r w:rsidR="008F4D6D" w:rsidRPr="001444D6">
        <w:rPr>
          <w:rFonts w:ascii="Arial" w:hAnsi="Arial" w:cs="Arial"/>
          <w:sz w:val="20"/>
          <w:lang w:val="fr-BE"/>
        </w:rPr>
        <w:t>safeguarding</w:t>
      </w:r>
      <w:proofErr w:type="spellEnd"/>
      <w:r w:rsidR="008F4D6D" w:rsidRPr="001444D6">
        <w:rPr>
          <w:rFonts w:ascii="Arial" w:hAnsi="Arial" w:cs="Arial"/>
          <w:sz w:val="20"/>
          <w:lang w:val="fr-BE"/>
        </w:rPr>
        <w:t xml:space="preserve">, </w:t>
      </w:r>
      <w:r w:rsidR="00D873FC" w:rsidRPr="001444D6">
        <w:rPr>
          <w:rFonts w:ascii="Arial" w:hAnsi="Arial" w:cs="Arial"/>
          <w:sz w:val="20"/>
          <w:lang w:val="fr-BE"/>
        </w:rPr>
        <w:t>systèmes de redevabilité</w:t>
      </w:r>
      <w:r w:rsidR="008F4D6D" w:rsidRPr="001444D6">
        <w:rPr>
          <w:rFonts w:ascii="Arial" w:hAnsi="Arial" w:cs="Arial"/>
          <w:sz w:val="20"/>
          <w:lang w:val="fr-BE"/>
        </w:rPr>
        <w:t xml:space="preserve">. </w:t>
      </w:r>
      <w:r w:rsidRPr="001444D6">
        <w:rPr>
          <w:rFonts w:ascii="Arial" w:hAnsi="Arial" w:cs="Arial"/>
          <w:sz w:val="20"/>
          <w:lang w:val="fr-BE"/>
        </w:rPr>
        <w:t xml:space="preserve"> </w:t>
      </w:r>
    </w:p>
    <w:p w14:paraId="15057549" w14:textId="77777777" w:rsidR="006D6DC7" w:rsidRPr="001444D6" w:rsidRDefault="006D6DC7">
      <w:pPr>
        <w:jc w:val="both"/>
        <w:rPr>
          <w:rFonts w:ascii="Arial" w:hAnsi="Arial" w:cs="Arial"/>
          <w:i/>
          <w:sz w:val="20"/>
          <w:lang w:val="fr-BE"/>
        </w:rPr>
      </w:pPr>
    </w:p>
    <w:p w14:paraId="4919525C" w14:textId="64B8F811" w:rsidR="00F77173" w:rsidRPr="001444D6" w:rsidRDefault="00F77173">
      <w:pPr>
        <w:jc w:val="both"/>
        <w:rPr>
          <w:rFonts w:ascii="Arial" w:hAnsi="Arial" w:cs="Arial"/>
          <w:i/>
          <w:sz w:val="20"/>
          <w:lang w:val="fr-BE"/>
        </w:rPr>
      </w:pPr>
      <w:r w:rsidRPr="001444D6">
        <w:rPr>
          <w:rFonts w:ascii="Arial" w:hAnsi="Arial" w:cs="Arial"/>
          <w:i/>
          <w:sz w:val="20"/>
          <w:lang w:val="fr-BE"/>
        </w:rPr>
        <w:t>Management</w:t>
      </w:r>
      <w:r w:rsidR="00D873FC" w:rsidRPr="001444D6">
        <w:rPr>
          <w:rFonts w:ascii="Arial" w:hAnsi="Arial" w:cs="Arial"/>
          <w:i/>
          <w:sz w:val="20"/>
          <w:lang w:val="fr-BE"/>
        </w:rPr>
        <w:t>/ gestion</w:t>
      </w:r>
    </w:p>
    <w:p w14:paraId="7A74DE87" w14:textId="5C64FC58" w:rsidR="006E7354" w:rsidRPr="001444D6" w:rsidRDefault="006E7354" w:rsidP="006E7354">
      <w:pPr>
        <w:ind w:left="1418" w:hanging="1418"/>
        <w:jc w:val="both"/>
        <w:rPr>
          <w:rFonts w:ascii="Arial" w:hAnsi="Arial" w:cs="Arial"/>
          <w:sz w:val="20"/>
          <w:lang w:val="fr-BE"/>
        </w:rPr>
      </w:pPr>
      <w:r w:rsidRPr="001444D6">
        <w:rPr>
          <w:rFonts w:ascii="Arial" w:hAnsi="Arial" w:cs="Arial"/>
          <w:sz w:val="20"/>
          <w:lang w:val="fr-BE"/>
        </w:rPr>
        <w:t>2014-15</w:t>
      </w:r>
      <w:r w:rsidRPr="001444D6">
        <w:rPr>
          <w:rFonts w:ascii="Arial" w:hAnsi="Arial" w:cs="Arial"/>
          <w:sz w:val="20"/>
          <w:lang w:val="fr-BE"/>
        </w:rPr>
        <w:tab/>
      </w:r>
      <w:r w:rsidR="001E1A51" w:rsidRPr="001444D6">
        <w:rPr>
          <w:rFonts w:ascii="Arial" w:hAnsi="Arial" w:cs="Arial"/>
          <w:sz w:val="20"/>
          <w:lang w:val="fr-BE"/>
        </w:rPr>
        <w:t xml:space="preserve">Formations en leadership </w:t>
      </w:r>
      <w:r w:rsidR="001444D6" w:rsidRPr="001444D6">
        <w:rPr>
          <w:rFonts w:ascii="Arial" w:hAnsi="Arial" w:cs="Arial"/>
          <w:sz w:val="20"/>
          <w:lang w:val="fr-BE"/>
        </w:rPr>
        <w:t>collectif ;</w:t>
      </w:r>
      <w:r w:rsidR="001E1A51" w:rsidRPr="001444D6">
        <w:rPr>
          <w:rFonts w:ascii="Arial" w:hAnsi="Arial" w:cs="Arial"/>
          <w:sz w:val="20"/>
          <w:lang w:val="fr-BE"/>
        </w:rPr>
        <w:t xml:space="preserve"> </w:t>
      </w:r>
      <w:r w:rsidRPr="001444D6">
        <w:rPr>
          <w:rFonts w:ascii="Arial" w:hAnsi="Arial" w:cs="Arial"/>
          <w:i/>
          <w:sz w:val="20"/>
          <w:lang w:val="fr-BE"/>
        </w:rPr>
        <w:t xml:space="preserve">art of </w:t>
      </w:r>
      <w:proofErr w:type="spellStart"/>
      <w:r w:rsidRPr="001444D6">
        <w:rPr>
          <w:rFonts w:ascii="Arial" w:hAnsi="Arial" w:cs="Arial"/>
          <w:i/>
          <w:sz w:val="20"/>
          <w:lang w:val="fr-BE"/>
        </w:rPr>
        <w:t>hosting</w:t>
      </w:r>
      <w:proofErr w:type="spellEnd"/>
      <w:r w:rsidRPr="001444D6">
        <w:rPr>
          <w:rFonts w:ascii="Arial" w:hAnsi="Arial" w:cs="Arial"/>
          <w:sz w:val="20"/>
          <w:lang w:val="fr-BE"/>
        </w:rPr>
        <w:t xml:space="preserve">, </w:t>
      </w:r>
      <w:r w:rsidR="001E1A51" w:rsidRPr="001444D6">
        <w:rPr>
          <w:rFonts w:ascii="Arial" w:hAnsi="Arial" w:cs="Arial"/>
          <w:sz w:val="20"/>
          <w:lang w:val="fr-BE"/>
        </w:rPr>
        <w:t xml:space="preserve">méthodes de </w:t>
      </w:r>
      <w:r w:rsidRPr="001444D6">
        <w:rPr>
          <w:rFonts w:ascii="Arial" w:hAnsi="Arial" w:cs="Arial"/>
          <w:sz w:val="20"/>
          <w:lang w:val="fr-BE"/>
        </w:rPr>
        <w:t xml:space="preserve">participation </w:t>
      </w:r>
      <w:r w:rsidR="001E1A51" w:rsidRPr="001444D6">
        <w:rPr>
          <w:rFonts w:ascii="Arial" w:hAnsi="Arial" w:cs="Arial"/>
          <w:sz w:val="20"/>
          <w:lang w:val="fr-BE"/>
        </w:rPr>
        <w:t xml:space="preserve">et </w:t>
      </w:r>
      <w:r w:rsidRPr="001444D6">
        <w:rPr>
          <w:rFonts w:ascii="Arial" w:hAnsi="Arial" w:cs="Arial"/>
          <w:sz w:val="20"/>
          <w:lang w:val="fr-BE"/>
        </w:rPr>
        <w:t xml:space="preserve">facilitation </w:t>
      </w:r>
    </w:p>
    <w:p w14:paraId="3A725FB3" w14:textId="1AB5D566" w:rsidR="006E7354" w:rsidRPr="001444D6" w:rsidRDefault="006E7354" w:rsidP="006E7354">
      <w:pPr>
        <w:ind w:left="709" w:hanging="709"/>
        <w:jc w:val="both"/>
        <w:rPr>
          <w:rFonts w:ascii="Arial" w:hAnsi="Arial" w:cs="Arial"/>
          <w:sz w:val="20"/>
          <w:lang w:val="fr-BE"/>
        </w:rPr>
      </w:pPr>
      <w:r w:rsidRPr="001444D6">
        <w:rPr>
          <w:rFonts w:ascii="Arial" w:hAnsi="Arial" w:cs="Arial"/>
          <w:sz w:val="20"/>
          <w:lang w:val="fr-BE"/>
        </w:rPr>
        <w:t>2012</w:t>
      </w:r>
      <w:r w:rsidRPr="001444D6">
        <w:rPr>
          <w:rFonts w:ascii="Arial" w:hAnsi="Arial" w:cs="Arial"/>
          <w:sz w:val="20"/>
          <w:lang w:val="fr-BE"/>
        </w:rPr>
        <w:tab/>
      </w:r>
      <w:r w:rsidRPr="001444D6">
        <w:rPr>
          <w:rFonts w:ascii="Arial" w:hAnsi="Arial" w:cs="Arial"/>
          <w:sz w:val="20"/>
          <w:lang w:val="fr-BE"/>
        </w:rPr>
        <w:tab/>
      </w:r>
      <w:r w:rsidR="001E1A51" w:rsidRPr="001444D6">
        <w:rPr>
          <w:rFonts w:ascii="Arial" w:hAnsi="Arial" w:cs="Arial"/>
          <w:sz w:val="20"/>
          <w:lang w:val="fr-BE"/>
        </w:rPr>
        <w:t xml:space="preserve">Formation en </w:t>
      </w:r>
      <w:r w:rsidRPr="001444D6">
        <w:rPr>
          <w:rFonts w:ascii="Arial" w:hAnsi="Arial" w:cs="Arial"/>
          <w:sz w:val="20"/>
          <w:lang w:val="fr-BE"/>
        </w:rPr>
        <w:t xml:space="preserve">communication, </w:t>
      </w:r>
      <w:r w:rsidR="001E1A51" w:rsidRPr="001444D6">
        <w:rPr>
          <w:rFonts w:ascii="Arial" w:hAnsi="Arial" w:cs="Arial"/>
          <w:sz w:val="20"/>
          <w:lang w:val="fr-BE"/>
        </w:rPr>
        <w:t xml:space="preserve">gestion des </w:t>
      </w:r>
      <w:r w:rsidRPr="001444D6">
        <w:rPr>
          <w:rFonts w:ascii="Arial" w:hAnsi="Arial" w:cs="Arial"/>
          <w:sz w:val="20"/>
          <w:lang w:val="fr-BE"/>
        </w:rPr>
        <w:t>M</w:t>
      </w:r>
      <w:r w:rsidR="001E1A51" w:rsidRPr="001444D6">
        <w:rPr>
          <w:rFonts w:ascii="Arial" w:hAnsi="Arial" w:cs="Arial"/>
          <w:sz w:val="20"/>
          <w:lang w:val="fr-BE"/>
        </w:rPr>
        <w:t>é</w:t>
      </w:r>
      <w:r w:rsidRPr="001444D6">
        <w:rPr>
          <w:rFonts w:ascii="Arial" w:hAnsi="Arial" w:cs="Arial"/>
          <w:sz w:val="20"/>
          <w:lang w:val="fr-BE"/>
        </w:rPr>
        <w:t>dia</w:t>
      </w:r>
      <w:r w:rsidR="001E1A51" w:rsidRPr="001444D6">
        <w:rPr>
          <w:rFonts w:ascii="Arial" w:hAnsi="Arial" w:cs="Arial"/>
          <w:sz w:val="20"/>
          <w:lang w:val="fr-BE"/>
        </w:rPr>
        <w:t>s</w:t>
      </w:r>
      <w:r w:rsidRPr="001444D6">
        <w:rPr>
          <w:rFonts w:ascii="Arial" w:hAnsi="Arial" w:cs="Arial"/>
          <w:sz w:val="20"/>
          <w:lang w:val="fr-BE"/>
        </w:rPr>
        <w:t xml:space="preserve"> </w:t>
      </w:r>
      <w:r w:rsidR="001E1A51" w:rsidRPr="001444D6">
        <w:rPr>
          <w:rFonts w:ascii="Arial" w:hAnsi="Arial" w:cs="Arial"/>
          <w:sz w:val="20"/>
          <w:lang w:val="fr-BE"/>
        </w:rPr>
        <w:t xml:space="preserve">et </w:t>
      </w:r>
      <w:r w:rsidRPr="001444D6">
        <w:rPr>
          <w:rFonts w:ascii="Arial" w:hAnsi="Arial" w:cs="Arial"/>
          <w:sz w:val="20"/>
          <w:lang w:val="fr-BE"/>
        </w:rPr>
        <w:t>journalist</w:t>
      </w:r>
      <w:r w:rsidR="001E1A51" w:rsidRPr="001444D6">
        <w:rPr>
          <w:rFonts w:ascii="Arial" w:hAnsi="Arial" w:cs="Arial"/>
          <w:sz w:val="20"/>
          <w:lang w:val="fr-BE"/>
        </w:rPr>
        <w:t>e</w:t>
      </w:r>
      <w:r w:rsidRPr="001444D6">
        <w:rPr>
          <w:rFonts w:ascii="Arial" w:hAnsi="Arial" w:cs="Arial"/>
          <w:sz w:val="20"/>
          <w:lang w:val="fr-BE"/>
        </w:rPr>
        <w:t>s</w:t>
      </w:r>
      <w:r w:rsidR="001E1A51" w:rsidRPr="001444D6">
        <w:rPr>
          <w:rFonts w:ascii="Arial" w:hAnsi="Arial" w:cs="Arial"/>
          <w:sz w:val="20"/>
          <w:lang w:val="fr-BE"/>
        </w:rPr>
        <w:t>.</w:t>
      </w:r>
      <w:r w:rsidRPr="001444D6">
        <w:rPr>
          <w:rFonts w:ascii="Arial" w:hAnsi="Arial" w:cs="Arial"/>
          <w:sz w:val="20"/>
          <w:lang w:val="fr-BE"/>
        </w:rPr>
        <w:t xml:space="preserve"> </w:t>
      </w:r>
    </w:p>
    <w:p w14:paraId="0B02EE14" w14:textId="54AF6DEB" w:rsidR="006E7354" w:rsidRPr="001444D6" w:rsidRDefault="006E7354" w:rsidP="006E7354">
      <w:pPr>
        <w:ind w:left="709" w:hanging="709"/>
        <w:jc w:val="both"/>
        <w:rPr>
          <w:rFonts w:ascii="Arial" w:hAnsi="Arial" w:cs="Arial"/>
          <w:sz w:val="20"/>
          <w:lang w:val="fr-BE"/>
        </w:rPr>
      </w:pPr>
      <w:r w:rsidRPr="001444D6">
        <w:rPr>
          <w:rFonts w:ascii="Arial" w:hAnsi="Arial" w:cs="Arial"/>
          <w:sz w:val="20"/>
          <w:lang w:val="fr-BE"/>
        </w:rPr>
        <w:t xml:space="preserve">2011 </w:t>
      </w:r>
      <w:r w:rsidRPr="001444D6">
        <w:rPr>
          <w:rFonts w:ascii="Arial" w:hAnsi="Arial" w:cs="Arial"/>
          <w:sz w:val="20"/>
          <w:lang w:val="fr-BE"/>
        </w:rPr>
        <w:tab/>
      </w:r>
      <w:r w:rsidRPr="001444D6">
        <w:rPr>
          <w:rFonts w:ascii="Arial" w:hAnsi="Arial" w:cs="Arial"/>
          <w:sz w:val="20"/>
          <w:lang w:val="fr-BE"/>
        </w:rPr>
        <w:tab/>
      </w:r>
      <w:r w:rsidR="001444D6" w:rsidRPr="001444D6">
        <w:rPr>
          <w:rFonts w:ascii="Arial" w:hAnsi="Arial" w:cs="Arial"/>
          <w:sz w:val="20"/>
          <w:lang w:val="fr-BE"/>
        </w:rPr>
        <w:t>formations</w:t>
      </w:r>
      <w:r w:rsidR="001E1A51" w:rsidRPr="001444D6">
        <w:rPr>
          <w:rFonts w:ascii="Arial" w:hAnsi="Arial" w:cs="Arial"/>
          <w:sz w:val="20"/>
          <w:lang w:val="fr-BE"/>
        </w:rPr>
        <w:t xml:space="preserve"> en leadership</w:t>
      </w:r>
      <w:r w:rsidRPr="001444D6">
        <w:rPr>
          <w:rFonts w:ascii="Arial" w:hAnsi="Arial" w:cs="Arial"/>
          <w:sz w:val="20"/>
          <w:lang w:val="fr-BE"/>
        </w:rPr>
        <w:t xml:space="preserve">, IMD (International Institute for Management </w:t>
      </w:r>
      <w:proofErr w:type="spellStart"/>
      <w:r w:rsidRPr="001444D6">
        <w:rPr>
          <w:rFonts w:ascii="Arial" w:hAnsi="Arial" w:cs="Arial"/>
          <w:sz w:val="20"/>
          <w:lang w:val="fr-BE"/>
        </w:rPr>
        <w:t>Development</w:t>
      </w:r>
      <w:proofErr w:type="spellEnd"/>
      <w:r w:rsidRPr="001444D6">
        <w:rPr>
          <w:rFonts w:ascii="Arial" w:hAnsi="Arial" w:cs="Arial"/>
          <w:sz w:val="20"/>
          <w:lang w:val="fr-BE"/>
        </w:rPr>
        <w:t>)</w:t>
      </w:r>
    </w:p>
    <w:p w14:paraId="510A7304" w14:textId="27CAA5C0" w:rsidR="006D6DC7" w:rsidRPr="001444D6" w:rsidRDefault="006D6DC7" w:rsidP="006D6DC7">
      <w:pPr>
        <w:ind w:left="709" w:hanging="709"/>
        <w:jc w:val="both"/>
        <w:rPr>
          <w:rFonts w:ascii="Arial" w:hAnsi="Arial" w:cs="Arial"/>
          <w:sz w:val="20"/>
          <w:lang w:val="fr-BE"/>
        </w:rPr>
      </w:pPr>
      <w:r w:rsidRPr="001444D6">
        <w:rPr>
          <w:rFonts w:ascii="Arial" w:hAnsi="Arial" w:cs="Arial"/>
          <w:sz w:val="20"/>
          <w:lang w:val="fr-BE"/>
        </w:rPr>
        <w:t xml:space="preserve">2001 </w:t>
      </w:r>
      <w:r w:rsidRPr="001444D6">
        <w:rPr>
          <w:rFonts w:ascii="Arial" w:hAnsi="Arial" w:cs="Arial"/>
          <w:sz w:val="20"/>
          <w:lang w:val="fr-BE"/>
        </w:rPr>
        <w:tab/>
      </w:r>
      <w:r w:rsidRPr="001444D6">
        <w:rPr>
          <w:rFonts w:ascii="Arial" w:hAnsi="Arial" w:cs="Arial"/>
          <w:sz w:val="20"/>
          <w:lang w:val="fr-BE"/>
        </w:rPr>
        <w:tab/>
        <w:t xml:space="preserve">Certificat </w:t>
      </w:r>
      <w:r w:rsidR="001E1A51" w:rsidRPr="001444D6">
        <w:rPr>
          <w:rFonts w:ascii="Arial" w:hAnsi="Arial" w:cs="Arial"/>
          <w:sz w:val="20"/>
          <w:lang w:val="fr-BE"/>
        </w:rPr>
        <w:t>en coopération au Développement</w:t>
      </w:r>
      <w:r w:rsidRPr="001444D6">
        <w:rPr>
          <w:rFonts w:ascii="Arial" w:hAnsi="Arial" w:cs="Arial"/>
          <w:sz w:val="20"/>
          <w:lang w:val="fr-BE"/>
        </w:rPr>
        <w:t xml:space="preserve">, </w:t>
      </w:r>
      <w:r w:rsidR="001E1A51" w:rsidRPr="001444D6">
        <w:rPr>
          <w:rFonts w:ascii="Arial" w:hAnsi="Arial" w:cs="Arial"/>
          <w:sz w:val="20"/>
          <w:lang w:val="fr-BE"/>
        </w:rPr>
        <w:t>Coopération Technique Belge</w:t>
      </w:r>
      <w:r w:rsidRPr="001444D6">
        <w:rPr>
          <w:rFonts w:ascii="Arial" w:hAnsi="Arial" w:cs="Arial"/>
          <w:sz w:val="20"/>
          <w:lang w:val="fr-BE"/>
        </w:rPr>
        <w:t>.</w:t>
      </w:r>
    </w:p>
    <w:p w14:paraId="18EB4755" w14:textId="70249AF0" w:rsidR="006D6DC7" w:rsidRPr="001444D6" w:rsidRDefault="006D6DC7" w:rsidP="006D6DC7">
      <w:pPr>
        <w:jc w:val="both"/>
        <w:rPr>
          <w:rFonts w:ascii="Arial" w:hAnsi="Arial" w:cs="Arial"/>
          <w:sz w:val="20"/>
          <w:lang w:val="fr-BE"/>
        </w:rPr>
      </w:pPr>
      <w:r w:rsidRPr="001444D6">
        <w:rPr>
          <w:rFonts w:ascii="Arial" w:hAnsi="Arial" w:cs="Arial"/>
          <w:sz w:val="20"/>
          <w:lang w:val="fr-BE"/>
        </w:rPr>
        <w:t xml:space="preserve">2000 </w:t>
      </w:r>
      <w:r w:rsidRPr="001444D6">
        <w:rPr>
          <w:rFonts w:ascii="Arial" w:hAnsi="Arial" w:cs="Arial"/>
          <w:sz w:val="20"/>
          <w:lang w:val="fr-BE"/>
        </w:rPr>
        <w:tab/>
      </w:r>
      <w:r w:rsidRPr="001444D6">
        <w:rPr>
          <w:rFonts w:ascii="Arial" w:hAnsi="Arial" w:cs="Arial"/>
          <w:sz w:val="20"/>
          <w:lang w:val="fr-BE"/>
        </w:rPr>
        <w:tab/>
        <w:t>Certificat</w:t>
      </w:r>
      <w:r w:rsidR="001E1A51" w:rsidRPr="001444D6">
        <w:rPr>
          <w:rFonts w:ascii="Arial" w:hAnsi="Arial" w:cs="Arial"/>
          <w:sz w:val="20"/>
          <w:lang w:val="fr-BE"/>
        </w:rPr>
        <w:t xml:space="preserve"> de facilitateur en éducation au développement et éducation d’adultes (</w:t>
      </w:r>
      <w:r w:rsidRPr="001444D6">
        <w:rPr>
          <w:rFonts w:ascii="Arial" w:hAnsi="Arial" w:cs="Arial"/>
          <w:sz w:val="20"/>
          <w:lang w:val="fr-BE"/>
        </w:rPr>
        <w:t>ITECO</w:t>
      </w:r>
      <w:r w:rsidR="001E1A51" w:rsidRPr="001444D6">
        <w:rPr>
          <w:rFonts w:ascii="Arial" w:hAnsi="Arial" w:cs="Arial"/>
          <w:sz w:val="20"/>
          <w:lang w:val="fr-BE"/>
        </w:rPr>
        <w:t>)</w:t>
      </w:r>
      <w:r w:rsidRPr="001444D6">
        <w:rPr>
          <w:rFonts w:ascii="Arial" w:hAnsi="Arial" w:cs="Arial"/>
          <w:sz w:val="20"/>
          <w:lang w:val="fr-BE"/>
        </w:rPr>
        <w:t xml:space="preserve">, </w:t>
      </w:r>
    </w:p>
    <w:p w14:paraId="2D225B7D" w14:textId="77777777" w:rsidR="00EC40D9" w:rsidRPr="001444D6" w:rsidRDefault="00EC40D9">
      <w:pPr>
        <w:rPr>
          <w:rFonts w:ascii="Arial" w:hAnsi="Arial" w:cs="Arial"/>
          <w:i/>
          <w:sz w:val="20"/>
          <w:lang w:val="fr-BE"/>
        </w:rPr>
      </w:pPr>
    </w:p>
    <w:p w14:paraId="4A0E23AB" w14:textId="3AC73BCE" w:rsidR="006E7354" w:rsidRPr="001444D6" w:rsidRDefault="00D873FC">
      <w:pPr>
        <w:rPr>
          <w:rFonts w:ascii="Arial" w:hAnsi="Arial" w:cs="Arial"/>
          <w:i/>
          <w:sz w:val="20"/>
          <w:lang w:val="fr-BE"/>
        </w:rPr>
      </w:pPr>
      <w:r w:rsidRPr="001444D6">
        <w:rPr>
          <w:rFonts w:ascii="Arial" w:hAnsi="Arial" w:cs="Arial"/>
          <w:i/>
          <w:sz w:val="20"/>
          <w:lang w:val="fr-BE"/>
        </w:rPr>
        <w:t>Autre</w:t>
      </w:r>
    </w:p>
    <w:p w14:paraId="7070EF19" w14:textId="19EA9F3B" w:rsidR="00F92C52" w:rsidRPr="001444D6" w:rsidRDefault="008F4D6D" w:rsidP="006E7354">
      <w:pPr>
        <w:jc w:val="both"/>
        <w:rPr>
          <w:rFonts w:ascii="Arial" w:hAnsi="Arial" w:cs="Arial"/>
          <w:sz w:val="20"/>
          <w:lang w:val="fr-BE"/>
        </w:rPr>
      </w:pPr>
      <w:r w:rsidRPr="001444D6">
        <w:rPr>
          <w:rFonts w:ascii="Arial" w:hAnsi="Arial" w:cs="Arial"/>
          <w:sz w:val="20"/>
          <w:lang w:val="fr-BE"/>
        </w:rPr>
        <w:t>2014</w:t>
      </w:r>
      <w:r w:rsidRPr="001444D6">
        <w:rPr>
          <w:rFonts w:ascii="Arial" w:hAnsi="Arial" w:cs="Arial"/>
          <w:sz w:val="20"/>
          <w:lang w:val="fr-BE"/>
        </w:rPr>
        <w:tab/>
      </w:r>
      <w:r w:rsidRPr="001444D6">
        <w:rPr>
          <w:rFonts w:ascii="Arial" w:hAnsi="Arial" w:cs="Arial"/>
          <w:sz w:val="20"/>
          <w:lang w:val="fr-BE"/>
        </w:rPr>
        <w:tab/>
        <w:t xml:space="preserve">UN basic Security in the </w:t>
      </w:r>
      <w:proofErr w:type="spellStart"/>
      <w:r w:rsidRPr="001444D6">
        <w:rPr>
          <w:rFonts w:ascii="Arial" w:hAnsi="Arial" w:cs="Arial"/>
          <w:sz w:val="20"/>
          <w:lang w:val="fr-BE"/>
        </w:rPr>
        <w:t>field</w:t>
      </w:r>
      <w:proofErr w:type="spellEnd"/>
      <w:r w:rsidRPr="001444D6">
        <w:rPr>
          <w:rFonts w:ascii="Arial" w:hAnsi="Arial" w:cs="Arial"/>
          <w:sz w:val="20"/>
          <w:lang w:val="fr-BE"/>
        </w:rPr>
        <w:t xml:space="preserve"> II (BSITFII)</w:t>
      </w:r>
    </w:p>
    <w:p w14:paraId="58307848" w14:textId="2BE8E0BD" w:rsidR="006E7354" w:rsidRPr="001444D6" w:rsidRDefault="006E7354" w:rsidP="006E7354">
      <w:pPr>
        <w:jc w:val="both"/>
        <w:rPr>
          <w:rFonts w:ascii="Arial" w:hAnsi="Arial" w:cs="Arial"/>
          <w:sz w:val="20"/>
          <w:lang w:val="fr-BE"/>
        </w:rPr>
      </w:pPr>
      <w:r w:rsidRPr="001444D6">
        <w:rPr>
          <w:rFonts w:ascii="Arial" w:hAnsi="Arial" w:cs="Arial"/>
          <w:sz w:val="20"/>
          <w:lang w:val="fr-BE"/>
        </w:rPr>
        <w:t xml:space="preserve">2014 </w:t>
      </w:r>
      <w:r w:rsidRPr="001444D6">
        <w:rPr>
          <w:rFonts w:ascii="Arial" w:hAnsi="Arial" w:cs="Arial"/>
          <w:sz w:val="20"/>
          <w:lang w:val="fr-BE"/>
        </w:rPr>
        <w:tab/>
      </w:r>
      <w:r w:rsidRPr="001444D6">
        <w:rPr>
          <w:rFonts w:ascii="Arial" w:hAnsi="Arial" w:cs="Arial"/>
          <w:sz w:val="20"/>
          <w:lang w:val="fr-BE"/>
        </w:rPr>
        <w:tab/>
      </w:r>
      <w:r w:rsidR="001E1A51" w:rsidRPr="001444D6">
        <w:rPr>
          <w:rFonts w:ascii="Arial" w:hAnsi="Arial" w:cs="Arial"/>
          <w:sz w:val="20"/>
          <w:lang w:val="fr-BE"/>
        </w:rPr>
        <w:t>Formation en illustration, croquis et conteur d’histoires</w:t>
      </w:r>
      <w:r w:rsidRPr="001444D6">
        <w:rPr>
          <w:rFonts w:ascii="Arial" w:hAnsi="Arial" w:cs="Arial"/>
          <w:sz w:val="20"/>
          <w:lang w:val="fr-BE"/>
        </w:rPr>
        <w:t>.</w:t>
      </w:r>
    </w:p>
    <w:p w14:paraId="03599A8C" w14:textId="7673FB2D" w:rsidR="006E7354" w:rsidRPr="001444D6" w:rsidRDefault="006E7354" w:rsidP="006E7354">
      <w:pPr>
        <w:jc w:val="both"/>
        <w:rPr>
          <w:rFonts w:ascii="Arial" w:hAnsi="Arial" w:cs="Arial"/>
          <w:lang w:val="fr-BE"/>
        </w:rPr>
      </w:pPr>
      <w:r w:rsidRPr="001444D6">
        <w:rPr>
          <w:rFonts w:ascii="Arial" w:hAnsi="Arial" w:cs="Arial"/>
          <w:sz w:val="20"/>
          <w:lang w:val="fr-BE"/>
        </w:rPr>
        <w:t>2011/14</w:t>
      </w:r>
      <w:r w:rsidRPr="001444D6">
        <w:rPr>
          <w:rFonts w:ascii="Arial" w:hAnsi="Arial" w:cs="Arial"/>
          <w:sz w:val="20"/>
          <w:lang w:val="fr-BE"/>
        </w:rPr>
        <w:tab/>
      </w:r>
      <w:r w:rsidR="001E1A51" w:rsidRPr="001444D6">
        <w:rPr>
          <w:rFonts w:ascii="Arial" w:hAnsi="Arial" w:cs="Arial"/>
          <w:sz w:val="20"/>
          <w:lang w:val="fr-BE"/>
        </w:rPr>
        <w:t>Auto</w:t>
      </w:r>
      <w:r w:rsidR="00714AEF" w:rsidRPr="001444D6">
        <w:rPr>
          <w:rFonts w:ascii="Arial" w:hAnsi="Arial" w:cs="Arial"/>
          <w:sz w:val="20"/>
          <w:lang w:val="fr-BE"/>
        </w:rPr>
        <w:t xml:space="preserve">didacte en </w:t>
      </w:r>
      <w:r w:rsidR="001E1A51" w:rsidRPr="001444D6">
        <w:rPr>
          <w:rFonts w:ascii="Arial" w:hAnsi="Arial" w:cs="Arial"/>
          <w:sz w:val="20"/>
          <w:lang w:val="fr-BE"/>
        </w:rPr>
        <w:t xml:space="preserve">techniques de </w:t>
      </w:r>
      <w:r w:rsidR="001444D6" w:rsidRPr="001444D6">
        <w:rPr>
          <w:rFonts w:ascii="Arial" w:hAnsi="Arial" w:cs="Arial"/>
          <w:sz w:val="20"/>
          <w:lang w:val="fr-BE"/>
        </w:rPr>
        <w:t>langage</w:t>
      </w:r>
      <w:r w:rsidR="001E1A51" w:rsidRPr="001444D6">
        <w:rPr>
          <w:rFonts w:ascii="Arial" w:hAnsi="Arial" w:cs="Arial"/>
          <w:sz w:val="20"/>
          <w:lang w:val="fr-BE"/>
        </w:rPr>
        <w:t xml:space="preserve"> visuel et </w:t>
      </w:r>
      <w:r w:rsidR="00714AEF" w:rsidRPr="001444D6">
        <w:rPr>
          <w:rFonts w:ascii="Arial" w:hAnsi="Arial" w:cs="Arial"/>
          <w:sz w:val="20"/>
          <w:lang w:val="fr-BE"/>
        </w:rPr>
        <w:t>animation</w:t>
      </w:r>
      <w:r w:rsidR="001E1A51" w:rsidRPr="001444D6">
        <w:rPr>
          <w:rFonts w:ascii="Arial" w:hAnsi="Arial" w:cs="Arial"/>
          <w:sz w:val="20"/>
          <w:lang w:val="fr-BE"/>
        </w:rPr>
        <w:t xml:space="preserve"> de groupes. </w:t>
      </w:r>
    </w:p>
    <w:p w14:paraId="35D9BF7D" w14:textId="77777777" w:rsidR="006E7354" w:rsidRPr="001444D6" w:rsidRDefault="006E7354">
      <w:pPr>
        <w:rPr>
          <w:rFonts w:ascii="Arial" w:hAnsi="Arial" w:cs="Arial"/>
          <w:sz w:val="20"/>
          <w:lang w:val="fr-BE"/>
        </w:rPr>
      </w:pPr>
    </w:p>
    <w:p w14:paraId="1A72ACCE" w14:textId="77777777" w:rsidR="006E7354" w:rsidRPr="001444D6" w:rsidRDefault="006E7354">
      <w:pPr>
        <w:rPr>
          <w:rFonts w:ascii="Arial" w:hAnsi="Arial" w:cs="Arial"/>
          <w:sz w:val="20"/>
          <w:lang w:val="fr-BE"/>
        </w:rPr>
      </w:pPr>
    </w:p>
    <w:p w14:paraId="16E5441A" w14:textId="601AB770" w:rsidR="007565CE" w:rsidRPr="001444D6" w:rsidRDefault="00DE5F0B">
      <w:pPr>
        <w:rPr>
          <w:rFonts w:ascii="Arial" w:hAnsi="Arial" w:cs="Arial"/>
          <w:sz w:val="20"/>
          <w:lang w:val="fr-BE"/>
        </w:rPr>
      </w:pPr>
      <w:r w:rsidRPr="001444D6">
        <w:rPr>
          <w:rStyle w:val="Heading2Char"/>
          <w:sz w:val="20"/>
          <w:lang w:val="fr-BE"/>
        </w:rPr>
        <w:t xml:space="preserve">10. </w:t>
      </w:r>
      <w:r w:rsidR="001E1A51" w:rsidRPr="001444D6">
        <w:rPr>
          <w:rStyle w:val="Heading2Char"/>
          <w:sz w:val="20"/>
          <w:lang w:val="fr-BE"/>
        </w:rPr>
        <w:t xml:space="preserve">Position </w:t>
      </w:r>
      <w:proofErr w:type="gramStart"/>
      <w:r w:rsidR="001E1A51" w:rsidRPr="001444D6">
        <w:rPr>
          <w:rStyle w:val="Heading2Char"/>
          <w:sz w:val="20"/>
          <w:lang w:val="fr-BE"/>
        </w:rPr>
        <w:t>actuelle</w:t>
      </w:r>
      <w:r w:rsidRPr="001444D6">
        <w:rPr>
          <w:rStyle w:val="Heading2Char"/>
          <w:sz w:val="20"/>
          <w:lang w:val="fr-BE"/>
        </w:rPr>
        <w:t>:</w:t>
      </w:r>
      <w:proofErr w:type="gramEnd"/>
      <w:r w:rsidRPr="001444D6">
        <w:rPr>
          <w:rFonts w:ascii="Arial" w:hAnsi="Arial" w:cs="Arial"/>
          <w:sz w:val="20"/>
          <w:lang w:val="fr-BE"/>
        </w:rPr>
        <w:tab/>
      </w:r>
      <w:r w:rsidR="001E1A51" w:rsidRPr="001444D6">
        <w:rPr>
          <w:rFonts w:ascii="Arial" w:hAnsi="Arial" w:cs="Arial"/>
          <w:sz w:val="20"/>
          <w:lang w:val="fr-BE"/>
        </w:rPr>
        <w:t xml:space="preserve">Consultant expert indépendant. </w:t>
      </w:r>
    </w:p>
    <w:p w14:paraId="16E5441B" w14:textId="77777777" w:rsidR="005E402A" w:rsidRPr="001444D6" w:rsidRDefault="005E402A" w:rsidP="000223B7">
      <w:pPr>
        <w:jc w:val="both"/>
        <w:rPr>
          <w:rFonts w:ascii="Arial" w:hAnsi="Arial" w:cs="Arial"/>
          <w:sz w:val="20"/>
          <w:lang w:val="fr-BE"/>
        </w:rPr>
      </w:pPr>
    </w:p>
    <w:p w14:paraId="16E5441C" w14:textId="52C4B949" w:rsidR="005E402A" w:rsidRPr="001444D6" w:rsidRDefault="00DE5F0B" w:rsidP="000223B7">
      <w:pPr>
        <w:jc w:val="both"/>
        <w:rPr>
          <w:rFonts w:ascii="Arial" w:hAnsi="Arial" w:cs="Arial"/>
          <w:sz w:val="20"/>
          <w:lang w:val="fr-BE"/>
        </w:rPr>
      </w:pPr>
      <w:r w:rsidRPr="001444D6">
        <w:rPr>
          <w:rStyle w:val="Heading2Char"/>
          <w:sz w:val="20"/>
          <w:lang w:val="fr-BE"/>
        </w:rPr>
        <w:t xml:space="preserve">11. </w:t>
      </w:r>
      <w:r w:rsidR="001E1A51" w:rsidRPr="001444D6">
        <w:rPr>
          <w:rStyle w:val="Heading2Char"/>
          <w:sz w:val="20"/>
          <w:lang w:val="fr-BE"/>
        </w:rPr>
        <w:t xml:space="preserve">Nombre d’années dans le </w:t>
      </w:r>
      <w:proofErr w:type="gramStart"/>
      <w:r w:rsidR="001E1A51" w:rsidRPr="001444D6">
        <w:rPr>
          <w:rStyle w:val="Heading2Char"/>
          <w:sz w:val="20"/>
          <w:lang w:val="fr-BE"/>
        </w:rPr>
        <w:t>rôle</w:t>
      </w:r>
      <w:r w:rsidRPr="001444D6">
        <w:rPr>
          <w:rStyle w:val="Heading2Char"/>
          <w:sz w:val="20"/>
          <w:lang w:val="fr-BE"/>
        </w:rPr>
        <w:t>:</w:t>
      </w:r>
      <w:proofErr w:type="gramEnd"/>
      <w:r w:rsidRPr="001444D6">
        <w:rPr>
          <w:rFonts w:ascii="Arial" w:hAnsi="Arial" w:cs="Arial"/>
          <w:sz w:val="16"/>
          <w:lang w:val="fr-BE"/>
        </w:rPr>
        <w:t xml:space="preserve"> </w:t>
      </w:r>
      <w:r w:rsidRPr="001444D6">
        <w:rPr>
          <w:rFonts w:ascii="Arial" w:hAnsi="Arial" w:cs="Arial"/>
          <w:sz w:val="20"/>
          <w:lang w:val="fr-BE"/>
        </w:rPr>
        <w:t xml:space="preserve">/ </w:t>
      </w:r>
    </w:p>
    <w:p w14:paraId="16E5441D" w14:textId="77777777" w:rsidR="005E402A" w:rsidRPr="001444D6" w:rsidRDefault="005E402A" w:rsidP="00DA7589">
      <w:pPr>
        <w:jc w:val="both"/>
        <w:rPr>
          <w:rFonts w:ascii="Arial" w:hAnsi="Arial" w:cs="Arial"/>
          <w:sz w:val="20"/>
          <w:lang w:val="fr-BE"/>
        </w:rPr>
      </w:pPr>
    </w:p>
    <w:p w14:paraId="16E5441E" w14:textId="2165CF69" w:rsidR="005E402A" w:rsidRPr="001444D6" w:rsidRDefault="00DE5F0B" w:rsidP="009D2296">
      <w:pPr>
        <w:pStyle w:val="Heading2"/>
        <w:rPr>
          <w:lang w:val="fr-BE"/>
        </w:rPr>
      </w:pPr>
      <w:r w:rsidRPr="001444D6">
        <w:rPr>
          <w:lang w:val="fr-BE"/>
        </w:rPr>
        <w:t xml:space="preserve">12. </w:t>
      </w:r>
      <w:r w:rsidR="001E1A51" w:rsidRPr="001444D6">
        <w:rPr>
          <w:lang w:val="fr-BE"/>
        </w:rPr>
        <w:t>Qualifications clés</w:t>
      </w:r>
    </w:p>
    <w:p w14:paraId="16E5441F" w14:textId="0C73C767" w:rsidR="005E402A" w:rsidRPr="001444D6" w:rsidRDefault="00C02B58" w:rsidP="00D548A3">
      <w:pPr>
        <w:numPr>
          <w:ilvl w:val="0"/>
          <w:numId w:val="1"/>
        </w:numPr>
        <w:rPr>
          <w:rFonts w:ascii="Arial" w:hAnsi="Arial" w:cs="Arial"/>
          <w:sz w:val="20"/>
          <w:u w:val="single"/>
          <w:lang w:val="fr-BE"/>
        </w:rPr>
      </w:pPr>
      <w:r w:rsidRPr="001444D6">
        <w:rPr>
          <w:rFonts w:ascii="Arial" w:hAnsi="Arial" w:cs="Arial"/>
          <w:sz w:val="20"/>
          <w:u w:val="single"/>
          <w:lang w:val="fr-BE"/>
        </w:rPr>
        <w:t>Protection</w:t>
      </w:r>
    </w:p>
    <w:p w14:paraId="50B57323" w14:textId="5AE834B5" w:rsidR="00C02B58" w:rsidRPr="001444D6" w:rsidRDefault="00C02B58" w:rsidP="00D548A3">
      <w:pPr>
        <w:numPr>
          <w:ilvl w:val="1"/>
          <w:numId w:val="1"/>
        </w:numPr>
        <w:rPr>
          <w:rFonts w:ascii="Arial" w:hAnsi="Arial" w:cs="Arial"/>
          <w:sz w:val="20"/>
          <w:u w:val="single"/>
          <w:lang w:val="fr-BE"/>
        </w:rPr>
      </w:pPr>
      <w:proofErr w:type="spellStart"/>
      <w:r w:rsidRPr="001444D6">
        <w:rPr>
          <w:rFonts w:ascii="Arial" w:hAnsi="Arial" w:cs="Arial"/>
          <w:sz w:val="20"/>
          <w:u w:val="single"/>
          <w:lang w:val="fr-BE"/>
        </w:rPr>
        <w:t>Sa</w:t>
      </w:r>
      <w:r w:rsidR="00B9413B" w:rsidRPr="001444D6">
        <w:rPr>
          <w:rFonts w:ascii="Arial" w:hAnsi="Arial" w:cs="Arial"/>
          <w:sz w:val="20"/>
          <w:u w:val="single"/>
          <w:lang w:val="fr-BE"/>
        </w:rPr>
        <w:t>f</w:t>
      </w:r>
      <w:r w:rsidRPr="001444D6">
        <w:rPr>
          <w:rFonts w:ascii="Arial" w:hAnsi="Arial" w:cs="Arial"/>
          <w:sz w:val="20"/>
          <w:u w:val="single"/>
          <w:lang w:val="fr-BE"/>
        </w:rPr>
        <w:t>eguarding</w:t>
      </w:r>
      <w:proofErr w:type="spellEnd"/>
      <w:r w:rsidR="006A3370" w:rsidRPr="001444D6">
        <w:rPr>
          <w:rFonts w:ascii="Arial" w:hAnsi="Arial" w:cs="Arial"/>
          <w:sz w:val="20"/>
          <w:u w:val="single"/>
          <w:lang w:val="fr-BE"/>
        </w:rPr>
        <w:t>- Sauvegarde</w:t>
      </w:r>
    </w:p>
    <w:p w14:paraId="711EE332" w14:textId="77777777" w:rsidR="00714AEF" w:rsidRPr="001444D6" w:rsidRDefault="00714AEF" w:rsidP="00D548A3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lang w:val="fr-BE" w:eastAsia="en-GB" w:bidi="ar-SA"/>
        </w:rPr>
      </w:pPr>
      <w:r w:rsidRPr="001444D6">
        <w:rPr>
          <w:rFonts w:ascii="Arial" w:hAnsi="Arial" w:cs="Arial"/>
          <w:sz w:val="20"/>
          <w:lang w:val="fr-BE" w:eastAsia="en-GB" w:bidi="ar-SA"/>
        </w:rPr>
        <w:t xml:space="preserve">Systèmes de protection et de sauvegarde </w:t>
      </w:r>
    </w:p>
    <w:p w14:paraId="48FEED46" w14:textId="46094A29" w:rsidR="00714AEF" w:rsidRPr="001444D6" w:rsidRDefault="00714AEF" w:rsidP="00D548A3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lang w:val="fr-BE" w:eastAsia="en-GB" w:bidi="ar-SA"/>
        </w:rPr>
      </w:pPr>
      <w:r w:rsidRPr="001444D6">
        <w:rPr>
          <w:rFonts w:ascii="Arial" w:hAnsi="Arial" w:cs="Arial"/>
          <w:sz w:val="20"/>
          <w:lang w:val="fr-BE" w:eastAsia="en-GB" w:bidi="ar-SA"/>
        </w:rPr>
        <w:t>Développer et appui aux politiques de protection des enfants et contre l’</w:t>
      </w:r>
      <w:r w:rsidRPr="001444D6">
        <w:rPr>
          <w:rFonts w:ascii="Arial" w:hAnsi="Arial" w:cs="Arial"/>
          <w:iCs/>
          <w:sz w:val="20"/>
          <w:lang w:val="fr-BE" w:eastAsia="en-GB" w:bidi="ar-SA"/>
        </w:rPr>
        <w:t>exploitation et</w:t>
      </w:r>
      <w:r w:rsidRPr="001444D6">
        <w:rPr>
          <w:rFonts w:ascii="Arial" w:hAnsi="Arial" w:cs="Arial"/>
          <w:sz w:val="20"/>
          <w:lang w:val="fr-BE" w:eastAsia="en-GB" w:bidi="ar-SA"/>
        </w:rPr>
        <w:t xml:space="preserve"> les </w:t>
      </w:r>
      <w:r w:rsidRPr="001444D6">
        <w:rPr>
          <w:rFonts w:ascii="Arial" w:hAnsi="Arial" w:cs="Arial"/>
          <w:iCs/>
          <w:sz w:val="20"/>
          <w:lang w:val="fr-BE" w:eastAsia="en-GB" w:bidi="ar-SA"/>
        </w:rPr>
        <w:t>abus sexuels</w:t>
      </w:r>
      <w:r w:rsidRPr="001444D6">
        <w:rPr>
          <w:rFonts w:ascii="Arial" w:hAnsi="Arial" w:cs="Arial"/>
          <w:i/>
          <w:iCs/>
          <w:sz w:val="20"/>
          <w:lang w:val="fr-BE" w:eastAsia="en-GB" w:bidi="ar-SA"/>
        </w:rPr>
        <w:t>,</w:t>
      </w:r>
      <w:r w:rsidRPr="001444D6">
        <w:rPr>
          <w:rFonts w:ascii="Arial" w:hAnsi="Arial" w:cs="Arial"/>
          <w:sz w:val="20"/>
          <w:lang w:val="fr-BE" w:eastAsia="en-GB" w:bidi="ar-SA"/>
        </w:rPr>
        <w:t xml:space="preserve"> le</w:t>
      </w:r>
      <w:r w:rsidR="006A3370" w:rsidRPr="001444D6">
        <w:rPr>
          <w:rFonts w:ascii="Arial" w:hAnsi="Arial" w:cs="Arial"/>
          <w:sz w:val="20"/>
          <w:lang w:val="fr-BE" w:eastAsia="en-GB" w:bidi="ar-SA"/>
        </w:rPr>
        <w:t>urs</w:t>
      </w:r>
      <w:r w:rsidRPr="001444D6">
        <w:rPr>
          <w:rFonts w:ascii="Arial" w:hAnsi="Arial" w:cs="Arial"/>
          <w:sz w:val="20"/>
          <w:lang w:val="fr-BE" w:eastAsia="en-GB" w:bidi="ar-SA"/>
        </w:rPr>
        <w:t xml:space="preserve"> procédures</w:t>
      </w:r>
      <w:r w:rsidR="006A3370" w:rsidRPr="001444D6">
        <w:rPr>
          <w:rFonts w:ascii="Arial" w:hAnsi="Arial" w:cs="Arial"/>
          <w:sz w:val="20"/>
          <w:lang w:val="fr-BE" w:eastAsia="en-GB" w:bidi="ar-SA"/>
        </w:rPr>
        <w:t xml:space="preserve"> de mise en </w:t>
      </w:r>
      <w:r w:rsidR="001444D6" w:rsidRPr="001444D6">
        <w:rPr>
          <w:rFonts w:ascii="Arial" w:hAnsi="Arial" w:cs="Arial"/>
          <w:sz w:val="20"/>
          <w:lang w:val="fr-BE" w:eastAsia="en-GB" w:bidi="ar-SA"/>
        </w:rPr>
        <w:t>œuvre</w:t>
      </w:r>
      <w:r w:rsidRPr="001444D6">
        <w:rPr>
          <w:rFonts w:ascii="Arial" w:hAnsi="Arial" w:cs="Arial"/>
          <w:sz w:val="20"/>
          <w:lang w:val="fr-BE" w:eastAsia="en-GB" w:bidi="ar-SA"/>
        </w:rPr>
        <w:t xml:space="preserve">, la gestion des ressources humaines et des systèmes de </w:t>
      </w:r>
      <w:r w:rsidR="006A3370" w:rsidRPr="001444D6">
        <w:rPr>
          <w:rFonts w:ascii="Arial" w:hAnsi="Arial" w:cs="Arial"/>
          <w:sz w:val="20"/>
          <w:lang w:val="fr-BE" w:eastAsia="en-GB" w:bidi="ar-SA"/>
        </w:rPr>
        <w:t>redevabilité</w:t>
      </w:r>
      <w:r w:rsidRPr="001444D6">
        <w:rPr>
          <w:rFonts w:ascii="Arial" w:hAnsi="Arial" w:cs="Arial"/>
          <w:sz w:val="20"/>
          <w:lang w:val="fr-BE" w:eastAsia="en-GB" w:bidi="ar-SA"/>
        </w:rPr>
        <w:t xml:space="preserve">. </w:t>
      </w:r>
    </w:p>
    <w:p w14:paraId="76E176DC" w14:textId="47DCD59F" w:rsidR="00714AEF" w:rsidRPr="001444D6" w:rsidRDefault="00714AEF" w:rsidP="00D548A3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lang w:val="fr-BE" w:eastAsia="en-GB" w:bidi="ar-SA"/>
        </w:rPr>
      </w:pPr>
      <w:r w:rsidRPr="001444D6">
        <w:rPr>
          <w:rFonts w:ascii="Arial" w:hAnsi="Arial" w:cs="Arial"/>
          <w:sz w:val="20"/>
          <w:lang w:val="fr-BE" w:eastAsia="en-GB" w:bidi="ar-SA"/>
        </w:rPr>
        <w:t xml:space="preserve">Mise en place de mécanismes de </w:t>
      </w:r>
      <w:r w:rsidR="006A3370" w:rsidRPr="001444D6">
        <w:rPr>
          <w:rFonts w:ascii="Arial" w:hAnsi="Arial" w:cs="Arial"/>
          <w:sz w:val="20"/>
          <w:lang w:val="fr-BE" w:eastAsia="en-GB" w:bidi="ar-SA"/>
        </w:rPr>
        <w:t xml:space="preserve">plainte </w:t>
      </w:r>
      <w:r w:rsidRPr="001444D6">
        <w:rPr>
          <w:rFonts w:ascii="Arial" w:hAnsi="Arial" w:cs="Arial"/>
          <w:sz w:val="20"/>
          <w:lang w:val="fr-BE" w:eastAsia="en-GB" w:bidi="ar-SA"/>
        </w:rPr>
        <w:t xml:space="preserve">et de réponse (CRM) </w:t>
      </w:r>
    </w:p>
    <w:p w14:paraId="4299CD5C" w14:textId="4FC4D415" w:rsidR="00714AEF" w:rsidRPr="001444D6" w:rsidRDefault="00714AEF" w:rsidP="00D548A3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lang w:val="fr-BE" w:eastAsia="en-GB" w:bidi="ar-SA"/>
        </w:rPr>
      </w:pPr>
      <w:r w:rsidRPr="001444D6">
        <w:rPr>
          <w:rFonts w:ascii="Arial" w:hAnsi="Arial" w:cs="Arial"/>
          <w:sz w:val="20"/>
          <w:lang w:val="fr-BE" w:eastAsia="en-GB" w:bidi="ar-SA"/>
        </w:rPr>
        <w:t>Répondre aux préoccupations (enquêtes</w:t>
      </w:r>
      <w:r w:rsidR="001444D6" w:rsidRPr="001444D6">
        <w:rPr>
          <w:rFonts w:ascii="Arial" w:hAnsi="Arial" w:cs="Arial"/>
          <w:sz w:val="20"/>
          <w:lang w:val="fr-BE" w:eastAsia="en-GB" w:bidi="ar-SA"/>
        </w:rPr>
        <w:t>).</w:t>
      </w:r>
      <w:r w:rsidRPr="001444D6">
        <w:rPr>
          <w:rFonts w:ascii="Arial" w:hAnsi="Arial" w:cs="Arial"/>
          <w:sz w:val="20"/>
          <w:lang w:val="fr-BE" w:eastAsia="en-GB" w:bidi="ar-SA"/>
        </w:rPr>
        <w:t xml:space="preserve"> </w:t>
      </w:r>
    </w:p>
    <w:p w14:paraId="21680A94" w14:textId="03CCB9F6" w:rsidR="00714AEF" w:rsidRPr="001444D6" w:rsidRDefault="006A3370" w:rsidP="00D548A3">
      <w:pPr>
        <w:numPr>
          <w:ilvl w:val="1"/>
          <w:numId w:val="4"/>
        </w:numPr>
        <w:ind w:left="1281" w:firstLine="0"/>
        <w:rPr>
          <w:rFonts w:ascii="Arial" w:hAnsi="Arial" w:cs="Arial"/>
          <w:sz w:val="20"/>
          <w:lang w:val="fr-BE" w:eastAsia="en-GB" w:bidi="ar-SA"/>
        </w:rPr>
      </w:pPr>
      <w:proofErr w:type="spellStart"/>
      <w:r w:rsidRPr="001444D6">
        <w:rPr>
          <w:rFonts w:ascii="Arial" w:hAnsi="Arial" w:cs="Arial"/>
          <w:sz w:val="20"/>
          <w:u w:val="single"/>
          <w:lang w:val="fr-BE" w:eastAsia="en-GB" w:bidi="ar-SA"/>
        </w:rPr>
        <w:t>Mainstreaming</w:t>
      </w:r>
      <w:proofErr w:type="spellEnd"/>
      <w:r w:rsidRPr="001444D6">
        <w:rPr>
          <w:rFonts w:ascii="Arial" w:hAnsi="Arial" w:cs="Arial"/>
          <w:sz w:val="20"/>
          <w:u w:val="single"/>
          <w:lang w:val="fr-BE" w:eastAsia="en-GB" w:bidi="ar-SA"/>
        </w:rPr>
        <w:t>- Intégration</w:t>
      </w:r>
      <w:r w:rsidR="00714AEF" w:rsidRPr="001444D6">
        <w:rPr>
          <w:rFonts w:ascii="Arial" w:hAnsi="Arial" w:cs="Arial"/>
          <w:sz w:val="20"/>
          <w:lang w:val="fr-BE" w:eastAsia="en-GB" w:bidi="ar-SA"/>
        </w:rPr>
        <w:t xml:space="preserve"> </w:t>
      </w:r>
    </w:p>
    <w:p w14:paraId="2F6AA689" w14:textId="69488CCB" w:rsidR="00714AEF" w:rsidRPr="001444D6" w:rsidRDefault="00714AEF" w:rsidP="00D548A3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lang w:val="fr-BE" w:eastAsia="en-GB" w:bidi="ar-SA"/>
        </w:rPr>
      </w:pPr>
      <w:r w:rsidRPr="001444D6">
        <w:rPr>
          <w:rFonts w:ascii="Arial" w:hAnsi="Arial" w:cs="Arial"/>
          <w:sz w:val="20"/>
          <w:lang w:val="fr-BE" w:eastAsia="en-GB" w:bidi="ar-SA"/>
        </w:rPr>
        <w:t>Programm</w:t>
      </w:r>
      <w:r w:rsidR="006A3370" w:rsidRPr="001444D6">
        <w:rPr>
          <w:rFonts w:ascii="Arial" w:hAnsi="Arial" w:cs="Arial"/>
          <w:sz w:val="20"/>
          <w:lang w:val="fr-BE" w:eastAsia="en-GB" w:bidi="ar-SA"/>
        </w:rPr>
        <w:t>er</w:t>
      </w:r>
      <w:r w:rsidRPr="001444D6">
        <w:rPr>
          <w:rFonts w:ascii="Arial" w:hAnsi="Arial" w:cs="Arial"/>
          <w:sz w:val="20"/>
          <w:lang w:val="fr-BE" w:eastAsia="en-GB" w:bidi="ar-SA"/>
        </w:rPr>
        <w:t xml:space="preserve"> </w:t>
      </w:r>
      <w:r w:rsidR="006A3370" w:rsidRPr="001444D6">
        <w:rPr>
          <w:rFonts w:ascii="Arial" w:hAnsi="Arial" w:cs="Arial"/>
          <w:sz w:val="20"/>
          <w:lang w:val="fr-BE" w:eastAsia="en-GB" w:bidi="ar-SA"/>
        </w:rPr>
        <w:t xml:space="preserve">en intégrant les composantes de </w:t>
      </w:r>
      <w:r w:rsidRPr="001444D6">
        <w:rPr>
          <w:rFonts w:ascii="Arial" w:hAnsi="Arial" w:cs="Arial"/>
          <w:sz w:val="20"/>
          <w:lang w:val="fr-BE" w:eastAsia="en-GB" w:bidi="ar-SA"/>
        </w:rPr>
        <w:t xml:space="preserve">genre, âge et inclusion sociale </w:t>
      </w:r>
    </w:p>
    <w:p w14:paraId="29839649" w14:textId="4110833B" w:rsidR="00714AEF" w:rsidRPr="001444D6" w:rsidRDefault="00714AEF" w:rsidP="00D548A3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lang w:val="fr-BE" w:eastAsia="en-GB" w:bidi="ar-SA"/>
        </w:rPr>
      </w:pPr>
      <w:r w:rsidRPr="001444D6">
        <w:rPr>
          <w:rFonts w:ascii="Arial" w:hAnsi="Arial" w:cs="Arial"/>
          <w:sz w:val="20"/>
          <w:lang w:val="fr-BE" w:eastAsia="en-GB" w:bidi="ar-SA"/>
        </w:rPr>
        <w:t xml:space="preserve">Analyse de contexte </w:t>
      </w:r>
      <w:r w:rsidR="006A3370" w:rsidRPr="001444D6">
        <w:rPr>
          <w:rFonts w:ascii="Arial" w:hAnsi="Arial" w:cs="Arial"/>
          <w:sz w:val="20"/>
          <w:lang w:val="fr-BE" w:eastAsia="en-GB" w:bidi="ar-SA"/>
        </w:rPr>
        <w:t>et</w:t>
      </w:r>
      <w:r w:rsidRPr="001444D6">
        <w:rPr>
          <w:rFonts w:ascii="Arial" w:hAnsi="Arial" w:cs="Arial"/>
          <w:sz w:val="20"/>
          <w:lang w:val="fr-BE" w:eastAsia="en-GB" w:bidi="ar-SA"/>
        </w:rPr>
        <w:t xml:space="preserve"> systèmes. </w:t>
      </w:r>
    </w:p>
    <w:p w14:paraId="3829310F" w14:textId="5E852AA1" w:rsidR="00714AEF" w:rsidRPr="001444D6" w:rsidRDefault="00714AEF" w:rsidP="00D548A3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lang w:val="fr-BE" w:eastAsia="en-GB" w:bidi="ar-SA"/>
        </w:rPr>
      </w:pPr>
      <w:r w:rsidRPr="001444D6">
        <w:rPr>
          <w:rFonts w:ascii="Arial" w:hAnsi="Arial" w:cs="Arial"/>
          <w:sz w:val="20"/>
          <w:lang w:val="fr-BE" w:eastAsia="en-GB" w:bidi="ar-SA"/>
        </w:rPr>
        <w:t xml:space="preserve">Utiliser </w:t>
      </w:r>
      <w:r w:rsidR="006A3370" w:rsidRPr="001444D6">
        <w:rPr>
          <w:rFonts w:ascii="Arial" w:hAnsi="Arial" w:cs="Arial"/>
          <w:sz w:val="20"/>
          <w:lang w:val="fr-BE" w:eastAsia="en-GB" w:bidi="ar-SA"/>
        </w:rPr>
        <w:t>l</w:t>
      </w:r>
      <w:r w:rsidRPr="001444D6">
        <w:rPr>
          <w:rFonts w:ascii="Arial" w:hAnsi="Arial" w:cs="Arial"/>
          <w:sz w:val="20"/>
          <w:lang w:val="fr-BE" w:eastAsia="en-GB" w:bidi="ar-SA"/>
        </w:rPr>
        <w:t xml:space="preserve">es données désagrégées par </w:t>
      </w:r>
      <w:r w:rsidR="006A3370" w:rsidRPr="001444D6">
        <w:rPr>
          <w:rFonts w:ascii="Arial" w:hAnsi="Arial" w:cs="Arial"/>
          <w:sz w:val="20"/>
          <w:lang w:val="fr-BE" w:eastAsia="en-GB" w:bidi="ar-SA"/>
        </w:rPr>
        <w:t xml:space="preserve">sexe et </w:t>
      </w:r>
      <w:r w:rsidRPr="001444D6">
        <w:rPr>
          <w:rFonts w:ascii="Arial" w:hAnsi="Arial" w:cs="Arial"/>
          <w:sz w:val="20"/>
          <w:lang w:val="fr-BE" w:eastAsia="en-GB" w:bidi="ar-SA"/>
        </w:rPr>
        <w:t xml:space="preserve">âge pour </w:t>
      </w:r>
      <w:r w:rsidR="006A3370" w:rsidRPr="001444D6">
        <w:rPr>
          <w:rFonts w:ascii="Arial" w:hAnsi="Arial" w:cs="Arial"/>
          <w:sz w:val="20"/>
          <w:lang w:val="fr-BE" w:eastAsia="en-GB" w:bidi="ar-SA"/>
        </w:rPr>
        <w:t xml:space="preserve">concevoir, </w:t>
      </w:r>
      <w:r w:rsidRPr="001444D6">
        <w:rPr>
          <w:rFonts w:ascii="Arial" w:hAnsi="Arial" w:cs="Arial"/>
          <w:sz w:val="20"/>
          <w:lang w:val="fr-BE" w:eastAsia="en-GB" w:bidi="ar-SA"/>
        </w:rPr>
        <w:t>mesurer</w:t>
      </w:r>
      <w:r w:rsidR="006A3370" w:rsidRPr="001444D6">
        <w:rPr>
          <w:rFonts w:ascii="Arial" w:hAnsi="Arial" w:cs="Arial"/>
          <w:sz w:val="20"/>
          <w:lang w:val="fr-BE" w:eastAsia="en-GB" w:bidi="ar-SA"/>
        </w:rPr>
        <w:t xml:space="preserve"> et adapter</w:t>
      </w:r>
      <w:r w:rsidRPr="001444D6">
        <w:rPr>
          <w:rFonts w:ascii="Arial" w:hAnsi="Arial" w:cs="Arial"/>
          <w:sz w:val="20"/>
          <w:lang w:val="fr-BE" w:eastAsia="en-GB" w:bidi="ar-SA"/>
        </w:rPr>
        <w:t xml:space="preserve"> des projets </w:t>
      </w:r>
    </w:p>
    <w:p w14:paraId="1F4BCB51" w14:textId="35C153A2" w:rsidR="00714AEF" w:rsidRPr="001444D6" w:rsidRDefault="00714AEF" w:rsidP="00D548A3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lang w:val="fr-BE" w:eastAsia="en-GB" w:bidi="ar-SA"/>
        </w:rPr>
      </w:pPr>
      <w:r w:rsidRPr="001444D6">
        <w:rPr>
          <w:rFonts w:ascii="Arial" w:hAnsi="Arial" w:cs="Arial"/>
          <w:sz w:val="20"/>
          <w:lang w:val="fr-BE" w:eastAsia="en-GB" w:bidi="ar-SA"/>
        </w:rPr>
        <w:t xml:space="preserve">Participation de groupes. </w:t>
      </w:r>
    </w:p>
    <w:p w14:paraId="39C3A51D" w14:textId="77777777" w:rsidR="00714AEF" w:rsidRPr="001444D6" w:rsidRDefault="00714AEF" w:rsidP="00D548A3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lang w:val="fr-BE" w:eastAsia="en-GB" w:bidi="ar-SA"/>
        </w:rPr>
      </w:pPr>
      <w:r w:rsidRPr="001444D6">
        <w:rPr>
          <w:rFonts w:ascii="Arial" w:hAnsi="Arial" w:cs="Arial"/>
          <w:sz w:val="20"/>
          <w:lang w:val="fr-BE" w:eastAsia="en-GB" w:bidi="ar-SA"/>
        </w:rPr>
        <w:t xml:space="preserve">Inclure la diversité, l'égalité et l'équité dans les systèmes de gestion des ressources humaines. </w:t>
      </w:r>
    </w:p>
    <w:p w14:paraId="21A21657" w14:textId="1EDA9B70" w:rsidR="00714AEF" w:rsidRPr="001444D6" w:rsidRDefault="006A3370" w:rsidP="00D548A3">
      <w:pPr>
        <w:numPr>
          <w:ilvl w:val="1"/>
          <w:numId w:val="4"/>
        </w:numPr>
        <w:ind w:left="1281" w:firstLine="0"/>
        <w:rPr>
          <w:rFonts w:ascii="Arial" w:hAnsi="Arial" w:cs="Arial"/>
          <w:sz w:val="20"/>
          <w:lang w:val="fr-BE" w:eastAsia="en-GB" w:bidi="ar-SA"/>
        </w:rPr>
      </w:pPr>
      <w:r w:rsidRPr="001444D6">
        <w:rPr>
          <w:rFonts w:ascii="Arial" w:hAnsi="Arial" w:cs="Arial"/>
          <w:sz w:val="20"/>
          <w:u w:val="single"/>
          <w:lang w:val="fr-BE" w:eastAsia="en-GB" w:bidi="ar-SA"/>
        </w:rPr>
        <w:t>P</w:t>
      </w:r>
      <w:r w:rsidR="00714AEF" w:rsidRPr="001444D6">
        <w:rPr>
          <w:rFonts w:ascii="Arial" w:hAnsi="Arial" w:cs="Arial"/>
          <w:sz w:val="20"/>
          <w:u w:val="single"/>
          <w:lang w:val="fr-BE" w:eastAsia="en-GB" w:bidi="ar-SA"/>
        </w:rPr>
        <w:t>rogrammation</w:t>
      </w:r>
      <w:r w:rsidR="00714AEF" w:rsidRPr="001444D6">
        <w:rPr>
          <w:rFonts w:ascii="Arial" w:hAnsi="Arial" w:cs="Arial"/>
          <w:sz w:val="20"/>
          <w:lang w:val="fr-BE" w:eastAsia="en-GB" w:bidi="ar-SA"/>
        </w:rPr>
        <w:t xml:space="preserve"> </w:t>
      </w:r>
    </w:p>
    <w:p w14:paraId="623FC20C" w14:textId="77777777" w:rsidR="00714AEF" w:rsidRPr="001444D6" w:rsidRDefault="00714AEF" w:rsidP="00D548A3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lang w:val="fr-BE" w:eastAsia="en-GB" w:bidi="ar-SA"/>
        </w:rPr>
      </w:pPr>
      <w:r w:rsidRPr="001444D6">
        <w:rPr>
          <w:rFonts w:ascii="Arial" w:hAnsi="Arial" w:cs="Arial"/>
          <w:sz w:val="20"/>
          <w:lang w:val="fr-BE" w:eastAsia="en-GB" w:bidi="ar-SA"/>
        </w:rPr>
        <w:t xml:space="preserve">Approche systémique de l'inclusion </w:t>
      </w:r>
    </w:p>
    <w:p w14:paraId="43043A46" w14:textId="6AE2F176" w:rsidR="00714AEF" w:rsidRPr="001444D6" w:rsidRDefault="00714AEF" w:rsidP="00D548A3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lang w:val="fr-BE" w:eastAsia="en-GB" w:bidi="ar-SA"/>
        </w:rPr>
      </w:pPr>
      <w:r w:rsidRPr="001444D6">
        <w:rPr>
          <w:rFonts w:ascii="Arial" w:hAnsi="Arial" w:cs="Arial"/>
          <w:sz w:val="20"/>
          <w:lang w:val="fr-BE" w:eastAsia="en-GB" w:bidi="ar-SA"/>
        </w:rPr>
        <w:t xml:space="preserve">Programmes de protection de </w:t>
      </w:r>
      <w:r w:rsidR="006A3370" w:rsidRPr="001444D6">
        <w:rPr>
          <w:rFonts w:ascii="Arial" w:hAnsi="Arial" w:cs="Arial"/>
          <w:sz w:val="20"/>
          <w:lang w:val="fr-BE" w:eastAsia="en-GB" w:bidi="ar-SA"/>
        </w:rPr>
        <w:t>l’enfance :</w:t>
      </w:r>
      <w:r w:rsidRPr="001444D6">
        <w:rPr>
          <w:rFonts w:ascii="Arial" w:hAnsi="Arial" w:cs="Arial"/>
          <w:sz w:val="20"/>
          <w:lang w:val="fr-BE" w:eastAsia="en-GB" w:bidi="ar-SA"/>
        </w:rPr>
        <w:t xml:space="preserve"> migration / mobilité et traite, réhabilitation contre la maltraitance, exploitation, travail des enfants. </w:t>
      </w:r>
    </w:p>
    <w:p w14:paraId="143C6932" w14:textId="77777777" w:rsidR="00714AEF" w:rsidRPr="001444D6" w:rsidRDefault="00714AEF" w:rsidP="00D548A3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lang w:val="fr-BE" w:eastAsia="en-GB" w:bidi="ar-SA"/>
        </w:rPr>
      </w:pPr>
      <w:r w:rsidRPr="001444D6">
        <w:rPr>
          <w:rFonts w:ascii="Arial" w:hAnsi="Arial" w:cs="Arial"/>
          <w:sz w:val="20"/>
          <w:lang w:val="fr-BE" w:eastAsia="en-GB" w:bidi="ar-SA"/>
        </w:rPr>
        <w:t xml:space="preserve">Mesure des changements. </w:t>
      </w:r>
    </w:p>
    <w:p w14:paraId="6C9C6DDD" w14:textId="77777777" w:rsidR="00714AEF" w:rsidRPr="001444D6" w:rsidRDefault="00714AEF" w:rsidP="00D548A3">
      <w:pPr>
        <w:numPr>
          <w:ilvl w:val="0"/>
          <w:numId w:val="5"/>
        </w:numPr>
        <w:ind w:left="516" w:firstLine="0"/>
        <w:rPr>
          <w:rFonts w:ascii="Arial" w:hAnsi="Arial" w:cs="Arial"/>
          <w:sz w:val="20"/>
          <w:lang w:val="fr-BE" w:eastAsia="en-GB" w:bidi="ar-SA"/>
        </w:rPr>
      </w:pPr>
      <w:r w:rsidRPr="001444D6">
        <w:rPr>
          <w:rFonts w:ascii="Arial" w:hAnsi="Arial" w:cs="Arial"/>
          <w:sz w:val="20"/>
          <w:u w:val="single"/>
          <w:lang w:val="fr-BE" w:eastAsia="en-GB" w:bidi="ar-SA"/>
        </w:rPr>
        <w:t>Gestion de projet</w:t>
      </w:r>
      <w:r w:rsidRPr="001444D6">
        <w:rPr>
          <w:rFonts w:ascii="Arial" w:hAnsi="Arial" w:cs="Arial"/>
          <w:sz w:val="20"/>
          <w:lang w:val="fr-BE" w:eastAsia="en-GB" w:bidi="ar-SA"/>
        </w:rPr>
        <w:t xml:space="preserve"> </w:t>
      </w:r>
    </w:p>
    <w:p w14:paraId="482FBB29" w14:textId="342E641D" w:rsidR="00714AEF" w:rsidRPr="001444D6" w:rsidRDefault="00714AEF" w:rsidP="00D548A3">
      <w:pPr>
        <w:numPr>
          <w:ilvl w:val="2"/>
          <w:numId w:val="5"/>
        </w:numPr>
        <w:rPr>
          <w:rFonts w:ascii="Arial" w:hAnsi="Arial" w:cs="Arial"/>
          <w:sz w:val="20"/>
          <w:lang w:val="fr-BE" w:eastAsia="en-GB" w:bidi="ar-SA"/>
        </w:rPr>
      </w:pPr>
      <w:r w:rsidRPr="001444D6">
        <w:rPr>
          <w:rFonts w:ascii="Arial" w:hAnsi="Arial" w:cs="Arial"/>
          <w:sz w:val="20"/>
          <w:lang w:val="fr-BE" w:eastAsia="en-GB" w:bidi="ar-SA"/>
        </w:rPr>
        <w:t xml:space="preserve">Renforcement des capacités et </w:t>
      </w:r>
      <w:r w:rsidR="006A3370" w:rsidRPr="001444D6">
        <w:rPr>
          <w:rFonts w:ascii="Arial" w:hAnsi="Arial" w:cs="Arial"/>
          <w:sz w:val="20"/>
          <w:lang w:val="fr-BE" w:eastAsia="en-GB" w:bidi="ar-SA"/>
        </w:rPr>
        <w:t>gestion</w:t>
      </w:r>
      <w:r w:rsidRPr="001444D6">
        <w:rPr>
          <w:rFonts w:ascii="Arial" w:hAnsi="Arial" w:cs="Arial"/>
          <w:sz w:val="20"/>
          <w:lang w:val="fr-BE" w:eastAsia="en-GB" w:bidi="ar-SA"/>
        </w:rPr>
        <w:t xml:space="preserve"> d'équipes sociales </w:t>
      </w:r>
    </w:p>
    <w:p w14:paraId="6A2BE1BE" w14:textId="77777777" w:rsidR="00714AEF" w:rsidRPr="001444D6" w:rsidRDefault="00714AEF" w:rsidP="00D548A3">
      <w:pPr>
        <w:numPr>
          <w:ilvl w:val="2"/>
          <w:numId w:val="5"/>
        </w:numPr>
        <w:rPr>
          <w:rFonts w:ascii="Arial" w:hAnsi="Arial" w:cs="Arial"/>
          <w:sz w:val="20"/>
          <w:lang w:val="fr-BE" w:eastAsia="en-GB" w:bidi="ar-SA"/>
        </w:rPr>
      </w:pPr>
      <w:r w:rsidRPr="001444D6">
        <w:rPr>
          <w:rFonts w:ascii="Arial" w:hAnsi="Arial" w:cs="Arial"/>
          <w:sz w:val="20"/>
          <w:lang w:val="fr-BE" w:eastAsia="en-GB" w:bidi="ar-SA"/>
        </w:rPr>
        <w:t xml:space="preserve">Représentation, relation avec les donateurs et collecte de fonds </w:t>
      </w:r>
    </w:p>
    <w:p w14:paraId="30802BAA" w14:textId="762CF449" w:rsidR="00714AEF" w:rsidRPr="001444D6" w:rsidRDefault="00714AEF" w:rsidP="00D548A3">
      <w:pPr>
        <w:numPr>
          <w:ilvl w:val="2"/>
          <w:numId w:val="5"/>
        </w:numPr>
        <w:rPr>
          <w:rFonts w:ascii="Arial" w:hAnsi="Arial" w:cs="Arial"/>
          <w:sz w:val="20"/>
          <w:lang w:val="fr-BE" w:eastAsia="en-GB" w:bidi="ar-SA"/>
        </w:rPr>
      </w:pPr>
      <w:r w:rsidRPr="001444D6">
        <w:rPr>
          <w:rFonts w:ascii="Arial" w:hAnsi="Arial" w:cs="Arial"/>
          <w:sz w:val="20"/>
          <w:lang w:val="fr-BE" w:eastAsia="en-GB" w:bidi="ar-SA"/>
        </w:rPr>
        <w:t>Gestion d</w:t>
      </w:r>
      <w:r w:rsidR="006A3370" w:rsidRPr="001444D6">
        <w:rPr>
          <w:rFonts w:ascii="Arial" w:hAnsi="Arial" w:cs="Arial"/>
          <w:sz w:val="20"/>
          <w:lang w:val="fr-BE" w:eastAsia="en-GB" w:bidi="ar-SA"/>
        </w:rPr>
        <w:t>e</w:t>
      </w:r>
      <w:r w:rsidRPr="001444D6">
        <w:rPr>
          <w:rFonts w:ascii="Arial" w:hAnsi="Arial" w:cs="Arial"/>
          <w:sz w:val="20"/>
          <w:lang w:val="fr-BE" w:eastAsia="en-GB" w:bidi="ar-SA"/>
        </w:rPr>
        <w:t xml:space="preserve"> cycle de projet (théorie du changement et approche </w:t>
      </w:r>
      <w:r w:rsidR="006A3370" w:rsidRPr="001444D6">
        <w:rPr>
          <w:rFonts w:ascii="Arial" w:hAnsi="Arial" w:cs="Arial"/>
          <w:sz w:val="20"/>
          <w:lang w:val="fr-BE" w:eastAsia="en-GB" w:bidi="ar-SA"/>
        </w:rPr>
        <w:t xml:space="preserve">de </w:t>
      </w:r>
      <w:proofErr w:type="gramStart"/>
      <w:r w:rsidRPr="001444D6">
        <w:rPr>
          <w:rFonts w:ascii="Arial" w:hAnsi="Arial" w:cs="Arial"/>
          <w:sz w:val="20"/>
          <w:lang w:val="fr-BE" w:eastAsia="en-GB" w:bidi="ar-SA"/>
        </w:rPr>
        <w:t>système )</w:t>
      </w:r>
      <w:proofErr w:type="gramEnd"/>
      <w:r w:rsidRPr="001444D6">
        <w:rPr>
          <w:rFonts w:ascii="Arial" w:hAnsi="Arial" w:cs="Arial"/>
          <w:sz w:val="20"/>
          <w:lang w:val="fr-BE" w:eastAsia="en-GB" w:bidi="ar-SA"/>
        </w:rPr>
        <w:t xml:space="preserve"> </w:t>
      </w:r>
    </w:p>
    <w:p w14:paraId="4017D2FA" w14:textId="77777777" w:rsidR="00714AEF" w:rsidRPr="001444D6" w:rsidRDefault="00714AEF" w:rsidP="00D548A3">
      <w:pPr>
        <w:numPr>
          <w:ilvl w:val="2"/>
          <w:numId w:val="5"/>
        </w:numPr>
        <w:rPr>
          <w:rFonts w:ascii="Arial" w:hAnsi="Arial" w:cs="Arial"/>
          <w:sz w:val="20"/>
          <w:lang w:val="fr-BE" w:eastAsia="en-GB" w:bidi="ar-SA"/>
        </w:rPr>
      </w:pPr>
      <w:r w:rsidRPr="001444D6">
        <w:rPr>
          <w:rFonts w:ascii="Arial" w:hAnsi="Arial" w:cs="Arial"/>
          <w:sz w:val="20"/>
          <w:lang w:val="fr-BE" w:eastAsia="en-GB" w:bidi="ar-SA"/>
        </w:rPr>
        <w:t xml:space="preserve">Soutien aux travailleurs sociaux et de terrain. </w:t>
      </w:r>
    </w:p>
    <w:p w14:paraId="599D20CE" w14:textId="6C4902CB" w:rsidR="008F4D6D" w:rsidRPr="001444D6" w:rsidRDefault="00714AEF" w:rsidP="00D548A3">
      <w:pPr>
        <w:numPr>
          <w:ilvl w:val="2"/>
          <w:numId w:val="5"/>
        </w:numPr>
        <w:rPr>
          <w:rFonts w:ascii="Arial" w:hAnsi="Arial" w:cs="Arial"/>
          <w:sz w:val="20"/>
          <w:lang w:val="fr-BE" w:eastAsia="en-GB" w:bidi="ar-SA"/>
        </w:rPr>
      </w:pPr>
      <w:r w:rsidRPr="001444D6">
        <w:rPr>
          <w:rFonts w:ascii="Arial" w:hAnsi="Arial" w:cs="Arial"/>
          <w:sz w:val="20"/>
          <w:lang w:val="fr-BE" w:eastAsia="en-GB" w:bidi="ar-SA"/>
        </w:rPr>
        <w:t xml:space="preserve">Coordination et mise en réseau </w:t>
      </w:r>
    </w:p>
    <w:p w14:paraId="181B827A" w14:textId="77777777" w:rsidR="008F4D6D" w:rsidRPr="001444D6" w:rsidRDefault="008F4D6D">
      <w:pPr>
        <w:rPr>
          <w:rFonts w:ascii="Arial" w:hAnsi="Arial" w:cs="Arial"/>
          <w:sz w:val="20"/>
          <w:lang w:val="fr-BE"/>
        </w:rPr>
      </w:pPr>
    </w:p>
    <w:p w14:paraId="16E5442B" w14:textId="72692F46" w:rsidR="005135E9" w:rsidRPr="001444D6" w:rsidRDefault="005135E9">
      <w:pPr>
        <w:rPr>
          <w:rFonts w:ascii="Arial" w:hAnsi="Arial" w:cs="Arial"/>
          <w:sz w:val="20"/>
          <w:lang w:val="fr-BE"/>
        </w:rPr>
      </w:pPr>
    </w:p>
    <w:p w14:paraId="16E5442C" w14:textId="191D1366" w:rsidR="005E402A" w:rsidRPr="001444D6" w:rsidRDefault="00DE5F0B" w:rsidP="009D2296">
      <w:pPr>
        <w:pStyle w:val="Heading2"/>
        <w:rPr>
          <w:lang w:val="fr-BE"/>
        </w:rPr>
      </w:pPr>
      <w:r w:rsidRPr="001444D6">
        <w:rPr>
          <w:lang w:val="fr-BE"/>
        </w:rPr>
        <w:t xml:space="preserve">13. </w:t>
      </w:r>
      <w:r w:rsidR="006A3370" w:rsidRPr="001444D6">
        <w:rPr>
          <w:lang w:val="fr-BE"/>
        </w:rPr>
        <w:t>Expériences spécifiques dans la région</w:t>
      </w:r>
    </w:p>
    <w:p w14:paraId="16E5442D" w14:textId="77777777" w:rsidR="005E402A" w:rsidRPr="001444D6" w:rsidRDefault="005E402A" w:rsidP="00CA4B03">
      <w:pPr>
        <w:rPr>
          <w:rFonts w:ascii="Arial" w:hAnsi="Arial" w:cs="Arial"/>
          <w:sz w:val="20"/>
          <w:lang w:val="fr-BE"/>
        </w:rPr>
      </w:pPr>
    </w:p>
    <w:p w14:paraId="66EBFCF2" w14:textId="77777777" w:rsidR="006A3370" w:rsidRPr="001444D6" w:rsidRDefault="006A3370" w:rsidP="006A3370">
      <w:pPr>
        <w:rPr>
          <w:rFonts w:ascii="Arial" w:hAnsi="Arial" w:cs="Arial"/>
          <w:szCs w:val="24"/>
          <w:lang w:val="fr-BE" w:eastAsia="en-GB" w:bidi="ar-SA"/>
        </w:rPr>
      </w:pPr>
      <w:r w:rsidRPr="001444D6">
        <w:rPr>
          <w:rFonts w:ascii="Arial" w:hAnsi="Arial" w:cs="Arial"/>
          <w:b/>
          <w:bCs/>
          <w:color w:val="4F81BD"/>
          <w:sz w:val="20"/>
          <w:lang w:val="fr-BE" w:eastAsia="en-GB" w:bidi="ar-SA"/>
        </w:rPr>
        <w:t>AFRIQUE</w:t>
      </w:r>
      <w:r w:rsidRPr="001444D6">
        <w:rPr>
          <w:rFonts w:ascii="Arial" w:hAnsi="Arial" w:cs="Arial"/>
          <w:szCs w:val="24"/>
          <w:lang w:val="fr-BE" w:eastAsia="en-GB" w:bidi="ar-SA"/>
        </w:rPr>
        <w:t xml:space="preserve"> </w:t>
      </w:r>
    </w:p>
    <w:p w14:paraId="0653AD47" w14:textId="77777777" w:rsidR="006A3370" w:rsidRPr="001444D6" w:rsidRDefault="006A3370" w:rsidP="006A3370">
      <w:pPr>
        <w:rPr>
          <w:rFonts w:ascii="Arial" w:hAnsi="Arial" w:cs="Arial"/>
          <w:szCs w:val="24"/>
          <w:lang w:val="fr-BE" w:eastAsia="en-GB" w:bidi="ar-SA"/>
        </w:rPr>
      </w:pPr>
      <w:r w:rsidRPr="001444D6">
        <w:rPr>
          <w:rFonts w:ascii="Arial" w:hAnsi="Arial" w:cs="Arial"/>
          <w:sz w:val="20"/>
          <w:lang w:val="fr-BE" w:eastAsia="en-GB" w:bidi="ar-S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5661"/>
      </w:tblGrid>
      <w:tr w:rsidR="006A3370" w:rsidRPr="001444D6" w14:paraId="63840DE6" w14:textId="77777777" w:rsidTr="006A3370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B3CB5" w14:textId="77777777" w:rsidR="006A3370" w:rsidRPr="001444D6" w:rsidRDefault="006A3370" w:rsidP="006A3370">
            <w:pPr>
              <w:jc w:val="both"/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b/>
                <w:bCs/>
                <w:sz w:val="20"/>
                <w:lang w:val="fr-BE" w:eastAsia="en-GB" w:bidi="ar-SA"/>
              </w:rPr>
              <w:t>Pays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4C345" w14:textId="316A9366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b/>
                <w:bCs/>
                <w:sz w:val="20"/>
                <w:lang w:val="fr-BE" w:eastAsia="en-GB" w:bidi="ar-SA"/>
              </w:rPr>
              <w:t>Dates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</w:tr>
      <w:tr w:rsidR="006A3370" w:rsidRPr="001444D6" w14:paraId="59FFB35A" w14:textId="77777777" w:rsidTr="006A3370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6169B" w14:textId="77777777" w:rsidR="006A3370" w:rsidRPr="001444D6" w:rsidRDefault="006A3370" w:rsidP="006A3370">
            <w:pPr>
              <w:jc w:val="both"/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Angola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E2148" w14:textId="77777777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2018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</w:tr>
      <w:tr w:rsidR="006A3370" w:rsidRPr="001444D6" w14:paraId="1C285A43" w14:textId="77777777" w:rsidTr="006A3370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068A0" w14:textId="77777777" w:rsidR="006A3370" w:rsidRPr="001444D6" w:rsidRDefault="006A3370" w:rsidP="006A3370">
            <w:pPr>
              <w:jc w:val="both"/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Bénin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A8F4D" w14:textId="77777777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1998, 1999, 2000, 2002-2004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</w:tr>
      <w:tr w:rsidR="006A3370" w:rsidRPr="001444D6" w14:paraId="4BEFD6FD" w14:textId="77777777" w:rsidTr="006A3370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B7549" w14:textId="77777777" w:rsidR="006A3370" w:rsidRPr="001444D6" w:rsidRDefault="006A3370" w:rsidP="006A3370">
            <w:pPr>
              <w:jc w:val="both"/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République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démocratique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du Congo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F4D28" w14:textId="77777777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2014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-15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</w:tr>
      <w:tr w:rsidR="006A3370" w:rsidRPr="001444D6" w14:paraId="2A1709AA" w14:textId="77777777" w:rsidTr="006A3370">
        <w:trPr>
          <w:trHeight w:val="234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7917C" w14:textId="77777777" w:rsidR="006A3370" w:rsidRPr="001444D6" w:rsidRDefault="006A3370" w:rsidP="006A3370">
            <w:pPr>
              <w:jc w:val="both"/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Ethiopie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51943" w14:textId="2B3B4F12" w:rsidR="006A3370" w:rsidRPr="001444D6" w:rsidRDefault="006A3370" w:rsidP="006A3370">
            <w:pPr>
              <w:jc w:val="both"/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201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-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18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</w:tr>
      <w:tr w:rsidR="006A3370" w:rsidRPr="001444D6" w14:paraId="79CAF61B" w14:textId="77777777" w:rsidTr="006A3370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A8EEE" w14:textId="77777777" w:rsidR="006A3370" w:rsidRPr="001444D6" w:rsidRDefault="006A3370" w:rsidP="006A3370">
            <w:pPr>
              <w:jc w:val="both"/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Malawi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A27EF" w14:textId="72E08AD7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2015-18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</w:tr>
      <w:tr w:rsidR="006A3370" w:rsidRPr="001444D6" w14:paraId="5544BFAA" w14:textId="77777777" w:rsidTr="006A3370">
        <w:trPr>
          <w:trHeight w:val="183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0546E" w14:textId="77777777" w:rsidR="006A3370" w:rsidRPr="001444D6" w:rsidRDefault="006A3370" w:rsidP="006A3370">
            <w:pPr>
              <w:jc w:val="both"/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Mozambique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3EC14" w14:textId="77777777" w:rsidR="006A3370" w:rsidRPr="001444D6" w:rsidRDefault="006A3370" w:rsidP="006A3370">
            <w:pPr>
              <w:jc w:val="both"/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2005, 2008-13, 2014, 2015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</w:tr>
      <w:tr w:rsidR="006A3370" w:rsidRPr="001444D6" w14:paraId="7DDA9A30" w14:textId="77777777" w:rsidTr="006A3370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9B519" w14:textId="77777777" w:rsidR="006A3370" w:rsidRPr="001444D6" w:rsidRDefault="006A3370" w:rsidP="006A3370">
            <w:pPr>
              <w:jc w:val="both"/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Namibie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55FD7" w14:textId="77777777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2013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</w:tr>
      <w:tr w:rsidR="006A3370" w:rsidRPr="001444D6" w14:paraId="12232286" w14:textId="77777777" w:rsidTr="006A3370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A1088" w14:textId="77777777" w:rsidR="006A3370" w:rsidRPr="001444D6" w:rsidRDefault="006A3370" w:rsidP="006A3370">
            <w:pPr>
              <w:jc w:val="both"/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Sierra Leone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91D3B" w14:textId="55ED6D87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2015-18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</w:tr>
      <w:tr w:rsidR="006A3370" w:rsidRPr="001444D6" w14:paraId="7096BEB0" w14:textId="77777777" w:rsidTr="006A3370">
        <w:trPr>
          <w:trHeight w:val="110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02A18" w14:textId="5C58CE41" w:rsidR="006A3370" w:rsidRPr="001444D6" w:rsidRDefault="00C65038" w:rsidP="006A3370">
            <w:pPr>
              <w:jc w:val="both"/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 xml:space="preserve">Sud- </w:t>
            </w:r>
            <w:r w:rsidR="006A3370" w:rsidRPr="001444D6">
              <w:rPr>
                <w:rFonts w:ascii="Arial" w:hAnsi="Arial" w:cs="Arial"/>
                <w:sz w:val="20"/>
                <w:lang w:val="fr-BE" w:eastAsia="en-GB" w:bidi="ar-SA"/>
              </w:rPr>
              <w:t>Soudan</w:t>
            </w:r>
            <w:r w:rsidR="006A3370"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BDC7E" w14:textId="108FACB0" w:rsidR="006A3370" w:rsidRPr="001444D6" w:rsidRDefault="006A3370" w:rsidP="006A3370">
            <w:pPr>
              <w:jc w:val="both"/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2015-18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</w:tr>
      <w:tr w:rsidR="006A3370" w:rsidRPr="001444D6" w14:paraId="364E67DC" w14:textId="77777777" w:rsidTr="006A3370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E5BDF" w14:textId="0FE7F208" w:rsidR="006A3370" w:rsidRPr="001444D6" w:rsidRDefault="00C65038" w:rsidP="006A3370">
            <w:pPr>
              <w:jc w:val="both"/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Togo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7769E" w14:textId="77777777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2005-2008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</w:tr>
      <w:tr w:rsidR="006A3370" w:rsidRPr="001444D6" w14:paraId="6582D4E3" w14:textId="77777777" w:rsidTr="006A3370">
        <w:trPr>
          <w:trHeight w:val="202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3424D" w14:textId="77777777" w:rsidR="006A3370" w:rsidRPr="001444D6" w:rsidRDefault="006A3370" w:rsidP="006A3370">
            <w:pPr>
              <w:jc w:val="both"/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Ouganda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38CF2" w14:textId="77777777" w:rsidR="006A3370" w:rsidRPr="001444D6" w:rsidRDefault="006A3370" w:rsidP="006A3370">
            <w:pPr>
              <w:jc w:val="both"/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1997,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201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5-18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</w:tr>
      <w:tr w:rsidR="006A3370" w:rsidRPr="001444D6" w14:paraId="3443C09C" w14:textId="77777777" w:rsidTr="006A3370">
        <w:trPr>
          <w:trHeight w:val="248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DF269" w14:textId="77777777" w:rsidR="006A3370" w:rsidRPr="001444D6" w:rsidRDefault="006A3370" w:rsidP="006A3370">
            <w:pPr>
              <w:jc w:val="both"/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Zimbabwe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9A033" w14:textId="77777777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1999, 2001, 2012-2017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</w:tr>
      <w:tr w:rsidR="006A3370" w:rsidRPr="001444D6" w14:paraId="01EDF01B" w14:textId="77777777" w:rsidTr="006A3370">
        <w:trPr>
          <w:trHeight w:val="266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0F2B8" w14:textId="77777777" w:rsidR="006A3370" w:rsidRPr="001444D6" w:rsidRDefault="006A3370" w:rsidP="006A3370">
            <w:pPr>
              <w:jc w:val="both"/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Soudan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C52B7" w14:textId="392D46C4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 xml:space="preserve">2015-18 (appui à distance uniquement) </w:t>
            </w:r>
          </w:p>
        </w:tc>
      </w:tr>
      <w:tr w:rsidR="006A3370" w:rsidRPr="001444D6" w14:paraId="1DFAFD04" w14:textId="77777777" w:rsidTr="006A3370">
        <w:trPr>
          <w:trHeight w:val="114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0E313" w14:textId="77777777" w:rsidR="006A3370" w:rsidRPr="001444D6" w:rsidRDefault="006A3370" w:rsidP="006A3370">
            <w:pPr>
              <w:jc w:val="both"/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Kenya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40A47" w14:textId="77777777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2015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-16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</w:tr>
      <w:tr w:rsidR="006A3370" w:rsidRPr="001444D6" w14:paraId="5398AC16" w14:textId="77777777" w:rsidTr="006A3370">
        <w:trPr>
          <w:trHeight w:val="159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95746" w14:textId="77777777" w:rsidR="006A3370" w:rsidRPr="001444D6" w:rsidRDefault="006A3370" w:rsidP="006A3370">
            <w:pPr>
              <w:jc w:val="both"/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Niger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5E396" w14:textId="668C8DEA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2015-18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 xml:space="preserve">(appui à distance uniquement) </w:t>
            </w:r>
          </w:p>
        </w:tc>
      </w:tr>
    </w:tbl>
    <w:p w14:paraId="230EA37B" w14:textId="77777777" w:rsidR="006A3370" w:rsidRPr="001444D6" w:rsidRDefault="006A3370" w:rsidP="006A3370">
      <w:pPr>
        <w:rPr>
          <w:rFonts w:ascii="Arial" w:hAnsi="Arial" w:cs="Arial"/>
          <w:szCs w:val="24"/>
          <w:lang w:val="fr-BE" w:eastAsia="en-GB" w:bidi="ar-SA"/>
        </w:rPr>
      </w:pPr>
      <w:r w:rsidRPr="001444D6">
        <w:rPr>
          <w:rFonts w:ascii="Arial" w:hAnsi="Arial" w:cs="Arial"/>
          <w:sz w:val="20"/>
          <w:lang w:val="fr-BE" w:eastAsia="en-GB" w:bidi="ar-SA"/>
        </w:rPr>
        <w:t> </w:t>
      </w:r>
    </w:p>
    <w:p w14:paraId="03A27736" w14:textId="77777777" w:rsidR="006A3370" w:rsidRPr="001444D6" w:rsidRDefault="006A3370" w:rsidP="006A3370">
      <w:pPr>
        <w:rPr>
          <w:rFonts w:ascii="Arial" w:hAnsi="Arial" w:cs="Arial"/>
          <w:szCs w:val="24"/>
          <w:lang w:val="fr-BE" w:eastAsia="en-GB" w:bidi="ar-SA"/>
        </w:rPr>
      </w:pPr>
      <w:r w:rsidRPr="001444D6">
        <w:rPr>
          <w:rFonts w:ascii="Arial" w:hAnsi="Arial" w:cs="Arial"/>
          <w:b/>
          <w:bCs/>
          <w:color w:val="4F81BD"/>
          <w:sz w:val="20"/>
          <w:lang w:val="fr-BE" w:eastAsia="en-GB" w:bidi="ar-SA"/>
        </w:rPr>
        <w:t>CARAIBES</w:t>
      </w:r>
      <w:r w:rsidRPr="001444D6">
        <w:rPr>
          <w:rFonts w:ascii="Arial" w:hAnsi="Arial" w:cs="Arial"/>
          <w:szCs w:val="24"/>
          <w:lang w:val="fr-BE" w:eastAsia="en-GB" w:bidi="ar-SA"/>
        </w:rPr>
        <w:t xml:space="preserve"> </w:t>
      </w:r>
    </w:p>
    <w:p w14:paraId="0AC3F7B6" w14:textId="77777777" w:rsidR="006A3370" w:rsidRPr="001444D6" w:rsidRDefault="006A3370" w:rsidP="006A3370">
      <w:pPr>
        <w:rPr>
          <w:rFonts w:ascii="Arial" w:hAnsi="Arial" w:cs="Arial"/>
          <w:szCs w:val="24"/>
          <w:lang w:val="fr-BE" w:eastAsia="en-GB" w:bidi="ar-SA"/>
        </w:rPr>
      </w:pPr>
      <w:r w:rsidRPr="001444D6">
        <w:rPr>
          <w:rFonts w:ascii="Arial" w:hAnsi="Arial" w:cs="Arial"/>
          <w:sz w:val="20"/>
          <w:lang w:val="fr-BE" w:eastAsia="en-GB" w:bidi="ar-S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5661"/>
      </w:tblGrid>
      <w:tr w:rsidR="006A3370" w:rsidRPr="001444D6" w14:paraId="5D4FF323" w14:textId="77777777" w:rsidTr="006A3370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2B139" w14:textId="77777777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b/>
                <w:bCs/>
                <w:sz w:val="20"/>
                <w:lang w:val="fr-BE" w:eastAsia="en-GB" w:bidi="ar-SA"/>
              </w:rPr>
              <w:t>Pays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5A2B6" w14:textId="10BA9270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b/>
                <w:bCs/>
                <w:sz w:val="20"/>
                <w:lang w:val="fr-BE" w:eastAsia="en-GB" w:bidi="ar-SA"/>
              </w:rPr>
              <w:t>Dates</w:t>
            </w:r>
          </w:p>
        </w:tc>
      </w:tr>
      <w:tr w:rsidR="006A3370" w:rsidRPr="001444D6" w14:paraId="78D302EE" w14:textId="77777777" w:rsidTr="006A3370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F6971" w14:textId="77777777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Jamaïque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D0B30" w14:textId="77777777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1995-96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</w:tr>
      <w:tr w:rsidR="006A3370" w:rsidRPr="001444D6" w14:paraId="1BA2331E" w14:textId="77777777" w:rsidTr="006A3370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46423" w14:textId="77777777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lastRenderedPageBreak/>
              <w:t>Haïti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28055" w14:textId="70D57553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2016, 2017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(support de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conseil à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distance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uniquement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) </w:t>
            </w:r>
          </w:p>
        </w:tc>
      </w:tr>
    </w:tbl>
    <w:p w14:paraId="388FD180" w14:textId="77777777" w:rsidR="006A3370" w:rsidRPr="001444D6" w:rsidRDefault="006A3370" w:rsidP="006A3370">
      <w:pPr>
        <w:rPr>
          <w:rFonts w:ascii="Arial" w:hAnsi="Arial" w:cs="Arial"/>
          <w:szCs w:val="24"/>
          <w:lang w:val="fr-BE" w:eastAsia="en-GB" w:bidi="ar-SA"/>
        </w:rPr>
      </w:pPr>
      <w:r w:rsidRPr="001444D6">
        <w:rPr>
          <w:rFonts w:ascii="Arial" w:hAnsi="Arial" w:cs="Arial"/>
          <w:sz w:val="20"/>
          <w:lang w:val="fr-BE" w:eastAsia="en-GB" w:bidi="ar-SA"/>
        </w:rPr>
        <w:t> </w:t>
      </w:r>
    </w:p>
    <w:p w14:paraId="0064FFE8" w14:textId="77777777" w:rsidR="006A3370" w:rsidRPr="001444D6" w:rsidRDefault="006A3370" w:rsidP="006A3370">
      <w:pPr>
        <w:rPr>
          <w:rFonts w:ascii="Arial" w:hAnsi="Arial" w:cs="Arial"/>
          <w:szCs w:val="24"/>
          <w:lang w:val="fr-BE" w:eastAsia="en-GB" w:bidi="ar-SA"/>
        </w:rPr>
      </w:pPr>
      <w:r w:rsidRPr="001444D6">
        <w:rPr>
          <w:rFonts w:ascii="Arial" w:hAnsi="Arial" w:cs="Arial"/>
          <w:sz w:val="20"/>
          <w:lang w:val="fr-BE" w:eastAsia="en-GB" w:bidi="ar-SA"/>
        </w:rPr>
        <w:t> </w:t>
      </w:r>
    </w:p>
    <w:p w14:paraId="3DBA2A0B" w14:textId="77777777" w:rsidR="006A3370" w:rsidRPr="001444D6" w:rsidRDefault="006A3370" w:rsidP="006A3370">
      <w:pPr>
        <w:rPr>
          <w:rFonts w:ascii="Arial" w:hAnsi="Arial" w:cs="Arial"/>
          <w:szCs w:val="24"/>
          <w:lang w:val="fr-BE" w:eastAsia="en-GB" w:bidi="ar-SA"/>
        </w:rPr>
      </w:pPr>
      <w:r w:rsidRPr="001444D6">
        <w:rPr>
          <w:rFonts w:ascii="Arial" w:hAnsi="Arial" w:cs="Arial"/>
          <w:b/>
          <w:bCs/>
          <w:color w:val="4F81BD"/>
          <w:sz w:val="20"/>
          <w:lang w:val="fr-BE" w:eastAsia="en-GB" w:bidi="ar-SA"/>
        </w:rPr>
        <w:t>PACIFIQUE</w:t>
      </w:r>
      <w:r w:rsidRPr="001444D6">
        <w:rPr>
          <w:rFonts w:ascii="Arial" w:hAnsi="Arial" w:cs="Arial"/>
          <w:szCs w:val="24"/>
          <w:lang w:val="fr-BE" w:eastAsia="en-GB" w:bidi="ar-SA"/>
        </w:rPr>
        <w:t xml:space="preserve"> </w:t>
      </w:r>
    </w:p>
    <w:p w14:paraId="29EBBBC5" w14:textId="77777777" w:rsidR="006A3370" w:rsidRPr="001444D6" w:rsidRDefault="006A3370" w:rsidP="006A3370">
      <w:pPr>
        <w:rPr>
          <w:rFonts w:ascii="Arial" w:hAnsi="Arial" w:cs="Arial"/>
          <w:szCs w:val="24"/>
          <w:lang w:val="fr-BE" w:eastAsia="en-GB" w:bidi="ar-SA"/>
        </w:rPr>
      </w:pPr>
      <w:r w:rsidRPr="001444D6">
        <w:rPr>
          <w:rFonts w:ascii="Arial" w:hAnsi="Arial" w:cs="Arial"/>
          <w:sz w:val="20"/>
          <w:lang w:val="fr-BE" w:eastAsia="en-GB" w:bidi="ar-S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5661"/>
      </w:tblGrid>
      <w:tr w:rsidR="006A3370" w:rsidRPr="001444D6" w14:paraId="4C433F5D" w14:textId="77777777" w:rsidTr="006A3370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F3946" w14:textId="77777777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b/>
                <w:bCs/>
                <w:sz w:val="20"/>
                <w:lang w:val="fr-BE" w:eastAsia="en-GB" w:bidi="ar-SA"/>
              </w:rPr>
              <w:t>Pays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521EC" w14:textId="220D9B3A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b/>
                <w:bCs/>
                <w:sz w:val="20"/>
                <w:lang w:val="fr-BE" w:eastAsia="en-GB" w:bidi="ar-SA"/>
              </w:rPr>
              <w:t>Dates</w:t>
            </w:r>
          </w:p>
        </w:tc>
      </w:tr>
      <w:tr w:rsidR="006A3370" w:rsidRPr="001444D6" w14:paraId="68A637AB" w14:textId="77777777" w:rsidTr="006A3370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2AA73" w14:textId="77777777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 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1EB8B" w14:textId="77777777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 </w:t>
            </w:r>
          </w:p>
        </w:tc>
      </w:tr>
    </w:tbl>
    <w:p w14:paraId="4BB284D8" w14:textId="77777777" w:rsidR="006A3370" w:rsidRPr="001444D6" w:rsidRDefault="006A3370" w:rsidP="006A3370">
      <w:pPr>
        <w:shd w:val="clear" w:color="auto" w:fill="FFFFFF"/>
        <w:rPr>
          <w:rFonts w:ascii="Arial" w:hAnsi="Arial" w:cs="Arial"/>
          <w:szCs w:val="24"/>
          <w:lang w:val="fr-BE" w:eastAsia="en-GB" w:bidi="ar-SA"/>
        </w:rPr>
      </w:pPr>
      <w:r w:rsidRPr="001444D6">
        <w:rPr>
          <w:rFonts w:ascii="Arial" w:hAnsi="Arial" w:cs="Arial"/>
          <w:b/>
          <w:bCs/>
          <w:color w:val="4F81BD"/>
          <w:sz w:val="20"/>
          <w:lang w:val="fr-BE" w:eastAsia="en-GB" w:bidi="ar-SA"/>
        </w:rPr>
        <w:t> </w:t>
      </w:r>
    </w:p>
    <w:p w14:paraId="1A9F37A0" w14:textId="77777777" w:rsidR="006A3370" w:rsidRPr="001444D6" w:rsidRDefault="006A3370" w:rsidP="006A3370">
      <w:pPr>
        <w:rPr>
          <w:rFonts w:ascii="Arial" w:hAnsi="Arial" w:cs="Arial"/>
          <w:szCs w:val="24"/>
          <w:lang w:val="fr-BE" w:eastAsia="en-GB" w:bidi="ar-SA"/>
        </w:rPr>
      </w:pPr>
      <w:r w:rsidRPr="001444D6">
        <w:rPr>
          <w:rFonts w:ascii="Arial" w:hAnsi="Arial" w:cs="Arial"/>
          <w:b/>
          <w:bCs/>
          <w:color w:val="4F81BD"/>
          <w:sz w:val="20"/>
          <w:lang w:val="fr-BE" w:eastAsia="en-GB" w:bidi="ar-SA"/>
        </w:rPr>
        <w:t>ASIE</w:t>
      </w:r>
      <w:r w:rsidRPr="001444D6">
        <w:rPr>
          <w:rFonts w:ascii="Arial" w:hAnsi="Arial" w:cs="Arial"/>
          <w:szCs w:val="24"/>
          <w:lang w:val="fr-BE" w:eastAsia="en-GB" w:bidi="ar-SA"/>
        </w:rPr>
        <w:t xml:space="preserve"> </w:t>
      </w:r>
    </w:p>
    <w:p w14:paraId="6925B0D7" w14:textId="77777777" w:rsidR="006A3370" w:rsidRPr="001444D6" w:rsidRDefault="006A3370" w:rsidP="006A3370">
      <w:pPr>
        <w:rPr>
          <w:rFonts w:ascii="Arial" w:hAnsi="Arial" w:cs="Arial"/>
          <w:szCs w:val="24"/>
          <w:lang w:val="fr-BE" w:eastAsia="en-GB" w:bidi="ar-SA"/>
        </w:rPr>
      </w:pPr>
      <w:r w:rsidRPr="001444D6">
        <w:rPr>
          <w:rFonts w:ascii="Arial" w:hAnsi="Arial" w:cs="Arial"/>
          <w:sz w:val="20"/>
          <w:lang w:val="fr-BE" w:eastAsia="en-GB" w:bidi="ar-S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5661"/>
      </w:tblGrid>
      <w:tr w:rsidR="006A3370" w:rsidRPr="001444D6" w14:paraId="695A4CE9" w14:textId="77777777" w:rsidTr="006A3370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E1F64" w14:textId="77777777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b/>
                <w:bCs/>
                <w:sz w:val="20"/>
                <w:lang w:val="fr-BE" w:eastAsia="en-GB" w:bidi="ar-SA"/>
              </w:rPr>
              <w:t>Pays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71FC2" w14:textId="0EDF30E0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b/>
                <w:bCs/>
                <w:sz w:val="20"/>
                <w:lang w:val="fr-BE" w:eastAsia="en-GB" w:bidi="ar-SA"/>
              </w:rPr>
              <w:t>Dates</w:t>
            </w:r>
          </w:p>
        </w:tc>
      </w:tr>
      <w:tr w:rsidR="006A3370" w:rsidRPr="001444D6" w14:paraId="3C6A3047" w14:textId="77777777" w:rsidTr="006A3370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57504" w14:textId="77777777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Népal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6E349" w14:textId="77777777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2015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-16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</w:tr>
      <w:tr w:rsidR="006A3370" w:rsidRPr="001444D6" w14:paraId="462CF42B" w14:textId="77777777" w:rsidTr="006A3370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AD594" w14:textId="77777777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Inde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07B0A" w14:textId="77777777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2015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-16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</w:tr>
      <w:tr w:rsidR="006A3370" w:rsidRPr="001444D6" w14:paraId="0D9F0704" w14:textId="77777777" w:rsidTr="006A3370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FDEAD" w14:textId="77777777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Irak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E7083" w14:textId="05E1804A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2017-18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(Appui à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distance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uniquement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) </w:t>
            </w:r>
          </w:p>
        </w:tc>
      </w:tr>
      <w:tr w:rsidR="006A3370" w:rsidRPr="001444D6" w14:paraId="2500C235" w14:textId="77777777" w:rsidTr="006A3370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CEB7D" w14:textId="6BCBE5D9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Turquie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2D561" w14:textId="77777777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2015-18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</w:tr>
    </w:tbl>
    <w:p w14:paraId="2927282C" w14:textId="77777777" w:rsidR="006A3370" w:rsidRPr="001444D6" w:rsidRDefault="006A3370" w:rsidP="006A3370">
      <w:pPr>
        <w:shd w:val="clear" w:color="auto" w:fill="FFFFFF"/>
        <w:rPr>
          <w:rFonts w:ascii="Arial" w:hAnsi="Arial" w:cs="Arial"/>
          <w:szCs w:val="24"/>
          <w:lang w:val="fr-BE" w:eastAsia="en-GB" w:bidi="ar-SA"/>
        </w:rPr>
      </w:pPr>
      <w:r w:rsidRPr="001444D6">
        <w:rPr>
          <w:rFonts w:ascii="Arial" w:hAnsi="Arial" w:cs="Arial"/>
          <w:b/>
          <w:bCs/>
          <w:color w:val="1F497D"/>
          <w:sz w:val="20"/>
          <w:lang w:val="fr-BE" w:eastAsia="en-GB" w:bidi="ar-SA"/>
        </w:rPr>
        <w:t> </w:t>
      </w:r>
    </w:p>
    <w:p w14:paraId="5E3CED4F" w14:textId="77777777" w:rsidR="006A3370" w:rsidRPr="001444D6" w:rsidRDefault="006A3370" w:rsidP="006A3370">
      <w:pPr>
        <w:shd w:val="clear" w:color="auto" w:fill="FFFFFF"/>
        <w:rPr>
          <w:rFonts w:ascii="Arial" w:hAnsi="Arial" w:cs="Arial"/>
          <w:szCs w:val="24"/>
          <w:lang w:val="fr-BE" w:eastAsia="en-GB" w:bidi="ar-SA"/>
        </w:rPr>
      </w:pPr>
      <w:r w:rsidRPr="001444D6">
        <w:rPr>
          <w:rFonts w:ascii="Arial" w:hAnsi="Arial" w:cs="Arial"/>
          <w:b/>
          <w:bCs/>
          <w:color w:val="4F81BD"/>
          <w:sz w:val="20"/>
          <w:lang w:val="fr-BE" w:eastAsia="en-GB" w:bidi="ar-SA"/>
        </w:rPr>
        <w:t>AMÉRIQUE CENTRALE</w:t>
      </w:r>
      <w:r w:rsidRPr="001444D6">
        <w:rPr>
          <w:rFonts w:ascii="Arial" w:hAnsi="Arial" w:cs="Arial"/>
          <w:szCs w:val="24"/>
          <w:lang w:val="fr-BE" w:eastAsia="en-GB" w:bidi="ar-SA"/>
        </w:rPr>
        <w:t xml:space="preserve"> </w:t>
      </w:r>
    </w:p>
    <w:p w14:paraId="6268DAEB" w14:textId="77777777" w:rsidR="006A3370" w:rsidRPr="001444D6" w:rsidRDefault="006A3370" w:rsidP="006A3370">
      <w:pPr>
        <w:shd w:val="clear" w:color="auto" w:fill="FFFFFF"/>
        <w:rPr>
          <w:rFonts w:ascii="Arial" w:hAnsi="Arial" w:cs="Arial"/>
          <w:szCs w:val="24"/>
          <w:lang w:val="fr-BE" w:eastAsia="en-GB" w:bidi="ar-SA"/>
        </w:rPr>
      </w:pPr>
      <w:r w:rsidRPr="001444D6">
        <w:rPr>
          <w:rFonts w:ascii="Arial" w:hAnsi="Arial" w:cs="Arial"/>
          <w:b/>
          <w:bCs/>
          <w:color w:val="1F497D"/>
          <w:sz w:val="20"/>
          <w:lang w:val="fr-BE" w:eastAsia="en-GB" w:bidi="ar-S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5661"/>
      </w:tblGrid>
      <w:tr w:rsidR="006A3370" w:rsidRPr="001444D6" w14:paraId="3193AA6A" w14:textId="77777777" w:rsidTr="006A3370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366CC" w14:textId="77777777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b/>
                <w:bCs/>
                <w:sz w:val="20"/>
                <w:lang w:val="fr-BE" w:eastAsia="en-GB" w:bidi="ar-SA"/>
              </w:rPr>
              <w:t>Pays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BA2DB" w14:textId="1DEBD36B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b/>
                <w:bCs/>
                <w:sz w:val="20"/>
                <w:lang w:val="fr-BE" w:eastAsia="en-GB" w:bidi="ar-SA"/>
              </w:rPr>
              <w:t>Dates</w:t>
            </w:r>
          </w:p>
        </w:tc>
      </w:tr>
      <w:tr w:rsidR="006A3370" w:rsidRPr="001444D6" w14:paraId="14E1B4A7" w14:textId="77777777" w:rsidTr="006A3370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D6BEB" w14:textId="77777777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Honduras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1CDD1" w14:textId="37034544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2016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-18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 xml:space="preserve">(appui à distance uniquement) </w:t>
            </w:r>
          </w:p>
        </w:tc>
      </w:tr>
    </w:tbl>
    <w:p w14:paraId="31DC2989" w14:textId="77777777" w:rsidR="006A3370" w:rsidRPr="001444D6" w:rsidRDefault="006A3370" w:rsidP="006A3370">
      <w:pPr>
        <w:shd w:val="clear" w:color="auto" w:fill="FFFFFF"/>
        <w:rPr>
          <w:rFonts w:ascii="Arial" w:hAnsi="Arial" w:cs="Arial"/>
          <w:szCs w:val="24"/>
          <w:lang w:val="fr-BE" w:eastAsia="en-GB" w:bidi="ar-SA"/>
        </w:rPr>
      </w:pPr>
      <w:r w:rsidRPr="001444D6">
        <w:rPr>
          <w:rFonts w:ascii="Arial" w:hAnsi="Arial" w:cs="Arial"/>
          <w:b/>
          <w:bCs/>
          <w:color w:val="1F497D"/>
          <w:sz w:val="20"/>
          <w:lang w:val="fr-BE" w:eastAsia="en-GB" w:bidi="ar-SA"/>
        </w:rPr>
        <w:t> </w:t>
      </w:r>
    </w:p>
    <w:p w14:paraId="66322F74" w14:textId="77777777" w:rsidR="006A3370" w:rsidRPr="001444D6" w:rsidRDefault="006A3370" w:rsidP="006A3370">
      <w:pPr>
        <w:shd w:val="clear" w:color="auto" w:fill="FFFFFF"/>
        <w:rPr>
          <w:rFonts w:ascii="Arial" w:hAnsi="Arial" w:cs="Arial"/>
          <w:szCs w:val="24"/>
          <w:lang w:val="fr-BE" w:eastAsia="en-GB" w:bidi="ar-SA"/>
        </w:rPr>
      </w:pPr>
      <w:r w:rsidRPr="001444D6">
        <w:rPr>
          <w:rFonts w:ascii="Arial" w:hAnsi="Arial" w:cs="Arial"/>
          <w:b/>
          <w:bCs/>
          <w:color w:val="4F81BD"/>
          <w:sz w:val="20"/>
          <w:lang w:val="fr-BE" w:eastAsia="en-GB" w:bidi="ar-SA"/>
        </w:rPr>
        <w:t xml:space="preserve">L'EUROPE </w:t>
      </w:r>
      <w:r w:rsidRPr="001444D6">
        <w:rPr>
          <w:rFonts w:ascii="Arial" w:hAnsi="Arial" w:cs="Arial"/>
          <w:b/>
          <w:bCs/>
          <w:color w:val="4F81BD"/>
          <w:sz w:val="20"/>
          <w:lang w:val="fr-BE" w:eastAsia="en-GB" w:bidi="ar-SA"/>
        </w:rPr>
        <w:sym w:font="Symbol" w:char="F0D7"/>
      </w:r>
      <w:r w:rsidRPr="001444D6">
        <w:rPr>
          <w:rFonts w:ascii="Arial" w:hAnsi="Arial" w:cs="Arial"/>
          <w:szCs w:val="24"/>
          <w:lang w:val="fr-BE" w:eastAsia="en-GB" w:bidi="ar-SA"/>
        </w:rPr>
        <w:t xml:space="preserve"> </w:t>
      </w:r>
    </w:p>
    <w:p w14:paraId="2E53684F" w14:textId="77777777" w:rsidR="006A3370" w:rsidRPr="001444D6" w:rsidRDefault="006A3370" w:rsidP="006A3370">
      <w:pPr>
        <w:shd w:val="clear" w:color="auto" w:fill="FFFFFF"/>
        <w:rPr>
          <w:rFonts w:ascii="Arial" w:hAnsi="Arial" w:cs="Arial"/>
          <w:szCs w:val="24"/>
          <w:lang w:val="fr-BE" w:eastAsia="en-GB" w:bidi="ar-SA"/>
        </w:rPr>
      </w:pPr>
      <w:r w:rsidRPr="001444D6">
        <w:rPr>
          <w:rFonts w:ascii="Arial" w:hAnsi="Arial" w:cs="Arial"/>
          <w:b/>
          <w:bCs/>
          <w:color w:val="1F497D"/>
          <w:sz w:val="20"/>
          <w:lang w:val="fr-BE" w:eastAsia="en-GB" w:bidi="ar-S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5661"/>
      </w:tblGrid>
      <w:tr w:rsidR="006A3370" w:rsidRPr="001444D6" w14:paraId="0B24C30B" w14:textId="77777777" w:rsidTr="006A3370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55925" w14:textId="77777777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b/>
                <w:bCs/>
                <w:sz w:val="20"/>
                <w:lang w:val="fr-BE" w:eastAsia="en-GB" w:bidi="ar-SA"/>
              </w:rPr>
              <w:t>Pays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9ADFF" w14:textId="4313A8F2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b/>
                <w:bCs/>
                <w:sz w:val="20"/>
                <w:lang w:val="fr-BE" w:eastAsia="en-GB" w:bidi="ar-SA"/>
              </w:rPr>
              <w:t>Dates</w:t>
            </w:r>
          </w:p>
        </w:tc>
      </w:tr>
      <w:tr w:rsidR="006A3370" w:rsidRPr="001444D6" w14:paraId="6FEE62F6" w14:textId="77777777" w:rsidTr="006A3370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B2157" w14:textId="77777777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Belgique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ABDC0" w14:textId="77777777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2001, 2017-18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</w:tr>
      <w:tr w:rsidR="006A3370" w:rsidRPr="001444D6" w14:paraId="0E372FB0" w14:textId="77777777" w:rsidTr="006A3370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76D15" w14:textId="77777777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Irlande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07FE4" w14:textId="74022C71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2015-18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</w:tr>
      <w:tr w:rsidR="006A3370" w:rsidRPr="001444D6" w14:paraId="4B151FA3" w14:textId="77777777" w:rsidTr="006A3370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D2EF4" w14:textId="77777777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France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F3370" w14:textId="77777777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2002-</w:t>
            </w:r>
            <w:proofErr w:type="gramStart"/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2005;</w:t>
            </w:r>
            <w:proofErr w:type="gramEnd"/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2018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</w:tr>
      <w:tr w:rsidR="006A3370" w:rsidRPr="001444D6" w14:paraId="30F42879" w14:textId="77777777" w:rsidTr="006A3370"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B82CA" w14:textId="77777777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Suisse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5394E" w14:textId="77777777" w:rsidR="006A3370" w:rsidRPr="001444D6" w:rsidRDefault="006A3370" w:rsidP="006A3370">
            <w:pPr>
              <w:rPr>
                <w:rFonts w:ascii="Arial" w:hAnsi="Arial" w:cs="Arial"/>
                <w:szCs w:val="24"/>
                <w:lang w:val="fr-BE" w:eastAsia="en-GB" w:bidi="ar-SA"/>
              </w:rPr>
            </w:pPr>
            <w:r w:rsidRPr="001444D6">
              <w:rPr>
                <w:rFonts w:ascii="Arial" w:hAnsi="Arial" w:cs="Arial"/>
                <w:sz w:val="20"/>
                <w:lang w:val="fr-BE" w:eastAsia="en-GB" w:bidi="ar-SA"/>
              </w:rPr>
              <w:t>2005-2013</w:t>
            </w:r>
            <w:r w:rsidRPr="001444D6">
              <w:rPr>
                <w:rFonts w:ascii="Arial" w:hAnsi="Arial" w:cs="Arial"/>
                <w:szCs w:val="24"/>
                <w:lang w:val="fr-BE" w:eastAsia="en-GB" w:bidi="ar-SA"/>
              </w:rPr>
              <w:t xml:space="preserve"> </w:t>
            </w:r>
          </w:p>
        </w:tc>
      </w:tr>
    </w:tbl>
    <w:p w14:paraId="21C17A35" w14:textId="77777777" w:rsidR="006A3370" w:rsidRPr="001444D6" w:rsidRDefault="006A3370" w:rsidP="006A3370">
      <w:pPr>
        <w:rPr>
          <w:rFonts w:ascii="Arial" w:hAnsi="Arial" w:cs="Arial"/>
          <w:szCs w:val="24"/>
          <w:lang w:val="fr-BE" w:eastAsia="en-GB" w:bidi="ar-SA"/>
        </w:rPr>
      </w:pPr>
      <w:r w:rsidRPr="001444D6">
        <w:rPr>
          <w:rFonts w:ascii="Arial" w:hAnsi="Arial" w:cs="Arial"/>
          <w:sz w:val="20"/>
          <w:lang w:val="fr-BE" w:eastAsia="en-GB" w:bidi="ar-SA"/>
        </w:rPr>
        <w:t> </w:t>
      </w:r>
    </w:p>
    <w:p w14:paraId="16E5448F" w14:textId="77777777" w:rsidR="00D40953" w:rsidRPr="001444D6" w:rsidRDefault="00D40953">
      <w:pPr>
        <w:rPr>
          <w:rFonts w:ascii="Arial" w:hAnsi="Arial" w:cs="Arial"/>
          <w:sz w:val="20"/>
          <w:lang w:val="fr-BE"/>
        </w:rPr>
      </w:pPr>
    </w:p>
    <w:p w14:paraId="7C6D69A1" w14:textId="77777777" w:rsidR="00B86B40" w:rsidRPr="001444D6" w:rsidRDefault="00B86B40">
      <w:pPr>
        <w:rPr>
          <w:rFonts w:ascii="Arial" w:hAnsi="Arial" w:cs="Arial"/>
          <w:sz w:val="20"/>
          <w:lang w:val="fr-BE"/>
        </w:rPr>
      </w:pPr>
    </w:p>
    <w:p w14:paraId="16E54490" w14:textId="48479008" w:rsidR="008F4D6D" w:rsidRPr="001444D6" w:rsidRDefault="008F4D6D">
      <w:pPr>
        <w:rPr>
          <w:rFonts w:ascii="Arial" w:hAnsi="Arial" w:cs="Arial"/>
          <w:sz w:val="20"/>
          <w:lang w:val="fr-BE"/>
        </w:rPr>
        <w:sectPr w:rsidR="008F4D6D" w:rsidRPr="001444D6" w:rsidSect="00FE10E4">
          <w:footerReference w:type="default" r:id="rId14"/>
          <w:type w:val="continuous"/>
          <w:pgSz w:w="11906" w:h="16838"/>
          <w:pgMar w:top="851" w:right="1134" w:bottom="851" w:left="1134" w:header="720" w:footer="720" w:gutter="0"/>
          <w:cols w:space="720"/>
          <w:docGrid w:linePitch="326"/>
        </w:sectPr>
      </w:pPr>
    </w:p>
    <w:p w14:paraId="16E54492" w14:textId="71211F29" w:rsidR="005E402A" w:rsidRPr="001444D6" w:rsidRDefault="005E402A">
      <w:pPr>
        <w:ind w:left="2124" w:hanging="2124"/>
        <w:rPr>
          <w:rFonts w:ascii="Arial" w:hAnsi="Arial" w:cs="Arial"/>
          <w:sz w:val="20"/>
          <w:lang w:val="fr-BE"/>
        </w:rPr>
      </w:pPr>
    </w:p>
    <w:p w14:paraId="7326097C" w14:textId="05FBCC3B" w:rsidR="00C84F10" w:rsidRPr="001444D6" w:rsidRDefault="00C84F10" w:rsidP="009D2296">
      <w:pPr>
        <w:pStyle w:val="Heading2"/>
        <w:rPr>
          <w:lang w:val="fr-BE"/>
        </w:rPr>
      </w:pPr>
      <w:r w:rsidRPr="001444D6">
        <w:rPr>
          <w:rStyle w:val="notranslate"/>
          <w:bCs/>
          <w:lang w:val="fr-BE"/>
        </w:rPr>
        <w:t>14.</w:t>
      </w:r>
      <w:r w:rsidRPr="001444D6">
        <w:rPr>
          <w:lang w:val="fr-BE"/>
        </w:rPr>
        <w:t xml:space="preserve"> </w:t>
      </w:r>
      <w:r w:rsidRPr="001444D6">
        <w:rPr>
          <w:rStyle w:val="notranslate"/>
          <w:bCs/>
          <w:lang w:val="fr-BE"/>
        </w:rPr>
        <w:t>Expériences professionnelles</w:t>
      </w:r>
      <w:r w:rsidRPr="001444D6">
        <w:rPr>
          <w:lang w:val="fr-BE"/>
        </w:rPr>
        <w:t xml:space="preserve"> </w:t>
      </w:r>
    </w:p>
    <w:p w14:paraId="1546D9A7" w14:textId="77777777" w:rsidR="00C84F10" w:rsidRPr="001444D6" w:rsidRDefault="00C84F10" w:rsidP="00C84F10">
      <w:pPr>
        <w:pStyle w:val="NormalWeb"/>
        <w:spacing w:before="0" w:beforeAutospacing="0" w:after="0" w:afterAutospacing="0"/>
        <w:ind w:hanging="2124"/>
        <w:rPr>
          <w:rFonts w:ascii="Arial" w:hAnsi="Arial" w:cs="Arial"/>
          <w:lang w:val="fr-BE"/>
        </w:rPr>
      </w:pPr>
      <w:r w:rsidRPr="001444D6">
        <w:rPr>
          <w:rFonts w:ascii="Arial" w:hAnsi="Arial" w:cs="Arial"/>
          <w:sz w:val="20"/>
          <w:szCs w:val="20"/>
          <w:lang w:val="fr-BE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276"/>
        <w:gridCol w:w="1276"/>
        <w:gridCol w:w="2410"/>
        <w:gridCol w:w="1699"/>
        <w:gridCol w:w="7899"/>
      </w:tblGrid>
      <w:tr w:rsidR="00C84F10" w:rsidRPr="001444D6" w14:paraId="46CC3C74" w14:textId="77777777" w:rsidTr="00C84F10"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89C08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b/>
                <w:bCs/>
                <w:sz w:val="20"/>
                <w:szCs w:val="20"/>
                <w:lang w:val="fr-BE"/>
              </w:rPr>
              <w:t>Nbre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6B9DE" w14:textId="70F7FDC2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b/>
                <w:bCs/>
                <w:sz w:val="20"/>
                <w:szCs w:val="20"/>
                <w:lang w:val="fr-BE"/>
              </w:rPr>
              <w:t>Date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5671E" w14:textId="488790DF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b/>
                <w:bCs/>
                <w:sz w:val="20"/>
                <w:szCs w:val="20"/>
                <w:lang w:val="fr-BE"/>
              </w:rPr>
              <w:t>Lieu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1D246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b/>
                <w:bCs/>
                <w:sz w:val="20"/>
                <w:szCs w:val="20"/>
                <w:lang w:val="fr-BE"/>
              </w:rPr>
              <w:t>Société et références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732CA23D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b/>
                <w:bCs/>
                <w:sz w:val="20"/>
                <w:szCs w:val="20"/>
                <w:lang w:val="fr-BE"/>
              </w:rPr>
              <w:t>Nom et contact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9040F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b/>
                <w:bCs/>
                <w:sz w:val="20"/>
                <w:szCs w:val="20"/>
                <w:lang w:val="fr-BE"/>
              </w:rPr>
              <w:t>Position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D7DB3" w14:textId="1D11ABDC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b/>
                <w:bCs/>
                <w:sz w:val="20"/>
                <w:szCs w:val="20"/>
                <w:lang w:val="fr-BE"/>
              </w:rPr>
              <w:t>Description de fonction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</w:tr>
      <w:tr w:rsidR="00C84F10" w:rsidRPr="001444D6" w14:paraId="05B0F683" w14:textId="77777777" w:rsidTr="00C84F10">
        <w:trPr>
          <w:trHeight w:val="1193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814DF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5639D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Juillet 2018 - présent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B4525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BELGIQUE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85E60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FBA Consult (Indépendant)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36398315" w14:textId="77777777" w:rsidR="00C84F10" w:rsidRPr="001444D6" w:rsidRDefault="002B2F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hyperlink r:id="rId15" w:history="1">
              <w:r w:rsidR="00C84F10" w:rsidRPr="001444D6">
                <w:rPr>
                  <w:rStyle w:val="Hyperlink"/>
                  <w:rFonts w:ascii="Arial" w:hAnsi="Arial" w:cs="Arial"/>
                  <w:sz w:val="20"/>
                  <w:szCs w:val="20"/>
                  <w:lang w:val="fr-BE"/>
                </w:rPr>
                <w:t>www.fbaconsult.com</w:t>
              </w:r>
            </w:hyperlink>
            <w:r w:rsidR="00C84F10"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5766A048" w14:textId="77777777" w:rsidR="00C84F10" w:rsidRPr="001444D6" w:rsidRDefault="002B2F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hyperlink r:id="rId16" w:history="1">
              <w:r w:rsidR="00C84F10" w:rsidRPr="001444D6">
                <w:rPr>
                  <w:rStyle w:val="Hyperlink"/>
                  <w:rFonts w:ascii="Arial" w:hAnsi="Arial" w:cs="Arial"/>
                  <w:sz w:val="20"/>
                  <w:szCs w:val="20"/>
                  <w:lang w:val="fr-BE"/>
                </w:rPr>
                <w:t>www.linkedin.com/in/frédéric-baele</w:t>
              </w:r>
            </w:hyperlink>
            <w:r w:rsidR="00C84F10"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FDA54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Expert en protection et inclusion sociale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778C5" w14:textId="77777777" w:rsidR="00C84F10" w:rsidRPr="001444D6" w:rsidRDefault="00C84F10">
            <w:pPr>
              <w:pStyle w:val="NormalWeb"/>
              <w:spacing w:before="0" w:beforeAutospacing="0" w:after="0" w:afterAutospacing="0"/>
              <w:ind w:left="113" w:right="113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Assistance technique à la gestion de projet et aux personnes travaillant avec des populations exclues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</w:tr>
      <w:tr w:rsidR="00C84F10" w:rsidRPr="001444D6" w14:paraId="645C84AE" w14:textId="77777777" w:rsidTr="00C84F10">
        <w:trPr>
          <w:trHeight w:val="982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DA401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i/>
                <w:iCs/>
                <w:sz w:val="20"/>
                <w:szCs w:val="20"/>
                <w:lang w:val="fr-BE"/>
              </w:rPr>
              <w:t>16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99ED7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Septembre 2018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F8E46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FRANCE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1EA0D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Solidarités International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320CA74D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  <w:p w14:paraId="2A7AFFC1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Laurène Barlet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4BB24D3A" w14:textId="77777777" w:rsidR="00C84F10" w:rsidRPr="001444D6" w:rsidRDefault="002B2F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hyperlink r:id="rId17" w:history="1">
              <w:r w:rsidR="00C84F10" w:rsidRPr="001444D6">
                <w:rPr>
                  <w:rStyle w:val="Hyperlink"/>
                  <w:rFonts w:ascii="Arial" w:hAnsi="Arial" w:cs="Arial"/>
                  <w:sz w:val="20"/>
                  <w:szCs w:val="20"/>
                  <w:lang w:val="fr-BE"/>
                </w:rPr>
                <w:t>lbarlet@solidarites.org</w:t>
              </w:r>
            </w:hyperlink>
            <w:r w:rsidR="00C84F10"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99A2B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Facilitateur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2CAC0CE8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/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FBA Consult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7FD57" w14:textId="46ADCB3C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Préparation et animation d'une formation à la protection pour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Solidarités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International :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193EE360" w14:textId="4718923B" w:rsidR="00C84F10" w:rsidRPr="001444D6" w:rsidRDefault="00C84F10" w:rsidP="00D548A3">
            <w:pPr>
              <w:pStyle w:val="ListParagraph"/>
              <w:numPr>
                <w:ilvl w:val="1"/>
                <w:numId w:val="9"/>
              </w:numPr>
              <w:ind w:left="890"/>
              <w:rPr>
                <w:rFonts w:ascii="Arial" w:hAnsi="Arial" w:cs="Arial"/>
                <w:sz w:val="20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 xml:space="preserve">Formation sur l'intégration du </w:t>
            </w:r>
            <w:r w:rsidRPr="001444D6">
              <w:rPr>
                <w:rStyle w:val="notranslate"/>
                <w:rFonts w:ascii="Arial" w:hAnsi="Arial" w:cs="Arial"/>
                <w:i/>
                <w:sz w:val="20"/>
                <w:lang w:val="fr-BE"/>
              </w:rPr>
              <w:t xml:space="preserve">Protection </w:t>
            </w:r>
            <w:proofErr w:type="spellStart"/>
            <w:r w:rsidRPr="001444D6">
              <w:rPr>
                <w:rStyle w:val="notranslate"/>
                <w:rFonts w:ascii="Arial" w:hAnsi="Arial" w:cs="Arial"/>
                <w:i/>
                <w:sz w:val="20"/>
                <w:lang w:val="fr-BE"/>
              </w:rPr>
              <w:t>Mainstreaming</w:t>
            </w:r>
            <w:proofErr w:type="spellEnd"/>
            <w:r w:rsidRPr="001444D6">
              <w:rPr>
                <w:rStyle w:val="notranslate"/>
                <w:rFonts w:ascii="Arial" w:hAnsi="Arial" w:cs="Arial"/>
                <w:i/>
                <w:sz w:val="20"/>
                <w:lang w:val="fr-BE"/>
              </w:rPr>
              <w:t xml:space="preserve"> and </w:t>
            </w:r>
            <w:proofErr w:type="spellStart"/>
            <w:r w:rsidRPr="001444D6">
              <w:rPr>
                <w:rStyle w:val="notranslate"/>
                <w:rFonts w:ascii="Arial" w:hAnsi="Arial" w:cs="Arial"/>
                <w:i/>
                <w:sz w:val="20"/>
                <w:lang w:val="fr-BE"/>
              </w:rPr>
              <w:t>Safeguarding</w:t>
            </w:r>
            <w:proofErr w:type="spellEnd"/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 xml:space="preserve"> pour les directeurs de pays</w:t>
            </w:r>
            <w:r w:rsidRPr="001444D6">
              <w:rPr>
                <w:rFonts w:ascii="Arial" w:hAnsi="Arial" w:cs="Arial"/>
                <w:sz w:val="20"/>
                <w:lang w:val="fr-BE"/>
              </w:rPr>
              <w:t xml:space="preserve"> </w:t>
            </w:r>
          </w:p>
          <w:p w14:paraId="1CA59B84" w14:textId="5AFF7C83" w:rsidR="00C84F10" w:rsidRPr="001444D6" w:rsidRDefault="00C84F10" w:rsidP="00D548A3">
            <w:pPr>
              <w:pStyle w:val="ListParagraph"/>
              <w:numPr>
                <w:ilvl w:val="1"/>
                <w:numId w:val="9"/>
              </w:numPr>
              <w:ind w:left="890"/>
              <w:rPr>
                <w:rFonts w:ascii="Arial" w:hAnsi="Arial" w:cs="Arial"/>
                <w:sz w:val="20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 xml:space="preserve">Formation sur l'intégration du </w:t>
            </w:r>
            <w:r w:rsidRPr="001444D6">
              <w:rPr>
                <w:rStyle w:val="notranslate"/>
                <w:rFonts w:ascii="Arial" w:hAnsi="Arial" w:cs="Arial"/>
                <w:i/>
                <w:sz w:val="20"/>
                <w:lang w:val="fr-BE"/>
              </w:rPr>
              <w:t xml:space="preserve">Protection </w:t>
            </w:r>
            <w:proofErr w:type="spellStart"/>
            <w:r w:rsidRPr="001444D6">
              <w:rPr>
                <w:rStyle w:val="notranslate"/>
                <w:rFonts w:ascii="Arial" w:hAnsi="Arial" w:cs="Arial"/>
                <w:i/>
                <w:sz w:val="20"/>
                <w:lang w:val="fr-BE"/>
              </w:rPr>
              <w:t>Mainstreaming</w:t>
            </w:r>
            <w:proofErr w:type="spellEnd"/>
            <w:r w:rsidRPr="001444D6">
              <w:rPr>
                <w:rStyle w:val="notranslate"/>
                <w:rFonts w:ascii="Arial" w:hAnsi="Arial" w:cs="Arial"/>
                <w:i/>
                <w:sz w:val="20"/>
                <w:lang w:val="fr-BE"/>
              </w:rPr>
              <w:t xml:space="preserve"> and </w:t>
            </w:r>
            <w:proofErr w:type="spellStart"/>
            <w:r w:rsidRPr="001444D6">
              <w:rPr>
                <w:rStyle w:val="notranslate"/>
                <w:rFonts w:ascii="Arial" w:hAnsi="Arial" w:cs="Arial"/>
                <w:i/>
                <w:sz w:val="20"/>
                <w:lang w:val="fr-BE"/>
              </w:rPr>
              <w:t>Safeguarding</w:t>
            </w:r>
            <w:proofErr w:type="spellEnd"/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 xml:space="preserve"> à l'intention du personnel du </w:t>
            </w:r>
            <w:proofErr w:type="gramStart"/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siège:</w:t>
            </w:r>
            <w:proofErr w:type="gramEnd"/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 xml:space="preserve"> responsables de projet et équipe technique</w:t>
            </w:r>
            <w:r w:rsidRPr="001444D6">
              <w:rPr>
                <w:rFonts w:ascii="Arial" w:hAnsi="Arial" w:cs="Arial"/>
                <w:sz w:val="20"/>
                <w:lang w:val="fr-BE"/>
              </w:rPr>
              <w:t xml:space="preserve"> </w:t>
            </w:r>
          </w:p>
          <w:p w14:paraId="184BCEED" w14:textId="77777777" w:rsidR="00C84F10" w:rsidRPr="001444D6" w:rsidRDefault="00C84F10" w:rsidP="00D548A3">
            <w:pPr>
              <w:pStyle w:val="ListParagraph"/>
              <w:numPr>
                <w:ilvl w:val="1"/>
                <w:numId w:val="9"/>
              </w:numPr>
              <w:ind w:left="890"/>
              <w:rPr>
                <w:rFonts w:ascii="Arial" w:hAnsi="Arial" w:cs="Arial"/>
                <w:sz w:val="20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Examen des politiques et des boîtes à outils</w:t>
            </w:r>
            <w:r w:rsidRPr="001444D6">
              <w:rPr>
                <w:rFonts w:ascii="Arial" w:hAnsi="Arial" w:cs="Arial"/>
                <w:sz w:val="20"/>
                <w:lang w:val="fr-BE"/>
              </w:rPr>
              <w:t xml:space="preserve"> </w:t>
            </w:r>
          </w:p>
          <w:p w14:paraId="2F4E27E0" w14:textId="77777777" w:rsidR="00C84F10" w:rsidRPr="001444D6" w:rsidRDefault="00C84F10" w:rsidP="00D548A3">
            <w:pPr>
              <w:pStyle w:val="ListParagraph"/>
              <w:numPr>
                <w:ilvl w:val="1"/>
                <w:numId w:val="9"/>
              </w:numPr>
              <w:ind w:left="890"/>
              <w:rPr>
                <w:rFonts w:ascii="Arial" w:hAnsi="Arial" w:cs="Arial"/>
                <w:sz w:val="20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Production de support pour les formations.</w:t>
            </w:r>
            <w:r w:rsidRPr="001444D6">
              <w:rPr>
                <w:rFonts w:ascii="Arial" w:hAnsi="Arial" w:cs="Arial"/>
                <w:sz w:val="20"/>
                <w:lang w:val="fr-BE"/>
              </w:rPr>
              <w:t xml:space="preserve"> </w:t>
            </w:r>
          </w:p>
        </w:tc>
      </w:tr>
      <w:tr w:rsidR="00C84F10" w:rsidRPr="001444D6" w14:paraId="60509D90" w14:textId="77777777" w:rsidTr="00C84F10">
        <w:trPr>
          <w:trHeight w:val="1379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AEBEA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i/>
                <w:iCs/>
                <w:sz w:val="20"/>
                <w:szCs w:val="20"/>
                <w:lang w:val="fr-BE"/>
              </w:rPr>
              <w:t>15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94EA4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Juillet-août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2018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AD33B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i/>
                <w:iCs/>
                <w:sz w:val="20"/>
                <w:szCs w:val="20"/>
                <w:lang w:val="fr-BE"/>
              </w:rPr>
              <w:t>ANGOLA (Luanda)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63641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Samu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Social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International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284C41D2" w14:textId="7F8A9BA4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Ana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Isabelle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Silva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hyperlink r:id="rId18" w:history="1">
              <w:r w:rsidRPr="001444D6">
                <w:rPr>
                  <w:rStyle w:val="Hyperlink"/>
                  <w:rFonts w:ascii="Arial" w:hAnsi="Arial" w:cs="Arial"/>
                  <w:sz w:val="20"/>
                  <w:szCs w:val="20"/>
                  <w:lang w:val="fr-BE"/>
                </w:rPr>
                <w:t>ai.silva@samu-social-international.com</w:t>
              </w:r>
            </w:hyperlink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1085CAF1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  <w:p w14:paraId="77C7351F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Marc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proofErr w:type="spellStart"/>
            <w:proofErr w:type="gramStart"/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Lescaudron</w:t>
            </w:r>
            <w:proofErr w:type="spellEnd"/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,</w:t>
            </w:r>
            <w:proofErr w:type="gramEnd"/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hyperlink r:id="rId19" w:history="1">
              <w:r w:rsidRPr="001444D6">
                <w:rPr>
                  <w:rStyle w:val="Hyperlink"/>
                  <w:rFonts w:ascii="Arial" w:hAnsi="Arial" w:cs="Arial"/>
                  <w:sz w:val="20"/>
                  <w:szCs w:val="20"/>
                  <w:lang w:val="fr-BE"/>
                </w:rPr>
                <w:t>marc.lescaudron@prospectivecooperation.org</w:t>
              </w:r>
            </w:hyperlink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DE198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Évaluateur principal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36D45D76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i/>
                <w:iCs/>
                <w:sz w:val="20"/>
                <w:szCs w:val="20"/>
                <w:lang w:val="fr-BE"/>
              </w:rPr>
              <w:t>/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FBA Consult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23829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i/>
                <w:iCs/>
                <w:sz w:val="20"/>
                <w:szCs w:val="20"/>
                <w:lang w:val="fr-BE"/>
              </w:rPr>
              <w:t>Évaluation finale du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i/>
                <w:iCs/>
                <w:sz w:val="20"/>
                <w:szCs w:val="20"/>
                <w:lang w:val="fr-BE"/>
              </w:rPr>
              <w:t>projet.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46E5E9AE" w14:textId="77777777" w:rsidR="00C84F10" w:rsidRPr="001444D6" w:rsidRDefault="00C84F10" w:rsidP="00C84F10">
            <w:pPr>
              <w:rPr>
                <w:rFonts w:ascii="Arial" w:hAnsi="Arial" w:cs="Arial"/>
                <w:i/>
                <w:sz w:val="20"/>
                <w:lang w:val="fr-BE"/>
              </w:rPr>
            </w:pPr>
            <w:r w:rsidRPr="001444D6">
              <w:rPr>
                <w:rFonts w:ascii="Arial" w:hAnsi="Arial" w:cs="Arial"/>
                <w:bCs/>
                <w:i/>
                <w:sz w:val="20"/>
                <w:lang w:val="fr-BE"/>
              </w:rPr>
              <w:t>“</w:t>
            </w:r>
            <w:proofErr w:type="spellStart"/>
            <w:r w:rsidRPr="001444D6">
              <w:rPr>
                <w:rFonts w:ascii="Arial" w:hAnsi="Arial" w:cs="Arial"/>
                <w:bCs/>
                <w:i/>
                <w:sz w:val="20"/>
                <w:lang w:val="fr-BE"/>
              </w:rPr>
              <w:t>Reforço</w:t>
            </w:r>
            <w:proofErr w:type="spellEnd"/>
            <w:r w:rsidRPr="001444D6">
              <w:rPr>
                <w:rFonts w:ascii="Arial" w:hAnsi="Arial" w:cs="Arial"/>
                <w:bCs/>
                <w:i/>
                <w:sz w:val="20"/>
                <w:lang w:val="fr-BE"/>
              </w:rPr>
              <w:t xml:space="preserve"> </w:t>
            </w:r>
            <w:proofErr w:type="spellStart"/>
            <w:r w:rsidRPr="001444D6">
              <w:rPr>
                <w:rFonts w:ascii="Arial" w:hAnsi="Arial" w:cs="Arial"/>
                <w:bCs/>
                <w:i/>
                <w:sz w:val="20"/>
                <w:lang w:val="fr-BE"/>
              </w:rPr>
              <w:t>das</w:t>
            </w:r>
            <w:proofErr w:type="spellEnd"/>
            <w:r w:rsidRPr="001444D6">
              <w:rPr>
                <w:rFonts w:ascii="Arial" w:hAnsi="Arial" w:cs="Arial"/>
                <w:bCs/>
                <w:i/>
                <w:sz w:val="20"/>
                <w:lang w:val="fr-BE"/>
              </w:rPr>
              <w:t xml:space="preserve"> </w:t>
            </w:r>
            <w:proofErr w:type="spellStart"/>
            <w:r w:rsidRPr="001444D6">
              <w:rPr>
                <w:rFonts w:ascii="Arial" w:hAnsi="Arial" w:cs="Arial"/>
                <w:bCs/>
                <w:i/>
                <w:sz w:val="20"/>
                <w:lang w:val="fr-BE"/>
              </w:rPr>
              <w:t>ações</w:t>
            </w:r>
            <w:proofErr w:type="spellEnd"/>
            <w:r w:rsidRPr="001444D6">
              <w:rPr>
                <w:rFonts w:ascii="Arial" w:hAnsi="Arial" w:cs="Arial"/>
                <w:bCs/>
                <w:i/>
                <w:sz w:val="20"/>
                <w:lang w:val="fr-BE"/>
              </w:rPr>
              <w:t xml:space="preserve"> e </w:t>
            </w:r>
            <w:proofErr w:type="spellStart"/>
            <w:r w:rsidRPr="001444D6">
              <w:rPr>
                <w:rFonts w:ascii="Arial" w:hAnsi="Arial" w:cs="Arial"/>
                <w:bCs/>
                <w:i/>
                <w:sz w:val="20"/>
                <w:lang w:val="fr-BE"/>
              </w:rPr>
              <w:t>parcerias</w:t>
            </w:r>
            <w:proofErr w:type="spellEnd"/>
            <w:r w:rsidRPr="001444D6">
              <w:rPr>
                <w:rFonts w:ascii="Arial" w:hAnsi="Arial" w:cs="Arial"/>
                <w:bCs/>
                <w:i/>
                <w:sz w:val="20"/>
                <w:lang w:val="fr-BE"/>
              </w:rPr>
              <w:t xml:space="preserve"> entre as </w:t>
            </w:r>
            <w:proofErr w:type="spellStart"/>
            <w:r w:rsidRPr="001444D6">
              <w:rPr>
                <w:rFonts w:ascii="Arial" w:hAnsi="Arial" w:cs="Arial"/>
                <w:bCs/>
                <w:i/>
                <w:sz w:val="20"/>
                <w:lang w:val="fr-BE"/>
              </w:rPr>
              <w:t>organizações</w:t>
            </w:r>
            <w:proofErr w:type="spellEnd"/>
            <w:r w:rsidRPr="001444D6">
              <w:rPr>
                <w:rFonts w:ascii="Arial" w:hAnsi="Arial" w:cs="Arial"/>
                <w:bCs/>
                <w:i/>
                <w:sz w:val="20"/>
                <w:lang w:val="fr-BE"/>
              </w:rPr>
              <w:t xml:space="preserve"> da </w:t>
            </w:r>
            <w:proofErr w:type="spellStart"/>
            <w:r w:rsidRPr="001444D6">
              <w:rPr>
                <w:rFonts w:ascii="Arial" w:hAnsi="Arial" w:cs="Arial"/>
                <w:bCs/>
                <w:i/>
                <w:sz w:val="20"/>
                <w:lang w:val="fr-BE"/>
              </w:rPr>
              <w:t>sociedade</w:t>
            </w:r>
            <w:proofErr w:type="spellEnd"/>
            <w:r w:rsidRPr="001444D6">
              <w:rPr>
                <w:rFonts w:ascii="Arial" w:hAnsi="Arial" w:cs="Arial"/>
                <w:bCs/>
                <w:i/>
                <w:sz w:val="20"/>
                <w:lang w:val="fr-BE"/>
              </w:rPr>
              <w:t xml:space="preserve"> civil e </w:t>
            </w:r>
            <w:proofErr w:type="spellStart"/>
            <w:r w:rsidRPr="001444D6">
              <w:rPr>
                <w:rFonts w:ascii="Arial" w:hAnsi="Arial" w:cs="Arial"/>
                <w:bCs/>
                <w:i/>
                <w:sz w:val="20"/>
                <w:lang w:val="fr-BE"/>
              </w:rPr>
              <w:t>autoridades</w:t>
            </w:r>
            <w:proofErr w:type="spellEnd"/>
            <w:r w:rsidRPr="001444D6">
              <w:rPr>
                <w:rFonts w:ascii="Arial" w:hAnsi="Arial" w:cs="Arial"/>
                <w:bCs/>
                <w:i/>
                <w:sz w:val="20"/>
                <w:lang w:val="fr-BE"/>
              </w:rPr>
              <w:t xml:space="preserve"> </w:t>
            </w:r>
            <w:proofErr w:type="spellStart"/>
            <w:r w:rsidRPr="001444D6">
              <w:rPr>
                <w:rFonts w:ascii="Arial" w:hAnsi="Arial" w:cs="Arial"/>
                <w:bCs/>
                <w:i/>
                <w:sz w:val="20"/>
                <w:lang w:val="fr-BE"/>
              </w:rPr>
              <w:t>locais</w:t>
            </w:r>
            <w:proofErr w:type="spellEnd"/>
            <w:r w:rsidRPr="001444D6">
              <w:rPr>
                <w:rFonts w:ascii="Arial" w:hAnsi="Arial" w:cs="Arial"/>
                <w:bCs/>
                <w:i/>
                <w:sz w:val="20"/>
                <w:lang w:val="fr-BE"/>
              </w:rPr>
              <w:t xml:space="preserve"> na luta contra a </w:t>
            </w:r>
            <w:proofErr w:type="spellStart"/>
            <w:r w:rsidRPr="001444D6">
              <w:rPr>
                <w:rFonts w:ascii="Arial" w:hAnsi="Arial" w:cs="Arial"/>
                <w:bCs/>
                <w:i/>
                <w:sz w:val="20"/>
                <w:lang w:val="fr-BE"/>
              </w:rPr>
              <w:t>exclusão</w:t>
            </w:r>
            <w:proofErr w:type="spellEnd"/>
            <w:r w:rsidRPr="001444D6">
              <w:rPr>
                <w:rFonts w:ascii="Arial" w:hAnsi="Arial" w:cs="Arial"/>
                <w:bCs/>
                <w:i/>
                <w:sz w:val="20"/>
                <w:lang w:val="fr-BE"/>
              </w:rPr>
              <w:t xml:space="preserve"> </w:t>
            </w:r>
            <w:proofErr w:type="spellStart"/>
            <w:r w:rsidRPr="001444D6">
              <w:rPr>
                <w:rFonts w:ascii="Arial" w:hAnsi="Arial" w:cs="Arial"/>
                <w:bCs/>
                <w:i/>
                <w:sz w:val="20"/>
                <w:lang w:val="fr-BE"/>
              </w:rPr>
              <w:t>das</w:t>
            </w:r>
            <w:proofErr w:type="spellEnd"/>
            <w:r w:rsidRPr="001444D6">
              <w:rPr>
                <w:rFonts w:ascii="Arial" w:hAnsi="Arial" w:cs="Arial"/>
                <w:bCs/>
                <w:i/>
                <w:sz w:val="20"/>
                <w:lang w:val="fr-BE"/>
              </w:rPr>
              <w:t xml:space="preserve"> </w:t>
            </w:r>
            <w:proofErr w:type="spellStart"/>
            <w:r w:rsidRPr="001444D6">
              <w:rPr>
                <w:rFonts w:ascii="Arial" w:hAnsi="Arial" w:cs="Arial"/>
                <w:bCs/>
                <w:i/>
                <w:sz w:val="20"/>
                <w:lang w:val="fr-BE"/>
              </w:rPr>
              <w:t>crianças</w:t>
            </w:r>
            <w:proofErr w:type="spellEnd"/>
            <w:r w:rsidRPr="001444D6">
              <w:rPr>
                <w:rFonts w:ascii="Arial" w:hAnsi="Arial" w:cs="Arial"/>
                <w:bCs/>
                <w:i/>
                <w:sz w:val="20"/>
                <w:lang w:val="fr-BE"/>
              </w:rPr>
              <w:t xml:space="preserve"> e </w:t>
            </w:r>
            <w:proofErr w:type="spellStart"/>
            <w:r w:rsidRPr="001444D6">
              <w:rPr>
                <w:rFonts w:ascii="Arial" w:hAnsi="Arial" w:cs="Arial"/>
                <w:bCs/>
                <w:i/>
                <w:sz w:val="20"/>
                <w:lang w:val="fr-BE"/>
              </w:rPr>
              <w:t>jovens</w:t>
            </w:r>
            <w:proofErr w:type="spellEnd"/>
            <w:r w:rsidRPr="001444D6">
              <w:rPr>
                <w:rFonts w:ascii="Arial" w:hAnsi="Arial" w:cs="Arial"/>
                <w:bCs/>
                <w:i/>
                <w:sz w:val="20"/>
                <w:lang w:val="fr-BE"/>
              </w:rPr>
              <w:t xml:space="preserve"> da rua </w:t>
            </w:r>
            <w:proofErr w:type="spellStart"/>
            <w:r w:rsidRPr="001444D6">
              <w:rPr>
                <w:rFonts w:ascii="Arial" w:hAnsi="Arial" w:cs="Arial"/>
                <w:bCs/>
                <w:i/>
                <w:sz w:val="20"/>
                <w:lang w:val="fr-BE"/>
              </w:rPr>
              <w:t>em</w:t>
            </w:r>
            <w:proofErr w:type="spellEnd"/>
            <w:r w:rsidRPr="001444D6">
              <w:rPr>
                <w:rFonts w:ascii="Arial" w:hAnsi="Arial" w:cs="Arial"/>
                <w:bCs/>
                <w:i/>
                <w:sz w:val="20"/>
                <w:lang w:val="fr-BE"/>
              </w:rPr>
              <w:t xml:space="preserve"> </w:t>
            </w:r>
            <w:proofErr w:type="spellStart"/>
            <w:r w:rsidRPr="001444D6">
              <w:rPr>
                <w:rFonts w:ascii="Arial" w:hAnsi="Arial" w:cs="Arial"/>
                <w:bCs/>
                <w:i/>
                <w:sz w:val="20"/>
                <w:lang w:val="fr-BE"/>
              </w:rPr>
              <w:t>situação</w:t>
            </w:r>
            <w:proofErr w:type="spellEnd"/>
            <w:r w:rsidRPr="001444D6">
              <w:rPr>
                <w:rFonts w:ascii="Arial" w:hAnsi="Arial" w:cs="Arial"/>
                <w:bCs/>
                <w:i/>
                <w:sz w:val="20"/>
                <w:lang w:val="fr-BE"/>
              </w:rPr>
              <w:t xml:space="preserve"> de </w:t>
            </w:r>
            <w:proofErr w:type="spellStart"/>
            <w:r w:rsidRPr="001444D6">
              <w:rPr>
                <w:rFonts w:ascii="Arial" w:hAnsi="Arial" w:cs="Arial"/>
                <w:bCs/>
                <w:i/>
                <w:sz w:val="20"/>
                <w:lang w:val="fr-BE"/>
              </w:rPr>
              <w:t>vulnerabilidade</w:t>
            </w:r>
            <w:proofErr w:type="spellEnd"/>
            <w:r w:rsidRPr="001444D6">
              <w:rPr>
                <w:rFonts w:ascii="Arial" w:hAnsi="Arial" w:cs="Arial"/>
                <w:bCs/>
                <w:i/>
                <w:sz w:val="20"/>
                <w:lang w:val="fr-BE"/>
              </w:rPr>
              <w:t xml:space="preserve">”, </w:t>
            </w:r>
            <w:r w:rsidRPr="001444D6">
              <w:rPr>
                <w:rStyle w:val="Strong"/>
                <w:rFonts w:ascii="Arial" w:hAnsi="Arial" w:cs="Arial"/>
                <w:b w:val="0"/>
                <w:i/>
                <w:sz w:val="20"/>
                <w:lang w:val="fr-BE"/>
              </w:rPr>
              <w:t xml:space="preserve">Samu Social International / </w:t>
            </w:r>
            <w:proofErr w:type="spellStart"/>
            <w:r w:rsidRPr="001444D6">
              <w:rPr>
                <w:rStyle w:val="Strong"/>
                <w:rFonts w:ascii="Arial" w:hAnsi="Arial" w:cs="Arial"/>
                <w:b w:val="0"/>
                <w:i/>
                <w:sz w:val="20"/>
                <w:lang w:val="fr-BE"/>
              </w:rPr>
              <w:t>Delegação</w:t>
            </w:r>
            <w:proofErr w:type="spellEnd"/>
            <w:r w:rsidRPr="001444D6">
              <w:rPr>
                <w:rStyle w:val="Strong"/>
                <w:rFonts w:ascii="Arial" w:hAnsi="Arial" w:cs="Arial"/>
                <w:b w:val="0"/>
                <w:i/>
                <w:sz w:val="20"/>
                <w:lang w:val="fr-BE"/>
              </w:rPr>
              <w:t xml:space="preserve"> da </w:t>
            </w:r>
            <w:proofErr w:type="spellStart"/>
            <w:r w:rsidRPr="001444D6">
              <w:rPr>
                <w:rStyle w:val="Strong"/>
                <w:rFonts w:ascii="Arial" w:hAnsi="Arial" w:cs="Arial"/>
                <w:b w:val="0"/>
                <w:i/>
                <w:sz w:val="20"/>
                <w:lang w:val="fr-BE"/>
              </w:rPr>
              <w:t>União</w:t>
            </w:r>
            <w:proofErr w:type="spellEnd"/>
            <w:r w:rsidRPr="001444D6">
              <w:rPr>
                <w:rStyle w:val="Strong"/>
                <w:rFonts w:ascii="Arial" w:hAnsi="Arial" w:cs="Arial"/>
                <w:b w:val="0"/>
                <w:i/>
                <w:sz w:val="20"/>
                <w:lang w:val="fr-BE"/>
              </w:rPr>
              <w:t xml:space="preserve"> </w:t>
            </w:r>
            <w:proofErr w:type="spellStart"/>
            <w:r w:rsidRPr="001444D6">
              <w:rPr>
                <w:rStyle w:val="Strong"/>
                <w:rFonts w:ascii="Arial" w:hAnsi="Arial" w:cs="Arial"/>
                <w:b w:val="0"/>
                <w:i/>
                <w:sz w:val="20"/>
                <w:lang w:val="fr-BE"/>
              </w:rPr>
              <w:t>Europeia</w:t>
            </w:r>
            <w:proofErr w:type="spellEnd"/>
            <w:r w:rsidRPr="001444D6">
              <w:rPr>
                <w:rStyle w:val="Strong"/>
                <w:rFonts w:ascii="Arial" w:hAnsi="Arial" w:cs="Arial"/>
                <w:b w:val="0"/>
                <w:i/>
                <w:sz w:val="20"/>
                <w:lang w:val="fr-BE"/>
              </w:rPr>
              <w:t xml:space="preserve">, Angola / </w:t>
            </w:r>
            <w:r w:rsidRPr="001444D6">
              <w:rPr>
                <w:rFonts w:ascii="Arial" w:hAnsi="Arial" w:cs="Arial"/>
                <w:bCs/>
                <w:i/>
                <w:sz w:val="20"/>
                <w:lang w:val="fr-BE"/>
              </w:rPr>
              <w:t>DCI-NSAPVD/2014/350-178</w:t>
            </w:r>
          </w:p>
          <w:p w14:paraId="71C94845" w14:textId="77777777" w:rsidR="00C84F10" w:rsidRPr="001444D6" w:rsidRDefault="00C84F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lang w:val="fr-BE"/>
              </w:rPr>
            </w:pPr>
            <w:r w:rsidRPr="001444D6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  <w:p w14:paraId="51E666FE" w14:textId="7B6CD97B" w:rsidR="00C84F10" w:rsidRPr="001444D6" w:rsidRDefault="00C84F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Consultant principal de </w:t>
            </w:r>
            <w:r w:rsidRPr="001444D6">
              <w:rPr>
                <w:rStyle w:val="notranslate"/>
                <w:rFonts w:ascii="Arial" w:hAnsi="Arial" w:cs="Arial"/>
                <w:i/>
                <w:iCs/>
                <w:sz w:val="20"/>
                <w:szCs w:val="20"/>
                <w:lang w:val="fr-BE"/>
              </w:rPr>
              <w:t xml:space="preserve">Prospective et </w:t>
            </w:r>
            <w:proofErr w:type="gramStart"/>
            <w:r w:rsidRPr="001444D6">
              <w:rPr>
                <w:rStyle w:val="notranslate"/>
                <w:rFonts w:ascii="Arial" w:hAnsi="Arial" w:cs="Arial"/>
                <w:i/>
                <w:iCs/>
                <w:sz w:val="20"/>
                <w:szCs w:val="20"/>
                <w:lang w:val="fr-BE"/>
              </w:rPr>
              <w:t>Coopération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.</w:t>
            </w:r>
            <w:proofErr w:type="gramEnd"/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0F09F5B8" w14:textId="3D43CE73" w:rsidR="00C84F10" w:rsidRPr="001444D6" w:rsidRDefault="00C84F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Évaluation finale du projet UE/ANE de renforcement des réponses à la situation des enfants de la rue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: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0C244659" w14:textId="77777777" w:rsidR="00C84F10" w:rsidRPr="001444D6" w:rsidRDefault="00C84F10" w:rsidP="00D548A3">
            <w:pPr>
              <w:pStyle w:val="ListParagraph"/>
              <w:numPr>
                <w:ilvl w:val="0"/>
                <w:numId w:val="10"/>
              </w:numPr>
              <w:tabs>
                <w:tab w:val="clear" w:pos="2069"/>
              </w:tabs>
              <w:ind w:left="890"/>
              <w:jc w:val="both"/>
              <w:rPr>
                <w:rFonts w:ascii="Arial" w:hAnsi="Arial" w:cs="Arial"/>
                <w:sz w:val="20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Accès à l'assistance médicale et psychosociale des enfants des rues de Luanda (Angola)</w:t>
            </w:r>
            <w:r w:rsidRPr="001444D6">
              <w:rPr>
                <w:rFonts w:ascii="Arial" w:hAnsi="Arial" w:cs="Arial"/>
                <w:sz w:val="20"/>
                <w:lang w:val="fr-BE"/>
              </w:rPr>
              <w:t xml:space="preserve"> </w:t>
            </w:r>
          </w:p>
          <w:p w14:paraId="66AB8824" w14:textId="272EDB5F" w:rsidR="00C84F10" w:rsidRPr="001444D6" w:rsidRDefault="00C84F10" w:rsidP="00D548A3">
            <w:pPr>
              <w:pStyle w:val="ListParagraph"/>
              <w:numPr>
                <w:ilvl w:val="0"/>
                <w:numId w:val="10"/>
              </w:numPr>
              <w:tabs>
                <w:tab w:val="clear" w:pos="2069"/>
              </w:tabs>
              <w:ind w:left="890"/>
              <w:jc w:val="both"/>
              <w:rPr>
                <w:rFonts w:ascii="Arial" w:hAnsi="Arial" w:cs="Arial"/>
                <w:sz w:val="20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Renforcement des capacités des travailleurs sociaux et réseau de protection.</w:t>
            </w:r>
            <w:r w:rsidRPr="001444D6">
              <w:rPr>
                <w:rFonts w:ascii="Arial" w:hAnsi="Arial" w:cs="Arial"/>
                <w:sz w:val="20"/>
                <w:lang w:val="fr-BE"/>
              </w:rPr>
              <w:t xml:space="preserve"> </w:t>
            </w:r>
          </w:p>
          <w:p w14:paraId="5D92B5AD" w14:textId="77777777" w:rsidR="00C84F10" w:rsidRPr="001444D6" w:rsidRDefault="00C84F10" w:rsidP="00D548A3">
            <w:pPr>
              <w:pStyle w:val="ListParagraph"/>
              <w:numPr>
                <w:ilvl w:val="0"/>
                <w:numId w:val="10"/>
              </w:numPr>
              <w:tabs>
                <w:tab w:val="clear" w:pos="2069"/>
              </w:tabs>
              <w:ind w:left="890"/>
              <w:jc w:val="both"/>
              <w:rPr>
                <w:rFonts w:ascii="Arial" w:hAnsi="Arial" w:cs="Arial"/>
                <w:sz w:val="20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Plaidoyer et recherche sur la situation des enfants et des jeunes dans la rue</w:t>
            </w:r>
            <w:r w:rsidRPr="001444D6">
              <w:rPr>
                <w:rFonts w:ascii="Arial" w:hAnsi="Arial" w:cs="Arial"/>
                <w:sz w:val="20"/>
                <w:lang w:val="fr-BE"/>
              </w:rPr>
              <w:t xml:space="preserve"> </w:t>
            </w:r>
          </w:p>
        </w:tc>
      </w:tr>
      <w:tr w:rsidR="00C84F10" w:rsidRPr="001444D6" w14:paraId="3EE74E34" w14:textId="77777777" w:rsidTr="00C84F10">
        <w:trPr>
          <w:trHeight w:val="699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996D9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i/>
                <w:iCs/>
                <w:sz w:val="20"/>
                <w:szCs w:val="20"/>
                <w:lang w:val="fr-BE"/>
              </w:rPr>
              <w:t>14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CCE22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Mars 2015- juillet 2018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CDD3E" w14:textId="4A932B9A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ROVING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06208D23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(</w:t>
            </w:r>
            <w:proofErr w:type="gramStart"/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basé</w:t>
            </w:r>
            <w:proofErr w:type="gramEnd"/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 au Zimbabwe et en Belgique)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323B3" w14:textId="0AFC82D3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GOAL Global,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240D5568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Carnegie House, Library Road,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2E924648" w14:textId="14337DE5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Dun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Laoghaire, </w:t>
            </w:r>
            <w:proofErr w:type="gramStart"/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Dublin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,</w:t>
            </w:r>
            <w:proofErr w:type="gramEnd"/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Irlande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3C9F0748" w14:textId="77777777" w:rsidR="00C84F10" w:rsidRPr="001444D6" w:rsidRDefault="002B2F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hyperlink r:id="rId20" w:history="1">
              <w:r w:rsidR="00C84F10" w:rsidRPr="001444D6">
                <w:rPr>
                  <w:rStyle w:val="Hyperlink"/>
                  <w:rFonts w:ascii="Arial" w:hAnsi="Arial" w:cs="Arial"/>
                  <w:sz w:val="20"/>
                  <w:szCs w:val="20"/>
                  <w:lang w:val="fr-BE"/>
                </w:rPr>
                <w:t>www.goal.ie</w:t>
              </w:r>
            </w:hyperlink>
            <w:r w:rsidR="00C84F10"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3BE727CD" w14:textId="77777777" w:rsidR="00C84F10" w:rsidRPr="001444D6" w:rsidRDefault="002B2F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hyperlink r:id="rId21" w:history="1">
              <w:r w:rsidR="00C84F10" w:rsidRPr="001444D6">
                <w:rPr>
                  <w:rStyle w:val="Hyperlink"/>
                  <w:rFonts w:ascii="Arial" w:hAnsi="Arial" w:cs="Arial"/>
                  <w:sz w:val="20"/>
                  <w:szCs w:val="20"/>
                  <w:lang w:val="fr-BE"/>
                </w:rPr>
                <w:t>rdeworst@goal.ie</w:t>
              </w:r>
            </w:hyperlink>
            <w:r w:rsidR="00C84F10"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ECABA" w14:textId="09FE7A78" w:rsidR="00C84F10" w:rsidRPr="001444D6" w:rsidRDefault="0089399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Fonts w:ascii="Arial" w:hAnsi="Arial" w:cs="Arial"/>
                <w:sz w:val="20"/>
                <w:lang w:val="fr-BE"/>
              </w:rPr>
              <w:t>Global protection and social inclusion Advisor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40096" w14:textId="6B7895EA" w:rsidR="00C84F10" w:rsidRPr="001444D6" w:rsidRDefault="00C84F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En tant que conseiller, je faisais partie de l'équipe de qualité du programme de </w:t>
            </w:r>
            <w:r w:rsidR="00A564B7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GOAL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, </w:t>
            </w:r>
            <w:r w:rsidR="00A564B7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impliqué dans l’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élaboration de ses stratégies et représentant l'organisation </w:t>
            </w:r>
            <w:r w:rsidR="00A564B7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auprès de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partenaires.</w:t>
            </w:r>
            <w:r w:rsidRPr="001444D6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J'ai développé un fort intérêt pour les méthodes privilégiant le leadership collectif, la participation et les approches systémiques.</w:t>
            </w:r>
            <w:r w:rsidRPr="001444D6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  <w:p w14:paraId="11F74B1E" w14:textId="77777777" w:rsidR="00C84F10" w:rsidRPr="001444D6" w:rsidRDefault="00C84F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J'ai soutenu des projets de développement et d'intervention d'urgence dans plus de 20 pays : Haïti, Honduras, Nicaragua (Amérique centrale et Caraïbes), Sierra Leone, Niger, Libéria, Éthiopie, Syrie, Iraq, Turquie, Soudan, Soudan du Sud, Yémen, Malawi, Ouganda, Zimbabwe, Kenya, Népal, Inde, Philippines et Irlande.</w:t>
            </w:r>
            <w:r w:rsidRPr="001444D6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  <w:p w14:paraId="57098275" w14:textId="5D0CDD6E" w:rsidR="00C84F10" w:rsidRPr="001444D6" w:rsidRDefault="00C84F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lastRenderedPageBreak/>
              <w:t>J'ai débuté en tant que conseill</w:t>
            </w:r>
            <w:r w:rsidR="00893995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er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="00A564B7" w:rsidRPr="001444D6">
              <w:rPr>
                <w:rStyle w:val="notranslate"/>
                <w:rFonts w:ascii="Arial" w:hAnsi="Arial" w:cs="Arial"/>
                <w:i/>
                <w:sz w:val="20"/>
                <w:szCs w:val="20"/>
                <w:lang w:val="fr-BE"/>
              </w:rPr>
              <w:t xml:space="preserve">Child Protection and </w:t>
            </w:r>
            <w:proofErr w:type="spellStart"/>
            <w:r w:rsidR="00A564B7" w:rsidRPr="001444D6">
              <w:rPr>
                <w:rStyle w:val="notranslate"/>
                <w:rFonts w:ascii="Arial" w:hAnsi="Arial" w:cs="Arial"/>
                <w:i/>
                <w:sz w:val="20"/>
                <w:szCs w:val="20"/>
                <w:lang w:val="fr-BE"/>
              </w:rPr>
              <w:t>Empowerment</w:t>
            </w:r>
            <w:proofErr w:type="spellEnd"/>
            <w:r w:rsidR="00A564B7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et mon rôle s'est élargi au fil des ans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pour </w:t>
            </w:r>
            <w:r w:rsidR="00A564B7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devenir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 référent en matière de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protection et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d'inclusion sociale (y compris des exclusions fondées sur le sexe, l'âge, le handicap, l'ethnie, etc.)</w:t>
            </w:r>
            <w:r w:rsidR="00A564B7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. Mes responsabilités intégraient : 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51249A22" w14:textId="04F47E74" w:rsidR="00893995" w:rsidRPr="001444D6" w:rsidRDefault="00A564B7" w:rsidP="00D548A3">
            <w:pPr>
              <w:pStyle w:val="NormalWeb"/>
              <w:numPr>
                <w:ilvl w:val="4"/>
                <w:numId w:val="4"/>
              </w:numPr>
              <w:spacing w:before="0" w:beforeAutospacing="0" w:after="0" w:afterAutospacing="0"/>
              <w:ind w:left="1428"/>
              <w:jc w:val="both"/>
              <w:rPr>
                <w:rStyle w:val="notranslate"/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b/>
                <w:bCs/>
                <w:sz w:val="20"/>
                <w:szCs w:val="20"/>
                <w:lang w:val="fr-BE"/>
              </w:rPr>
              <w:t xml:space="preserve">L’approche de </w:t>
            </w:r>
            <w:proofErr w:type="gramStart"/>
            <w:r w:rsidRPr="001444D6">
              <w:rPr>
                <w:rStyle w:val="notranslate"/>
                <w:rFonts w:ascii="Arial" w:hAnsi="Arial" w:cs="Arial"/>
                <w:b/>
                <w:bCs/>
                <w:sz w:val="20"/>
                <w:szCs w:val="20"/>
                <w:lang w:val="fr-BE"/>
              </w:rPr>
              <w:t>s</w:t>
            </w:r>
            <w:r w:rsidR="00C84F10" w:rsidRPr="001444D6">
              <w:rPr>
                <w:rStyle w:val="notranslate"/>
                <w:rFonts w:ascii="Arial" w:hAnsi="Arial" w:cs="Arial"/>
                <w:b/>
                <w:bCs/>
                <w:sz w:val="20"/>
                <w:szCs w:val="20"/>
                <w:lang w:val="fr-BE"/>
              </w:rPr>
              <w:t>auvegarde:</w:t>
            </w:r>
            <w:proofErr w:type="gramEnd"/>
            <w:r w:rsidR="00C84F10" w:rsidRPr="001444D6">
              <w:rPr>
                <w:rFonts w:ascii="Arial" w:hAnsi="Arial" w:cs="Arial"/>
                <w:lang w:val="fr-BE"/>
              </w:rPr>
              <w:t xml:space="preserve"> </w:t>
            </w:r>
            <w:r w:rsidR="00C84F10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Développer et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fournir </w:t>
            </w:r>
            <w:r w:rsidR="00C84F10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un appui technique sur la stratégie de sauvegarde de l'organisation et dans les pays.</w:t>
            </w:r>
          </w:p>
          <w:p w14:paraId="23D258AB" w14:textId="62F2D914" w:rsidR="00893995" w:rsidRPr="001444D6" w:rsidRDefault="00C84F10" w:rsidP="00D548A3">
            <w:pPr>
              <w:pStyle w:val="NormalWeb"/>
              <w:numPr>
                <w:ilvl w:val="4"/>
                <w:numId w:val="4"/>
              </w:numPr>
              <w:spacing w:before="0" w:beforeAutospacing="0" w:after="0" w:afterAutospacing="0"/>
              <w:ind w:left="1428"/>
              <w:jc w:val="both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b/>
                <w:bCs/>
                <w:sz w:val="20"/>
                <w:szCs w:val="20"/>
                <w:lang w:val="fr-BE"/>
              </w:rPr>
              <w:t>Intégration</w:t>
            </w:r>
            <w:r w:rsidR="00A564B7" w:rsidRPr="001444D6">
              <w:rPr>
                <w:rStyle w:val="notranslate"/>
                <w:rFonts w:ascii="Arial" w:hAnsi="Arial" w:cs="Arial"/>
                <w:b/>
                <w:bCs/>
                <w:sz w:val="20"/>
                <w:szCs w:val="20"/>
                <w:lang w:val="fr-BE"/>
              </w:rPr>
              <w:t xml:space="preserve">/ </w:t>
            </w:r>
            <w:proofErr w:type="spellStart"/>
            <w:proofErr w:type="gramStart"/>
            <w:r w:rsidR="00A564B7" w:rsidRPr="001444D6">
              <w:rPr>
                <w:rStyle w:val="notranslate"/>
                <w:rFonts w:ascii="Arial" w:hAnsi="Arial" w:cs="Arial"/>
                <w:b/>
                <w:bCs/>
                <w:sz w:val="20"/>
                <w:szCs w:val="20"/>
                <w:lang w:val="fr-BE"/>
              </w:rPr>
              <w:t>Mainstreaming</w:t>
            </w:r>
            <w:proofErr w:type="spellEnd"/>
            <w:r w:rsidRPr="001444D6">
              <w:rPr>
                <w:rStyle w:val="notranslate"/>
                <w:rFonts w:ascii="Arial" w:hAnsi="Arial" w:cs="Arial"/>
                <w:b/>
                <w:bCs/>
                <w:sz w:val="20"/>
                <w:szCs w:val="20"/>
                <w:lang w:val="fr-BE"/>
              </w:rPr>
              <w:t>:</w:t>
            </w:r>
            <w:proofErr w:type="gramEnd"/>
            <w:r w:rsidRPr="001444D6">
              <w:rPr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Soutenir tous les projets avec une approche d'inclusion: comprendre et adapter les projets aux dynamiques de genre, d'âge, de migration, d'intégration sociale et de cohésion.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4C06E0B5" w14:textId="7A5B7B3F" w:rsidR="00C84F10" w:rsidRPr="001444D6" w:rsidRDefault="00C84F10" w:rsidP="00D548A3">
            <w:pPr>
              <w:pStyle w:val="NormalWeb"/>
              <w:numPr>
                <w:ilvl w:val="4"/>
                <w:numId w:val="4"/>
              </w:numPr>
              <w:spacing w:before="0" w:beforeAutospacing="0" w:after="0" w:afterAutospacing="0"/>
              <w:ind w:left="1428"/>
              <w:jc w:val="both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b/>
                <w:bCs/>
                <w:sz w:val="20"/>
                <w:szCs w:val="20"/>
                <w:lang w:val="fr-BE"/>
              </w:rPr>
              <w:t xml:space="preserve">La </w:t>
            </w:r>
            <w:proofErr w:type="gramStart"/>
            <w:r w:rsidRPr="001444D6">
              <w:rPr>
                <w:rStyle w:val="notranslate"/>
                <w:rFonts w:ascii="Arial" w:hAnsi="Arial" w:cs="Arial"/>
                <w:b/>
                <w:bCs/>
                <w:sz w:val="20"/>
                <w:szCs w:val="20"/>
                <w:lang w:val="fr-BE"/>
              </w:rPr>
              <w:t>programmation:</w:t>
            </w:r>
            <w:proofErr w:type="gramEnd"/>
            <w:r w:rsidRPr="001444D6">
              <w:rPr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Dans les pays où GOAL d</w:t>
            </w:r>
            <w:r w:rsidR="00A564B7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éveloppe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de</w:t>
            </w:r>
            <w:r w:rsidR="00A564B7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s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 programmes spécifiques de protection ou d’inclusion sociale, soutenir l’équipe</w:t>
            </w:r>
            <w:r w:rsidR="00A564B7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-de la conception des activités aux systèmes de suivi et d’évaluation.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</w:tr>
      <w:tr w:rsidR="00C84F10" w:rsidRPr="001444D6" w14:paraId="49945586" w14:textId="77777777" w:rsidTr="00C84F10">
        <w:trPr>
          <w:trHeight w:val="1133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0018C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lastRenderedPageBreak/>
              <w:t>13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83DD6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Janvier 2013 à mars 2015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91CBF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ZIMBABWE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0BBB4" w14:textId="78D2226B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FBA Consult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(</w:t>
            </w:r>
            <w:r w:rsidR="00EE4EC5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I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ndépendant)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7FEDCCF1" w14:textId="77777777" w:rsidR="00C84F10" w:rsidRPr="001444D6" w:rsidRDefault="002B2F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hyperlink r:id="rId22" w:history="1">
              <w:r w:rsidR="00C84F10" w:rsidRPr="001444D6">
                <w:rPr>
                  <w:rStyle w:val="Hyperlink"/>
                  <w:rFonts w:ascii="Arial" w:hAnsi="Arial" w:cs="Arial"/>
                  <w:sz w:val="20"/>
                  <w:szCs w:val="20"/>
                  <w:lang w:val="fr-BE"/>
                </w:rPr>
                <w:t>www.fbaconsult.com</w:t>
              </w:r>
            </w:hyperlink>
            <w:r w:rsidR="00C84F10"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60DC309C" w14:textId="77777777" w:rsidR="00C84F10" w:rsidRPr="001444D6" w:rsidRDefault="002B2F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hyperlink r:id="rId23" w:history="1">
              <w:r w:rsidR="00C84F10" w:rsidRPr="001444D6">
                <w:rPr>
                  <w:rStyle w:val="Hyperlink"/>
                  <w:rFonts w:ascii="Arial" w:hAnsi="Arial" w:cs="Arial"/>
                  <w:sz w:val="20"/>
                  <w:szCs w:val="20"/>
                  <w:lang w:val="fr-BE"/>
                </w:rPr>
                <w:t>www.linkedin.com/in/frédéric-baele</w:t>
              </w:r>
            </w:hyperlink>
            <w:r w:rsidR="00C84F10"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1C2A2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Expert en protection et inclusion sociale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4CB9E" w14:textId="77777777" w:rsidR="00C84F10" w:rsidRPr="001444D6" w:rsidRDefault="00C84F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Assistance technique à la gestion de projet et aux personnes travaillant avec des populations exclues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</w:tr>
      <w:tr w:rsidR="00C84F10" w:rsidRPr="001444D6" w14:paraId="079E8AD2" w14:textId="77777777" w:rsidTr="00C84F10">
        <w:trPr>
          <w:trHeight w:val="1030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1C973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12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A1D78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Janvier-février 2015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92C27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MOZAMBIQUE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FD0C6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Handicap International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4B291877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  <w:p w14:paraId="029C7396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Marc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proofErr w:type="spellStart"/>
            <w:proofErr w:type="gramStart"/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Lescaudron</w:t>
            </w:r>
            <w:proofErr w:type="spellEnd"/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,</w:t>
            </w:r>
            <w:proofErr w:type="gramEnd"/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hyperlink r:id="rId24" w:history="1">
              <w:r w:rsidRPr="001444D6">
                <w:rPr>
                  <w:rStyle w:val="Hyperlink"/>
                  <w:rFonts w:ascii="Arial" w:hAnsi="Arial" w:cs="Arial"/>
                  <w:sz w:val="20"/>
                  <w:szCs w:val="20"/>
                  <w:lang w:val="fr-BE"/>
                </w:rPr>
                <w:t>marc.lescaudron@prospectivecooperation.org</w:t>
              </w:r>
            </w:hyperlink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AF99D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Évaluateur principal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0B16D7C1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/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FBA Consult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FB7D2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i/>
                <w:iCs/>
                <w:sz w:val="20"/>
                <w:szCs w:val="20"/>
                <w:lang w:val="fr-BE"/>
              </w:rPr>
              <w:t>Evaluation du projet Alpha à Maputo et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proofErr w:type="gramStart"/>
            <w:r w:rsidRPr="001444D6">
              <w:rPr>
                <w:rStyle w:val="notranslate"/>
                <w:rFonts w:ascii="Arial" w:hAnsi="Arial" w:cs="Arial"/>
                <w:i/>
                <w:iCs/>
                <w:sz w:val="20"/>
                <w:szCs w:val="20"/>
                <w:lang w:val="fr-BE"/>
              </w:rPr>
              <w:t>Matola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i/>
                <w:iCs/>
                <w:sz w:val="20"/>
                <w:szCs w:val="20"/>
                <w:lang w:val="fr-BE"/>
              </w:rPr>
              <w:t>,</w:t>
            </w:r>
            <w:proofErr w:type="gramEnd"/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0BDEE093" w14:textId="77777777" w:rsidR="00414257" w:rsidRPr="001444D6" w:rsidRDefault="00414257" w:rsidP="00414257">
            <w:pPr>
              <w:rPr>
                <w:rFonts w:ascii="Arial" w:hAnsi="Arial" w:cs="Arial"/>
                <w:i/>
                <w:sz w:val="20"/>
                <w:lang w:val="fr-BE"/>
              </w:rPr>
            </w:pPr>
            <w:r w:rsidRPr="001444D6">
              <w:rPr>
                <w:rFonts w:ascii="Arial" w:hAnsi="Arial" w:cs="Arial"/>
                <w:i/>
                <w:sz w:val="20"/>
                <w:lang w:val="fr-BE"/>
              </w:rPr>
              <w:t xml:space="preserve">“Access to </w:t>
            </w:r>
            <w:proofErr w:type="spellStart"/>
            <w:r w:rsidRPr="001444D6">
              <w:rPr>
                <w:rFonts w:ascii="Arial" w:hAnsi="Arial" w:cs="Arial"/>
                <w:i/>
                <w:sz w:val="20"/>
                <w:lang w:val="fr-BE"/>
              </w:rPr>
              <w:t>formal</w:t>
            </w:r>
            <w:proofErr w:type="spellEnd"/>
            <w:r w:rsidRPr="001444D6">
              <w:rPr>
                <w:rFonts w:ascii="Arial" w:hAnsi="Arial" w:cs="Arial"/>
                <w:i/>
                <w:sz w:val="20"/>
                <w:lang w:val="fr-BE"/>
              </w:rPr>
              <w:t xml:space="preserve"> and </w:t>
            </w:r>
            <w:proofErr w:type="spellStart"/>
            <w:r w:rsidRPr="001444D6">
              <w:rPr>
                <w:rFonts w:ascii="Arial" w:hAnsi="Arial" w:cs="Arial"/>
                <w:i/>
                <w:sz w:val="20"/>
                <w:lang w:val="fr-BE"/>
              </w:rPr>
              <w:t>informal</w:t>
            </w:r>
            <w:proofErr w:type="spellEnd"/>
            <w:r w:rsidRPr="001444D6">
              <w:rPr>
                <w:rFonts w:ascii="Arial" w:hAnsi="Arial" w:cs="Arial"/>
                <w:i/>
                <w:sz w:val="20"/>
                <w:lang w:val="fr-BE"/>
              </w:rPr>
              <w:t xml:space="preserve"> </w:t>
            </w:r>
            <w:proofErr w:type="spellStart"/>
            <w:r w:rsidRPr="001444D6">
              <w:rPr>
                <w:rFonts w:ascii="Arial" w:hAnsi="Arial" w:cs="Arial"/>
                <w:i/>
                <w:sz w:val="20"/>
                <w:lang w:val="fr-BE"/>
              </w:rPr>
              <w:t>literacy</w:t>
            </w:r>
            <w:proofErr w:type="spellEnd"/>
            <w:r w:rsidRPr="001444D6">
              <w:rPr>
                <w:rFonts w:ascii="Arial" w:hAnsi="Arial" w:cs="Arial"/>
                <w:i/>
                <w:sz w:val="20"/>
                <w:lang w:val="fr-BE"/>
              </w:rPr>
              <w:t xml:space="preserve"> and life-</w:t>
            </w:r>
            <w:proofErr w:type="spellStart"/>
            <w:r w:rsidRPr="001444D6">
              <w:rPr>
                <w:rFonts w:ascii="Arial" w:hAnsi="Arial" w:cs="Arial"/>
                <w:i/>
                <w:sz w:val="20"/>
                <w:lang w:val="fr-BE"/>
              </w:rPr>
              <w:t>skills</w:t>
            </w:r>
            <w:proofErr w:type="spellEnd"/>
            <w:r w:rsidRPr="001444D6">
              <w:rPr>
                <w:rFonts w:ascii="Arial" w:hAnsi="Arial" w:cs="Arial"/>
                <w:i/>
                <w:sz w:val="20"/>
                <w:lang w:val="fr-BE"/>
              </w:rPr>
              <w:t xml:space="preserve"> programmes for </w:t>
            </w:r>
            <w:proofErr w:type="spellStart"/>
            <w:r w:rsidRPr="001444D6">
              <w:rPr>
                <w:rFonts w:ascii="Arial" w:hAnsi="Arial" w:cs="Arial"/>
                <w:i/>
                <w:sz w:val="20"/>
                <w:lang w:val="fr-BE"/>
              </w:rPr>
              <w:t>persons</w:t>
            </w:r>
            <w:proofErr w:type="spellEnd"/>
            <w:r w:rsidRPr="001444D6">
              <w:rPr>
                <w:rFonts w:ascii="Arial" w:hAnsi="Arial" w:cs="Arial"/>
                <w:i/>
                <w:sz w:val="20"/>
                <w:lang w:val="fr-BE"/>
              </w:rPr>
              <w:t xml:space="preserve"> </w:t>
            </w:r>
            <w:proofErr w:type="spellStart"/>
            <w:r w:rsidRPr="001444D6">
              <w:rPr>
                <w:rFonts w:ascii="Arial" w:hAnsi="Arial" w:cs="Arial"/>
                <w:i/>
                <w:sz w:val="20"/>
                <w:lang w:val="fr-BE"/>
              </w:rPr>
              <w:t>with</w:t>
            </w:r>
            <w:proofErr w:type="spellEnd"/>
            <w:r w:rsidRPr="001444D6">
              <w:rPr>
                <w:rFonts w:ascii="Arial" w:hAnsi="Arial" w:cs="Arial"/>
                <w:i/>
                <w:sz w:val="20"/>
                <w:lang w:val="fr-BE"/>
              </w:rPr>
              <w:t xml:space="preserve"> </w:t>
            </w:r>
            <w:proofErr w:type="spellStart"/>
            <w:r w:rsidRPr="001444D6">
              <w:rPr>
                <w:rFonts w:ascii="Arial" w:hAnsi="Arial" w:cs="Arial"/>
                <w:i/>
                <w:sz w:val="20"/>
                <w:lang w:val="fr-BE"/>
              </w:rPr>
              <w:t>disabilities</w:t>
            </w:r>
            <w:proofErr w:type="spellEnd"/>
            <w:r w:rsidRPr="001444D6">
              <w:rPr>
                <w:rFonts w:ascii="Arial" w:hAnsi="Arial" w:cs="Arial"/>
                <w:i/>
                <w:sz w:val="20"/>
                <w:lang w:val="fr-BE"/>
              </w:rPr>
              <w:t xml:space="preserve"> </w:t>
            </w:r>
            <w:proofErr w:type="spellStart"/>
            <w:r w:rsidRPr="001444D6">
              <w:rPr>
                <w:rFonts w:ascii="Arial" w:hAnsi="Arial" w:cs="Arial"/>
                <w:i/>
                <w:sz w:val="20"/>
                <w:lang w:val="fr-BE"/>
              </w:rPr>
              <w:t>in</w:t>
            </w:r>
            <w:proofErr w:type="spellEnd"/>
            <w:r w:rsidRPr="001444D6">
              <w:rPr>
                <w:rFonts w:ascii="Arial" w:hAnsi="Arial" w:cs="Arial"/>
                <w:i/>
                <w:sz w:val="20"/>
                <w:lang w:val="fr-BE"/>
              </w:rPr>
              <w:t xml:space="preserve"> 9 </w:t>
            </w:r>
            <w:proofErr w:type="spellStart"/>
            <w:r w:rsidRPr="001444D6">
              <w:rPr>
                <w:rFonts w:ascii="Arial" w:hAnsi="Arial" w:cs="Arial"/>
                <w:i/>
                <w:sz w:val="20"/>
                <w:lang w:val="fr-BE"/>
              </w:rPr>
              <w:t>suburban</w:t>
            </w:r>
            <w:proofErr w:type="spellEnd"/>
            <w:r w:rsidRPr="001444D6">
              <w:rPr>
                <w:rFonts w:ascii="Arial" w:hAnsi="Arial" w:cs="Arial"/>
                <w:i/>
                <w:sz w:val="20"/>
                <w:lang w:val="fr-BE"/>
              </w:rPr>
              <w:t xml:space="preserve"> areas of Maputo and Matola </w:t>
            </w:r>
            <w:proofErr w:type="spellStart"/>
            <w:r w:rsidRPr="001444D6">
              <w:rPr>
                <w:rFonts w:ascii="Arial" w:hAnsi="Arial" w:cs="Arial"/>
                <w:i/>
                <w:sz w:val="20"/>
                <w:lang w:val="fr-BE"/>
              </w:rPr>
              <w:t>cities</w:t>
            </w:r>
            <w:proofErr w:type="spellEnd"/>
            <w:r w:rsidRPr="001444D6">
              <w:rPr>
                <w:rFonts w:ascii="Arial" w:hAnsi="Arial" w:cs="Arial"/>
                <w:i/>
                <w:sz w:val="20"/>
                <w:lang w:val="fr-BE"/>
              </w:rPr>
              <w:t xml:space="preserve">”, </w:t>
            </w:r>
          </w:p>
          <w:p w14:paraId="005A21ED" w14:textId="77777777" w:rsidR="00414257" w:rsidRPr="001444D6" w:rsidRDefault="00414257" w:rsidP="00414257">
            <w:pPr>
              <w:rPr>
                <w:rFonts w:ascii="Arial" w:hAnsi="Arial" w:cs="Arial"/>
                <w:i/>
                <w:sz w:val="20"/>
                <w:lang w:val="fr-BE"/>
              </w:rPr>
            </w:pPr>
            <w:r w:rsidRPr="001444D6">
              <w:rPr>
                <w:rFonts w:ascii="Arial" w:hAnsi="Arial" w:cs="Arial"/>
                <w:i/>
                <w:sz w:val="20"/>
                <w:lang w:val="fr-BE"/>
              </w:rPr>
              <w:t xml:space="preserve">Handicap International / Europe </w:t>
            </w:r>
            <w:proofErr w:type="spellStart"/>
            <w:r w:rsidRPr="001444D6">
              <w:rPr>
                <w:rFonts w:ascii="Arial" w:hAnsi="Arial" w:cs="Arial"/>
                <w:i/>
                <w:sz w:val="20"/>
                <w:lang w:val="fr-BE"/>
              </w:rPr>
              <w:t>Aid</w:t>
            </w:r>
            <w:proofErr w:type="spellEnd"/>
            <w:r w:rsidRPr="001444D6">
              <w:rPr>
                <w:rFonts w:ascii="Arial" w:hAnsi="Arial" w:cs="Arial"/>
                <w:i/>
                <w:sz w:val="20"/>
                <w:lang w:val="fr-BE"/>
              </w:rPr>
              <w:t xml:space="preserve"> /131572/L/ACT/MZ</w:t>
            </w:r>
          </w:p>
          <w:p w14:paraId="243F410D" w14:textId="77777777" w:rsidR="00C84F10" w:rsidRPr="001444D6" w:rsidRDefault="00C84F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lang w:val="fr-BE"/>
              </w:rPr>
            </w:pPr>
            <w:r w:rsidRPr="001444D6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  <w:p w14:paraId="29AF4453" w14:textId="391D4068" w:rsidR="00C84F10" w:rsidRPr="001444D6" w:rsidRDefault="00C84F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Consultant principal </w:t>
            </w:r>
            <w:r w:rsidR="00014410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de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i/>
                <w:iCs/>
                <w:sz w:val="20"/>
                <w:szCs w:val="20"/>
                <w:lang w:val="fr-BE"/>
              </w:rPr>
              <w:t xml:space="preserve">Prospective et </w:t>
            </w:r>
            <w:proofErr w:type="gramStart"/>
            <w:r w:rsidRPr="001444D6">
              <w:rPr>
                <w:rStyle w:val="notranslate"/>
                <w:rFonts w:ascii="Arial" w:hAnsi="Arial" w:cs="Arial"/>
                <w:i/>
                <w:iCs/>
                <w:sz w:val="20"/>
                <w:szCs w:val="20"/>
                <w:lang w:val="fr-BE"/>
              </w:rPr>
              <w:t>Coopération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.</w:t>
            </w:r>
            <w:proofErr w:type="gramEnd"/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43DCEB42" w14:textId="77777777" w:rsidR="00C84F10" w:rsidRPr="001444D6" w:rsidRDefault="00C84F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Évaluation finale du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projet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européen</w:t>
            </w:r>
            <w:proofErr w:type="gramStart"/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«Alpha</w:t>
            </w:r>
            <w:proofErr w:type="gramEnd"/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»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: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0D3A2B48" w14:textId="0F268912" w:rsidR="00C84F10" w:rsidRPr="001444D6" w:rsidRDefault="00C84F10" w:rsidP="00D548A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Accès </w:t>
            </w:r>
            <w:r w:rsidR="00014410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aux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programmes d’alphabétisation et de</w:t>
            </w:r>
            <w:r w:rsidR="00014410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 compétences de vie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 pour les personnes handicapées de 9 banlieues de Maputo et de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proofErr w:type="gramStart"/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Matola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.</w:t>
            </w:r>
            <w:proofErr w:type="gramEnd"/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0B9B16A4" w14:textId="320D9846" w:rsidR="00C84F10" w:rsidRPr="001444D6" w:rsidRDefault="00C84F10" w:rsidP="00D548A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Réseau et coordination des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organisations et des services publics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57C04EDE" w14:textId="01EA5800" w:rsidR="00C84F10" w:rsidRPr="001444D6" w:rsidRDefault="00C84F10" w:rsidP="00D548A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Plaidoyer et soutien aux services publics et aux décideurs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</w:tr>
      <w:tr w:rsidR="00C84F10" w:rsidRPr="001444D6" w14:paraId="3C147204" w14:textId="77777777" w:rsidTr="005A1093">
        <w:trPr>
          <w:trHeight w:val="624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04A8A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11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88F71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Juin 2014 à février 2015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38676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RÉPUBLIQUE DÉMOCRATIQUE DU CONGO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A67B5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proofErr w:type="spellStart"/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War</w:t>
            </w:r>
            <w:proofErr w:type="spellEnd"/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 Child (Royaume-Uni)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79997AEB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  <w:p w14:paraId="100D865B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Hur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  <w:proofErr w:type="spellStart"/>
            <w:proofErr w:type="gramStart"/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Hassnain</w:t>
            </w:r>
            <w:proofErr w:type="spellEnd"/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,</w:t>
            </w:r>
            <w:proofErr w:type="gramEnd"/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hyperlink r:id="rId25" w:history="1">
              <w:r w:rsidRPr="001444D6">
                <w:rPr>
                  <w:rStyle w:val="Hyperlink"/>
                  <w:rFonts w:ascii="Arial" w:hAnsi="Arial" w:cs="Arial"/>
                  <w:sz w:val="20"/>
                  <w:szCs w:val="20"/>
                  <w:lang w:val="fr-BE"/>
                </w:rPr>
                <w:t>hur@warchild.org.uk</w:t>
              </w:r>
            </w:hyperlink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71E803A2" w14:textId="668D4702" w:rsidR="00C84F10" w:rsidRPr="001444D6" w:rsidRDefault="002B2F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hyperlink r:id="rId26" w:history="1">
              <w:r w:rsidR="00955D16" w:rsidRPr="001444D6">
                <w:rPr>
                  <w:rStyle w:val="Hyperlink"/>
                  <w:rFonts w:ascii="Arial" w:hAnsi="Arial" w:cs="Arial"/>
                  <w:sz w:val="20"/>
                  <w:lang w:val="fr-BE"/>
                </w:rPr>
                <w:t>https://www.</w:t>
              </w:r>
              <w:r w:rsidR="00955D16" w:rsidRPr="001444D6">
                <w:rPr>
                  <w:rStyle w:val="Hyperlink"/>
                  <w:rFonts w:ascii="Arial" w:hAnsi="Arial" w:cs="Arial"/>
                  <w:bCs/>
                  <w:sz w:val="20"/>
                  <w:lang w:val="fr-BE"/>
                </w:rPr>
                <w:t>warchild</w:t>
              </w:r>
              <w:r w:rsidR="00955D16" w:rsidRPr="001444D6">
                <w:rPr>
                  <w:rStyle w:val="Hyperlink"/>
                  <w:rFonts w:ascii="Arial" w:hAnsi="Arial" w:cs="Arial"/>
                  <w:sz w:val="20"/>
                  <w:lang w:val="fr-BE"/>
                </w:rPr>
                <w:t>.org.</w:t>
              </w:r>
              <w:r w:rsidR="00955D16" w:rsidRPr="001444D6">
                <w:rPr>
                  <w:rStyle w:val="Hyperlink"/>
                  <w:rFonts w:ascii="Arial" w:hAnsi="Arial" w:cs="Arial"/>
                  <w:bCs/>
                  <w:sz w:val="20"/>
                  <w:lang w:val="fr-BE"/>
                </w:rPr>
                <w:t>uk</w:t>
              </w:r>
            </w:hyperlink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04EFE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Chercheur principal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74434AE6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/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FBA Consult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0494D" w14:textId="77777777" w:rsidR="00014410" w:rsidRPr="001444D6" w:rsidRDefault="00014410" w:rsidP="00014410">
            <w:pPr>
              <w:jc w:val="both"/>
              <w:rPr>
                <w:rFonts w:ascii="Arial" w:hAnsi="Arial" w:cs="Arial"/>
                <w:i/>
                <w:sz w:val="20"/>
                <w:lang w:val="fr-BE" w:eastAsia="en-US" w:bidi="ar-SA"/>
              </w:rPr>
            </w:pPr>
            <w:r w:rsidRPr="001444D6">
              <w:rPr>
                <w:rFonts w:ascii="Arial" w:hAnsi="Arial" w:cs="Arial"/>
                <w:i/>
                <w:sz w:val="20"/>
                <w:lang w:val="fr-BE"/>
              </w:rPr>
              <w:t xml:space="preserve">Longitudinal </w:t>
            </w:r>
            <w:proofErr w:type="spellStart"/>
            <w:r w:rsidRPr="001444D6">
              <w:rPr>
                <w:rFonts w:ascii="Arial" w:hAnsi="Arial" w:cs="Arial"/>
                <w:i/>
                <w:sz w:val="20"/>
                <w:lang w:val="fr-BE"/>
              </w:rPr>
              <w:t>ethnographic</w:t>
            </w:r>
            <w:proofErr w:type="spellEnd"/>
            <w:r w:rsidRPr="001444D6">
              <w:rPr>
                <w:rFonts w:ascii="Arial" w:hAnsi="Arial" w:cs="Arial"/>
                <w:i/>
                <w:sz w:val="20"/>
                <w:lang w:val="fr-BE"/>
              </w:rPr>
              <w:t xml:space="preserve"> </w:t>
            </w:r>
            <w:proofErr w:type="spellStart"/>
            <w:r w:rsidRPr="001444D6">
              <w:rPr>
                <w:rFonts w:ascii="Arial" w:hAnsi="Arial" w:cs="Arial"/>
                <w:i/>
                <w:sz w:val="20"/>
                <w:lang w:val="fr-BE"/>
              </w:rPr>
              <w:t>study</w:t>
            </w:r>
            <w:proofErr w:type="spellEnd"/>
            <w:r w:rsidRPr="001444D6">
              <w:rPr>
                <w:rFonts w:ascii="Arial" w:hAnsi="Arial" w:cs="Arial"/>
                <w:i/>
                <w:sz w:val="20"/>
                <w:lang w:val="fr-BE"/>
              </w:rPr>
              <w:t xml:space="preserve"> on the </w:t>
            </w:r>
            <w:proofErr w:type="spellStart"/>
            <w:r w:rsidRPr="001444D6">
              <w:rPr>
                <w:rFonts w:ascii="Arial" w:hAnsi="Arial" w:cs="Arial"/>
                <w:i/>
                <w:sz w:val="20"/>
                <w:lang w:val="fr-BE"/>
              </w:rPr>
              <w:t>factors</w:t>
            </w:r>
            <w:proofErr w:type="spellEnd"/>
            <w:r w:rsidRPr="001444D6">
              <w:rPr>
                <w:rFonts w:ascii="Arial" w:hAnsi="Arial" w:cs="Arial"/>
                <w:i/>
                <w:sz w:val="20"/>
                <w:lang w:val="fr-BE"/>
              </w:rPr>
              <w:t xml:space="preserve"> </w:t>
            </w:r>
            <w:proofErr w:type="spellStart"/>
            <w:r w:rsidRPr="001444D6">
              <w:rPr>
                <w:rFonts w:ascii="Arial" w:hAnsi="Arial" w:cs="Arial"/>
                <w:i/>
                <w:sz w:val="20"/>
                <w:lang w:val="fr-BE"/>
              </w:rPr>
              <w:t>surrounding</w:t>
            </w:r>
            <w:proofErr w:type="spellEnd"/>
            <w:r w:rsidRPr="001444D6">
              <w:rPr>
                <w:rFonts w:ascii="Arial" w:hAnsi="Arial" w:cs="Arial"/>
                <w:i/>
                <w:sz w:val="20"/>
                <w:lang w:val="fr-BE"/>
              </w:rPr>
              <w:t xml:space="preserve"> the </w:t>
            </w:r>
            <w:proofErr w:type="spellStart"/>
            <w:r w:rsidRPr="001444D6">
              <w:rPr>
                <w:rFonts w:ascii="Arial" w:hAnsi="Arial" w:cs="Arial"/>
                <w:i/>
                <w:sz w:val="20"/>
                <w:lang w:val="fr-BE"/>
              </w:rPr>
              <w:t>socio-economic</w:t>
            </w:r>
            <w:proofErr w:type="spellEnd"/>
            <w:r w:rsidRPr="001444D6">
              <w:rPr>
                <w:rFonts w:ascii="Arial" w:hAnsi="Arial" w:cs="Arial"/>
                <w:i/>
                <w:sz w:val="20"/>
                <w:lang w:val="fr-BE"/>
              </w:rPr>
              <w:t xml:space="preserve"> </w:t>
            </w:r>
            <w:proofErr w:type="spellStart"/>
            <w:r w:rsidRPr="001444D6">
              <w:rPr>
                <w:rFonts w:ascii="Arial" w:hAnsi="Arial" w:cs="Arial"/>
                <w:i/>
                <w:sz w:val="20"/>
                <w:lang w:val="fr-BE"/>
              </w:rPr>
              <w:t>empowerment</w:t>
            </w:r>
            <w:proofErr w:type="spellEnd"/>
            <w:r w:rsidRPr="001444D6">
              <w:rPr>
                <w:rFonts w:ascii="Arial" w:hAnsi="Arial" w:cs="Arial"/>
                <w:i/>
                <w:sz w:val="20"/>
                <w:lang w:val="fr-BE"/>
              </w:rPr>
              <w:t xml:space="preserve"> of (former) </w:t>
            </w:r>
            <w:proofErr w:type="spellStart"/>
            <w:r w:rsidRPr="001444D6">
              <w:rPr>
                <w:rFonts w:ascii="Arial" w:hAnsi="Arial" w:cs="Arial"/>
                <w:i/>
                <w:sz w:val="20"/>
                <w:lang w:val="fr-BE"/>
              </w:rPr>
              <w:t>street</w:t>
            </w:r>
            <w:proofErr w:type="spellEnd"/>
            <w:r w:rsidRPr="001444D6">
              <w:rPr>
                <w:rFonts w:ascii="Arial" w:hAnsi="Arial" w:cs="Arial"/>
                <w:i/>
                <w:sz w:val="20"/>
                <w:lang w:val="fr-BE"/>
              </w:rPr>
              <w:t xml:space="preserve"> girls in </w:t>
            </w:r>
            <w:proofErr w:type="spellStart"/>
            <w:r w:rsidRPr="001444D6">
              <w:rPr>
                <w:rFonts w:ascii="Arial" w:hAnsi="Arial" w:cs="Arial"/>
                <w:i/>
                <w:sz w:val="20"/>
                <w:lang w:val="fr-BE"/>
              </w:rPr>
              <w:t>Tchangu</w:t>
            </w:r>
            <w:proofErr w:type="spellEnd"/>
            <w:r w:rsidRPr="001444D6">
              <w:rPr>
                <w:rFonts w:ascii="Arial" w:hAnsi="Arial" w:cs="Arial"/>
                <w:i/>
                <w:sz w:val="20"/>
                <w:lang w:val="fr-BE"/>
              </w:rPr>
              <w:t xml:space="preserve"> District</w:t>
            </w:r>
          </w:p>
          <w:p w14:paraId="4058F387" w14:textId="77777777" w:rsidR="00014410" w:rsidRPr="001444D6" w:rsidRDefault="00014410" w:rsidP="00014410">
            <w:pPr>
              <w:pStyle w:val="SubTitle1"/>
              <w:spacing w:after="120" w:line="276" w:lineRule="auto"/>
              <w:jc w:val="both"/>
              <w:rPr>
                <w:rFonts w:ascii="Arial" w:hAnsi="Arial" w:cs="Arial"/>
                <w:b w:val="0"/>
                <w:i/>
                <w:sz w:val="20"/>
                <w:lang w:val="fr-BE"/>
              </w:rPr>
            </w:pPr>
            <w:proofErr w:type="spellStart"/>
            <w:r w:rsidRPr="001444D6">
              <w:rPr>
                <w:rFonts w:ascii="Arial" w:hAnsi="Arial" w:cs="Arial"/>
                <w:b w:val="0"/>
                <w:i/>
                <w:sz w:val="20"/>
                <w:lang w:val="fr-BE"/>
              </w:rPr>
              <w:t>War</w:t>
            </w:r>
            <w:proofErr w:type="spellEnd"/>
            <w:r w:rsidRPr="001444D6">
              <w:rPr>
                <w:rFonts w:ascii="Arial" w:hAnsi="Arial" w:cs="Arial"/>
                <w:b w:val="0"/>
                <w:i/>
                <w:sz w:val="20"/>
                <w:lang w:val="fr-BE"/>
              </w:rPr>
              <w:t xml:space="preserve"> Child –UK / Kinshasa, République Démocratique du Congo / DFID</w:t>
            </w:r>
          </w:p>
          <w:p w14:paraId="22B18B21" w14:textId="467A1BD6" w:rsidR="00C84F10" w:rsidRPr="001444D6" w:rsidRDefault="005A1093">
            <w:pPr>
              <w:pStyle w:val="NormalWeb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Chercheur principal et superviseur de la </w:t>
            </w:r>
            <w:r w:rsidR="00C84F10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Recherche Action Participative (observations et données recueillies sur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une période de </w:t>
            </w:r>
            <w:r w:rsidR="00C84F10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6 mois).</w:t>
            </w:r>
            <w:r w:rsidR="00C84F10" w:rsidRPr="001444D6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  <w:p w14:paraId="1033309B" w14:textId="77777777" w:rsidR="00C84F10" w:rsidRPr="001444D6" w:rsidRDefault="00C84F10" w:rsidP="00D548A3">
            <w:pPr>
              <w:numPr>
                <w:ilvl w:val="0"/>
                <w:numId w:val="6"/>
              </w:numPr>
              <w:ind w:left="516" w:firstLine="0"/>
              <w:rPr>
                <w:rFonts w:ascii="Arial" w:hAnsi="Arial" w:cs="Arial"/>
                <w:sz w:val="20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Animation d'un atelier avec les principales parties prenantes</w:t>
            </w:r>
            <w:r w:rsidRPr="001444D6">
              <w:rPr>
                <w:rFonts w:ascii="Arial" w:hAnsi="Arial" w:cs="Arial"/>
                <w:sz w:val="20"/>
                <w:lang w:val="fr-BE"/>
              </w:rPr>
              <w:t xml:space="preserve"> </w:t>
            </w:r>
          </w:p>
          <w:p w14:paraId="16DC65F4" w14:textId="77777777" w:rsidR="00C84F10" w:rsidRPr="001444D6" w:rsidRDefault="00C84F10" w:rsidP="00D548A3">
            <w:pPr>
              <w:numPr>
                <w:ilvl w:val="0"/>
                <w:numId w:val="6"/>
              </w:numPr>
              <w:ind w:left="516" w:firstLine="0"/>
              <w:rPr>
                <w:rFonts w:ascii="Arial" w:hAnsi="Arial" w:cs="Arial"/>
                <w:sz w:val="20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Collecte et analyse de données qualitatives</w:t>
            </w:r>
            <w:r w:rsidRPr="001444D6">
              <w:rPr>
                <w:rFonts w:ascii="Arial" w:hAnsi="Arial" w:cs="Arial"/>
                <w:sz w:val="20"/>
                <w:lang w:val="fr-BE"/>
              </w:rPr>
              <w:t xml:space="preserve"> </w:t>
            </w:r>
          </w:p>
          <w:p w14:paraId="20400B99" w14:textId="77777777" w:rsidR="00C84F10" w:rsidRPr="001444D6" w:rsidRDefault="00C84F10" w:rsidP="00D548A3">
            <w:pPr>
              <w:numPr>
                <w:ilvl w:val="0"/>
                <w:numId w:val="6"/>
              </w:numPr>
              <w:ind w:left="516" w:firstLine="0"/>
              <w:rPr>
                <w:rFonts w:ascii="Arial" w:hAnsi="Arial" w:cs="Arial"/>
                <w:sz w:val="20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Collecte et analyse de données quantitatives</w:t>
            </w:r>
            <w:r w:rsidRPr="001444D6">
              <w:rPr>
                <w:rFonts w:ascii="Arial" w:hAnsi="Arial" w:cs="Arial"/>
                <w:sz w:val="20"/>
                <w:lang w:val="fr-BE"/>
              </w:rPr>
              <w:t xml:space="preserve"> </w:t>
            </w:r>
          </w:p>
          <w:p w14:paraId="5409AAC6" w14:textId="71D947A6" w:rsidR="00C84F10" w:rsidRPr="001444D6" w:rsidRDefault="005A1093" w:rsidP="00D548A3">
            <w:pPr>
              <w:numPr>
                <w:ilvl w:val="0"/>
                <w:numId w:val="6"/>
              </w:numPr>
              <w:ind w:left="516" w:firstLine="0"/>
              <w:rPr>
                <w:rFonts w:ascii="Arial" w:hAnsi="Arial" w:cs="Arial"/>
                <w:sz w:val="20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lastRenderedPageBreak/>
              <w:t>Revue de</w:t>
            </w:r>
            <w:r w:rsidR="00C84F10"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 xml:space="preserve"> documents (analyse de</w:t>
            </w: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s</w:t>
            </w:r>
            <w:r w:rsidR="00C84F10"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 xml:space="preserve"> données secondaires)</w:t>
            </w:r>
            <w:r w:rsidR="00C84F10" w:rsidRPr="001444D6">
              <w:rPr>
                <w:rFonts w:ascii="Arial" w:hAnsi="Arial" w:cs="Arial"/>
                <w:sz w:val="20"/>
                <w:lang w:val="fr-BE"/>
              </w:rPr>
              <w:t xml:space="preserve"> </w:t>
            </w:r>
          </w:p>
          <w:p w14:paraId="11E93EA1" w14:textId="77777777" w:rsidR="00C84F10" w:rsidRPr="001444D6" w:rsidRDefault="00C84F10" w:rsidP="00D548A3">
            <w:pPr>
              <w:numPr>
                <w:ilvl w:val="0"/>
                <w:numId w:val="7"/>
              </w:numPr>
              <w:ind w:left="504" w:firstLine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La rédaction de rapports.</w:t>
            </w:r>
            <w:r w:rsidRPr="001444D6">
              <w:rPr>
                <w:rFonts w:ascii="Arial" w:hAnsi="Arial" w:cs="Arial"/>
                <w:b/>
                <w:bCs/>
                <w:sz w:val="16"/>
                <w:szCs w:val="16"/>
                <w:lang w:val="fr-BE"/>
              </w:rPr>
              <w:t xml:space="preserve"> </w:t>
            </w:r>
          </w:p>
        </w:tc>
      </w:tr>
      <w:tr w:rsidR="00C84F10" w:rsidRPr="001444D6" w14:paraId="29B6236B" w14:textId="77777777" w:rsidTr="00C84F10">
        <w:trPr>
          <w:trHeight w:val="556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6E0E3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proofErr w:type="gramStart"/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lastRenderedPageBreak/>
              <w:t>dix</w:t>
            </w:r>
            <w:proofErr w:type="gramEnd"/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E51B6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Janvier 2013 -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Décembre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2013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86AA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MOZAMBIQUE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7EF8B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Fondation Terre des hommes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6FED5B6B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  <w:p w14:paraId="7FD91359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Thierry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proofErr w:type="spellStart"/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Agagliate</w:t>
            </w:r>
            <w:proofErr w:type="spellEnd"/>
            <w:proofErr w:type="gramStart"/>
            <w:r w:rsidRPr="001444D6">
              <w:rPr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:</w:t>
            </w:r>
            <w:proofErr w:type="gramEnd"/>
            <w:r w:rsidRPr="001444D6">
              <w:rPr>
                <w:rFonts w:ascii="Arial" w:hAnsi="Arial" w:cs="Arial"/>
                <w:lang w:val="fr-BE"/>
              </w:rPr>
              <w:t xml:space="preserve"> </w:t>
            </w:r>
            <w:hyperlink r:id="rId27" w:history="1">
              <w:r w:rsidRPr="001444D6">
                <w:rPr>
                  <w:rStyle w:val="Hyperlink"/>
                  <w:rFonts w:ascii="Arial" w:hAnsi="Arial" w:cs="Arial"/>
                  <w:sz w:val="20"/>
                  <w:szCs w:val="20"/>
                  <w:lang w:val="fr-BE"/>
                </w:rPr>
                <w:t>tag@tdh.ch</w:t>
              </w:r>
            </w:hyperlink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45C84AB9" w14:textId="77777777" w:rsidR="00C84F10" w:rsidRPr="001444D6" w:rsidRDefault="002B2F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hyperlink r:id="rId28" w:history="1">
              <w:r w:rsidR="00C84F10" w:rsidRPr="001444D6">
                <w:rPr>
                  <w:rStyle w:val="Hyperlink"/>
                  <w:rFonts w:ascii="Arial" w:hAnsi="Arial" w:cs="Arial"/>
                  <w:sz w:val="20"/>
                  <w:szCs w:val="20"/>
                  <w:lang w:val="fr-BE"/>
                </w:rPr>
                <w:t>www.tdh.ch</w:t>
              </w:r>
            </w:hyperlink>
            <w:r w:rsidR="00C84F10"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76BC2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Gestionnaire de sortie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5C1DAF11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/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FBA Consult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204DA" w14:textId="35D53033" w:rsidR="00C84F10" w:rsidRPr="001444D6" w:rsidRDefault="00C84F10" w:rsidP="00D548A3">
            <w:pPr>
              <w:pStyle w:val="ListParagraph"/>
              <w:numPr>
                <w:ilvl w:val="0"/>
                <w:numId w:val="11"/>
              </w:numPr>
              <w:tabs>
                <w:tab w:val="clear" w:pos="1224"/>
              </w:tabs>
              <w:ind w:left="890"/>
              <w:jc w:val="both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 xml:space="preserve">Gestion de la stratégie de sortie et de pérennité des interventions de Terre </w:t>
            </w:r>
            <w:proofErr w:type="gramStart"/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des Homme</w:t>
            </w:r>
            <w:proofErr w:type="gramEnd"/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 xml:space="preserve"> au Mozambique.</w:t>
            </w:r>
            <w:r w:rsidRPr="001444D6">
              <w:rPr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</w:p>
          <w:p w14:paraId="09110BB2" w14:textId="2A9BF9FA" w:rsidR="00C84F10" w:rsidRPr="001444D6" w:rsidRDefault="001444D6" w:rsidP="00D548A3">
            <w:pPr>
              <w:pStyle w:val="ListParagraph"/>
              <w:numPr>
                <w:ilvl w:val="0"/>
                <w:numId w:val="11"/>
              </w:numPr>
              <w:tabs>
                <w:tab w:val="clear" w:pos="1224"/>
              </w:tabs>
              <w:ind w:left="890"/>
              <w:jc w:val="both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Représentation</w:t>
            </w:r>
            <w:r w:rsidR="00C84F10"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 xml:space="preserve"> de la Fondation Terre des hommes Lausanne au Mozambique.</w:t>
            </w:r>
            <w:r w:rsidR="00C84F10" w:rsidRPr="001444D6">
              <w:rPr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</w:p>
          <w:p w14:paraId="6DFA5FBD" w14:textId="0811F067" w:rsidR="00C84F10" w:rsidRPr="001444D6" w:rsidRDefault="00C84F10" w:rsidP="00D548A3">
            <w:pPr>
              <w:pStyle w:val="ListParagraph"/>
              <w:numPr>
                <w:ilvl w:val="0"/>
                <w:numId w:val="11"/>
              </w:numPr>
              <w:tabs>
                <w:tab w:val="clear" w:pos="1224"/>
              </w:tabs>
              <w:ind w:left="890"/>
              <w:jc w:val="both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Assistance technique à l'organisation locale</w:t>
            </w:r>
            <w:r w:rsidRPr="001444D6">
              <w:rPr>
                <w:rStyle w:val="notranslate"/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Associação</w:t>
            </w:r>
            <w:proofErr w:type="spellEnd"/>
            <w:r w:rsidRPr="001444D6">
              <w:rPr>
                <w:rStyle w:val="notranslate"/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Casa Amiga de</w:t>
            </w:r>
            <w:r w:rsidRPr="001444D6">
              <w:rPr>
                <w:rStyle w:val="notranslate"/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Criança</w:t>
            </w:r>
            <w:proofErr w:type="spellEnd"/>
            <w:r w:rsidR="0012495A"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 xml:space="preserve">. </w:t>
            </w:r>
          </w:p>
          <w:p w14:paraId="3937B8B7" w14:textId="5130362B" w:rsidR="00C84F10" w:rsidRPr="001444D6" w:rsidRDefault="00C84F10" w:rsidP="00D548A3">
            <w:pPr>
              <w:pStyle w:val="ListParagraph"/>
              <w:numPr>
                <w:ilvl w:val="0"/>
                <w:numId w:val="11"/>
              </w:numPr>
              <w:tabs>
                <w:tab w:val="clear" w:pos="1224"/>
              </w:tabs>
              <w:ind w:left="890"/>
              <w:jc w:val="both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Support technique à l'</w:t>
            </w:r>
            <w:proofErr w:type="spellStart"/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Universidade</w:t>
            </w:r>
            <w:proofErr w:type="spellEnd"/>
            <w:r w:rsidRPr="001444D6">
              <w:rPr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  <w:proofErr w:type="spellStart"/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Pedagogica</w:t>
            </w:r>
            <w:proofErr w:type="spellEnd"/>
            <w:r w:rsidRPr="001444D6">
              <w:rPr>
                <w:rStyle w:val="notranslate"/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dans la mise en place d'une formation pour (para) travailleur social</w:t>
            </w:r>
            <w:r w:rsidRPr="001444D6">
              <w:rPr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</w:p>
        </w:tc>
      </w:tr>
      <w:tr w:rsidR="00C84F10" w:rsidRPr="001444D6" w14:paraId="79FE4633" w14:textId="77777777" w:rsidTr="00C84F10">
        <w:trPr>
          <w:trHeight w:val="1154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978AB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09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705D3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Septembre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2014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730FE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MOZAMBIQUE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F42BC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IPPF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6220048E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  <w:p w14:paraId="015BA8C3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Charlotte Walker,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hyperlink r:id="rId29" w:history="1">
              <w:r w:rsidRPr="001444D6">
                <w:rPr>
                  <w:rStyle w:val="Hyperlink"/>
                  <w:rFonts w:ascii="Arial" w:hAnsi="Arial" w:cs="Arial"/>
                  <w:sz w:val="20"/>
                  <w:szCs w:val="20"/>
                  <w:lang w:val="fr-BE"/>
                </w:rPr>
                <w:t>charlotte.e.walker@ecloud.com</w:t>
              </w:r>
            </w:hyperlink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5E6E8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Évaluateur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44581040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/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FBA Consult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42E8C" w14:textId="35821FC8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i/>
                <w:iCs/>
                <w:sz w:val="20"/>
                <w:szCs w:val="20"/>
                <w:lang w:val="fr-BE"/>
              </w:rPr>
              <w:t xml:space="preserve">Évaluation externe pour le projet </w:t>
            </w:r>
            <w:proofErr w:type="spellStart"/>
            <w:r w:rsidRPr="001444D6">
              <w:rPr>
                <w:rStyle w:val="notranslate"/>
                <w:rFonts w:ascii="Arial" w:hAnsi="Arial" w:cs="Arial"/>
                <w:i/>
                <w:iCs/>
                <w:sz w:val="20"/>
                <w:szCs w:val="20"/>
                <w:lang w:val="fr-BE"/>
              </w:rPr>
              <w:t>Comic</w:t>
            </w:r>
            <w:proofErr w:type="spellEnd"/>
            <w:r w:rsidRPr="001444D6">
              <w:rPr>
                <w:rStyle w:val="notranslate"/>
                <w:rFonts w:ascii="Arial" w:hAnsi="Arial" w:cs="Arial"/>
                <w:i/>
                <w:iCs/>
                <w:sz w:val="20"/>
                <w:szCs w:val="20"/>
                <w:lang w:val="fr-BE"/>
              </w:rPr>
              <w:t xml:space="preserve"> Relief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  <w:r w:rsidR="00154103" w:rsidRPr="001444D6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>“</w:t>
            </w:r>
            <w:proofErr w:type="spellStart"/>
            <w:r w:rsidR="00154103" w:rsidRPr="001444D6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>Give</w:t>
            </w:r>
            <w:proofErr w:type="spellEnd"/>
            <w:r w:rsidR="00154103" w:rsidRPr="001444D6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 xml:space="preserve"> Stigma the Index </w:t>
            </w:r>
            <w:proofErr w:type="gramStart"/>
            <w:r w:rsidR="00154103" w:rsidRPr="001444D6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>Finger:</w:t>
            </w:r>
            <w:proofErr w:type="gramEnd"/>
            <w:r w:rsidR="00154103" w:rsidRPr="001444D6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 xml:space="preserve"> </w:t>
            </w:r>
            <w:proofErr w:type="spellStart"/>
            <w:r w:rsidR="00154103" w:rsidRPr="001444D6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>Understanding</w:t>
            </w:r>
            <w:proofErr w:type="spellEnd"/>
            <w:r w:rsidR="00154103" w:rsidRPr="001444D6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 xml:space="preserve"> and </w:t>
            </w:r>
            <w:proofErr w:type="spellStart"/>
            <w:r w:rsidR="00154103" w:rsidRPr="001444D6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>Responding</w:t>
            </w:r>
            <w:proofErr w:type="spellEnd"/>
            <w:r w:rsidR="00154103" w:rsidRPr="001444D6">
              <w:rPr>
                <w:rFonts w:ascii="Arial" w:hAnsi="Arial" w:cs="Arial"/>
                <w:i/>
                <w:iCs/>
                <w:sz w:val="20"/>
                <w:szCs w:val="20"/>
                <w:lang w:val="fr-BE"/>
              </w:rPr>
              <w:t xml:space="preserve"> to Stigma” (2011/14</w:t>
            </w:r>
            <w:r w:rsidR="00154103" w:rsidRPr="001444D6">
              <w:rPr>
                <w:rFonts w:ascii="Arial" w:hAnsi="Arial" w:cs="Arial"/>
                <w:lang w:val="fr-BE"/>
              </w:rPr>
              <w:t>)</w:t>
            </w:r>
          </w:p>
          <w:p w14:paraId="612A70FF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Fonts w:ascii="Arial" w:hAnsi="Arial" w:cs="Arial"/>
                <w:sz w:val="22"/>
                <w:szCs w:val="22"/>
                <w:lang w:val="fr-BE"/>
              </w:rPr>
              <w:t> </w:t>
            </w:r>
          </w:p>
          <w:p w14:paraId="343DD30F" w14:textId="7BBB1A87" w:rsidR="00C84F10" w:rsidRPr="001444D6" w:rsidRDefault="00C84F10" w:rsidP="00154103">
            <w:pPr>
              <w:pStyle w:val="CVNormal"/>
              <w:ind w:left="0"/>
              <w:jc w:val="both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Évaluateur pour le Mozambique du projet international </w:t>
            </w:r>
            <w:r w:rsidR="00154103" w:rsidRPr="001444D6">
              <w:rPr>
                <w:rFonts w:ascii="Arial" w:hAnsi="Arial" w:cs="Arial"/>
                <w:lang w:val="fr-BE"/>
              </w:rPr>
              <w:t>“</w:t>
            </w:r>
            <w:proofErr w:type="spellStart"/>
            <w:r w:rsidR="00154103" w:rsidRPr="001444D6">
              <w:rPr>
                <w:rFonts w:ascii="Arial" w:hAnsi="Arial" w:cs="Arial"/>
                <w:lang w:val="fr-BE"/>
              </w:rPr>
              <w:t>Give</w:t>
            </w:r>
            <w:proofErr w:type="spellEnd"/>
            <w:r w:rsidR="00154103" w:rsidRPr="001444D6">
              <w:rPr>
                <w:rFonts w:ascii="Arial" w:hAnsi="Arial" w:cs="Arial"/>
                <w:lang w:val="fr-BE"/>
              </w:rPr>
              <w:t xml:space="preserve"> stigma the index finger</w:t>
            </w:r>
            <w:proofErr w:type="gramStart"/>
            <w:r w:rsidR="00154103" w:rsidRPr="001444D6">
              <w:rPr>
                <w:rFonts w:ascii="Arial" w:hAnsi="Arial" w:cs="Arial"/>
                <w:lang w:val="fr-BE"/>
              </w:rPr>
              <w:t>”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>:</w:t>
            </w:r>
            <w:proofErr w:type="gramEnd"/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42D6C562" w14:textId="16447EDF" w:rsidR="00C84F10" w:rsidRPr="001444D6" w:rsidRDefault="00C84F10" w:rsidP="00D548A3">
            <w:pPr>
              <w:pStyle w:val="ListParagraph"/>
              <w:numPr>
                <w:ilvl w:val="0"/>
                <w:numId w:val="12"/>
              </w:numPr>
              <w:ind w:left="890" w:right="113"/>
              <w:jc w:val="both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Coordination et réseau d'organisations</w:t>
            </w:r>
            <w:r w:rsidRPr="001444D6">
              <w:rPr>
                <w:rStyle w:val="notranslate"/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et de personnes vivant avec le VIH/SIDA</w:t>
            </w:r>
            <w:r w:rsidRPr="001444D6">
              <w:rPr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</w:p>
          <w:p w14:paraId="445F1FC3" w14:textId="77777777" w:rsidR="00C84F10" w:rsidRPr="001444D6" w:rsidRDefault="00C84F10" w:rsidP="00D548A3">
            <w:pPr>
              <w:pStyle w:val="ListParagraph"/>
              <w:numPr>
                <w:ilvl w:val="0"/>
                <w:numId w:val="12"/>
              </w:numPr>
              <w:ind w:left="890" w:right="113"/>
              <w:jc w:val="both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Collecte de données qualitatives sur la stigmatisation</w:t>
            </w:r>
            <w:r w:rsidRPr="001444D6">
              <w:rPr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</w:p>
          <w:p w14:paraId="1052498B" w14:textId="77777777" w:rsidR="00C84F10" w:rsidRPr="001444D6" w:rsidRDefault="00C84F10" w:rsidP="00D548A3">
            <w:pPr>
              <w:pStyle w:val="ListParagraph"/>
              <w:numPr>
                <w:ilvl w:val="0"/>
                <w:numId w:val="12"/>
              </w:numPr>
              <w:ind w:left="890" w:right="113"/>
              <w:jc w:val="both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Collecte de données quantitatives sur la stigmatisation</w:t>
            </w:r>
            <w:r w:rsidRPr="001444D6">
              <w:rPr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</w:p>
          <w:p w14:paraId="3FDC1AD5" w14:textId="77777777" w:rsidR="00C84F10" w:rsidRPr="001444D6" w:rsidRDefault="00C84F10" w:rsidP="00D548A3">
            <w:pPr>
              <w:pStyle w:val="ListParagraph"/>
              <w:numPr>
                <w:ilvl w:val="0"/>
                <w:numId w:val="12"/>
              </w:numPr>
              <w:ind w:left="890" w:right="113"/>
              <w:jc w:val="both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Plaidoyer pour l'inclusion des personnes vivant avec le VIH / SIDA</w:t>
            </w:r>
            <w:r w:rsidRPr="001444D6">
              <w:rPr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</w:p>
        </w:tc>
      </w:tr>
      <w:tr w:rsidR="00C84F10" w:rsidRPr="001444D6" w14:paraId="37E9ECB2" w14:textId="77777777" w:rsidTr="00C84F10">
        <w:trPr>
          <w:trHeight w:val="1503"/>
        </w:trPr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81727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08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CFA20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Mars-avril 2014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477FE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MOZAMBIQUE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C00FF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OASIS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54CF198B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  <w:p w14:paraId="2813BA58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Armando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proofErr w:type="spellStart"/>
            <w:proofErr w:type="gramStart"/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Licoze</w:t>
            </w:r>
            <w:proofErr w:type="spellEnd"/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,</w:t>
            </w:r>
            <w:proofErr w:type="gramEnd"/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hyperlink r:id="rId30" w:history="1">
              <w:r w:rsidRPr="001444D6">
                <w:rPr>
                  <w:rStyle w:val="Hyperlink"/>
                  <w:rFonts w:ascii="Arial" w:hAnsi="Arial" w:cs="Arial"/>
                  <w:sz w:val="20"/>
                  <w:szCs w:val="20"/>
                  <w:lang w:val="fr-BE"/>
                </w:rPr>
                <w:t>armando.licoze@oasismz.org</w:t>
              </w:r>
            </w:hyperlink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17E09B70" w14:textId="77777777" w:rsidR="00C84F10" w:rsidRPr="001444D6" w:rsidRDefault="002B2F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hyperlink r:id="rId31" w:history="1">
              <w:r w:rsidR="00C84F10" w:rsidRPr="001444D6">
                <w:rPr>
                  <w:rStyle w:val="Hyperlink"/>
                  <w:rFonts w:ascii="Arial" w:hAnsi="Arial" w:cs="Arial"/>
                  <w:sz w:val="20"/>
                  <w:szCs w:val="20"/>
                  <w:lang w:val="fr-BE"/>
                </w:rPr>
                <w:t>https: //</w:t>
              </w:r>
              <w:r w:rsidR="00C84F10" w:rsidRPr="001444D6">
                <w:rPr>
                  <w:rStyle w:val="Hyperlink"/>
                  <w:rFonts w:ascii="Arial" w:hAnsi="Arial" w:cs="Arial"/>
                  <w:lang w:val="fr-BE"/>
                </w:rPr>
                <w:t xml:space="preserve"> </w:t>
              </w:r>
              <w:r w:rsidR="00C84F10" w:rsidRPr="001444D6">
                <w:rPr>
                  <w:rStyle w:val="Hyperlink"/>
                  <w:rFonts w:ascii="Arial" w:hAnsi="Arial" w:cs="Arial"/>
                  <w:sz w:val="20"/>
                  <w:szCs w:val="20"/>
                  <w:lang w:val="fr-BE"/>
                </w:rPr>
                <w:t>www.facebook.com</w:t>
              </w:r>
              <w:r w:rsidR="00C84F10" w:rsidRPr="001444D6">
                <w:rPr>
                  <w:rStyle w:val="Hyperlink"/>
                  <w:rFonts w:ascii="Arial" w:hAnsi="Arial" w:cs="Arial"/>
                  <w:lang w:val="fr-BE"/>
                </w:rPr>
                <w:t xml:space="preserve"> </w:t>
              </w:r>
              <w:r w:rsidR="00C84F10" w:rsidRPr="001444D6">
                <w:rPr>
                  <w:rStyle w:val="Hyperlink"/>
                  <w:rFonts w:ascii="Arial" w:hAnsi="Arial" w:cs="Arial"/>
                  <w:sz w:val="20"/>
                  <w:szCs w:val="20"/>
                  <w:lang w:val="fr-BE"/>
                </w:rPr>
                <w:t>/</w:t>
              </w:r>
              <w:r w:rsidR="00C84F10" w:rsidRPr="001444D6">
                <w:rPr>
                  <w:rStyle w:val="Hyperlink"/>
                  <w:rFonts w:ascii="Arial" w:hAnsi="Arial" w:cs="Arial"/>
                  <w:lang w:val="fr-BE"/>
                </w:rPr>
                <w:t xml:space="preserve"> </w:t>
              </w:r>
              <w:proofErr w:type="spellStart"/>
              <w:r w:rsidR="00C84F10" w:rsidRPr="001444D6">
                <w:rPr>
                  <w:rStyle w:val="Hyperlink"/>
                  <w:rFonts w:ascii="Arial" w:hAnsi="Arial" w:cs="Arial"/>
                  <w:sz w:val="20"/>
                  <w:szCs w:val="20"/>
                  <w:lang w:val="fr-BE"/>
                </w:rPr>
                <w:t>oasismozambique</w:t>
              </w:r>
              <w:proofErr w:type="spellEnd"/>
            </w:hyperlink>
            <w:r w:rsidR="00C84F10"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7C685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Évaluateur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0B47A3F4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/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FBA Consult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96DA1" w14:textId="4D96F65B" w:rsidR="00C84F10" w:rsidRPr="001444D6" w:rsidRDefault="00C84F10">
            <w:pPr>
              <w:pStyle w:val="NormalWeb"/>
              <w:spacing w:before="0" w:beforeAutospacing="0" w:after="0" w:afterAutospacing="0"/>
              <w:ind w:right="113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Évaluation finale du projet </w:t>
            </w:r>
            <w:r w:rsidR="004C432F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WASH de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Tear</w:t>
            </w:r>
            <w:r w:rsidR="004C432F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 (A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ustralie</w:t>
            </w:r>
            <w:r w:rsidR="004C432F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)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 mis en œuvre par OASIS Mozambique.</w:t>
            </w:r>
            <w:r w:rsidRPr="001444D6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  <w:p w14:paraId="259F96DA" w14:textId="24B2E555" w:rsidR="00C84F10" w:rsidRPr="001444D6" w:rsidRDefault="00C84F10">
            <w:pPr>
              <w:pStyle w:val="NormalWeb"/>
              <w:spacing w:before="0" w:beforeAutospacing="0" w:after="0" w:afterAutospacing="0"/>
              <w:ind w:right="113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Facilitation d'une évaluation participative dirigée par le</w:t>
            </w:r>
            <w:r w:rsidR="004C432F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s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 bénéficiaire et le personnel </w:t>
            </w:r>
            <w:r w:rsidR="004C432F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du </w:t>
            </w:r>
            <w:proofErr w:type="gramStart"/>
            <w:r w:rsidR="004C432F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projet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:</w:t>
            </w:r>
            <w:proofErr w:type="gramEnd"/>
            <w:r w:rsidRPr="001444D6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  <w:p w14:paraId="766AE91B" w14:textId="114CEB65" w:rsidR="00C84F10" w:rsidRPr="001444D6" w:rsidRDefault="004C432F" w:rsidP="00D548A3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right="113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Appui en</w:t>
            </w:r>
            <w:r w:rsidR="00C84F10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 outils et méthodologies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pour les évaluateurs de terrain. </w:t>
            </w:r>
          </w:p>
          <w:p w14:paraId="410EBE70" w14:textId="07371511" w:rsidR="004C432F" w:rsidRPr="001444D6" w:rsidRDefault="00C84F10" w:rsidP="00D548A3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right="113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Soutien aux évaluateurs (préparation, retour </w:t>
            </w:r>
            <w:r w:rsidR="004C432F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d’information,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 triangulation entre les groupes, analyse des données)</w:t>
            </w:r>
            <w:r w:rsidRPr="001444D6">
              <w:rPr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</w:p>
          <w:p w14:paraId="36A375C6" w14:textId="286B5EBF" w:rsidR="00C84F10" w:rsidRPr="001444D6" w:rsidRDefault="004C432F" w:rsidP="00D548A3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right="113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Ecriture et mise en forme </w:t>
            </w:r>
            <w:r w:rsidR="00C84F10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du rapport final.</w:t>
            </w:r>
            <w:r w:rsidR="00C84F10"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</w:tr>
      <w:tr w:rsidR="00C84F10" w:rsidRPr="001444D6" w14:paraId="3202559C" w14:textId="77777777" w:rsidTr="00C84F10"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A323F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07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65C9A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proofErr w:type="gramStart"/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juillet</w:t>
            </w:r>
            <w:proofErr w:type="gramEnd"/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 2013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B3EE3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NAMIBIE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85420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Terre des hommes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Italie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31E008F2" w14:textId="77777777" w:rsidR="00C84F10" w:rsidRPr="001444D6" w:rsidRDefault="002B2F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hyperlink r:id="rId32" w:history="1">
              <w:r w:rsidR="00C84F10" w:rsidRPr="001444D6">
                <w:rPr>
                  <w:rStyle w:val="Hyperlink"/>
                  <w:rFonts w:ascii="Arial" w:hAnsi="Arial" w:cs="Arial"/>
                  <w:sz w:val="20"/>
                  <w:szCs w:val="20"/>
                  <w:lang w:val="fr-BE"/>
                </w:rPr>
                <w:t>b.neri@tchitaly.org</w:t>
              </w:r>
            </w:hyperlink>
            <w:r w:rsidR="00C84F10"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7AC40407" w14:textId="77777777" w:rsidR="00C84F10" w:rsidRPr="001444D6" w:rsidRDefault="002B2F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hyperlink r:id="rId33" w:history="1">
              <w:r w:rsidR="00C84F10" w:rsidRPr="001444D6">
                <w:rPr>
                  <w:rStyle w:val="Hyperlink"/>
                  <w:rFonts w:ascii="Arial" w:hAnsi="Arial" w:cs="Arial"/>
                  <w:sz w:val="20"/>
                  <w:szCs w:val="20"/>
                  <w:lang w:val="fr-BE"/>
                </w:rPr>
                <w:t>http://www.terredeshommesitalyjo.com/</w:t>
              </w:r>
            </w:hyperlink>
            <w:r w:rsidR="00C84F10"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B71C2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Facilitateur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19A80B00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/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FBA Consult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ACB93" w14:textId="672FF1BC" w:rsidR="00C84F10" w:rsidRPr="001444D6" w:rsidRDefault="00C84F10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shd w:val="clear" w:color="auto" w:fill="FFFFFF"/>
                <w:lang w:val="fr-BE"/>
              </w:rPr>
              <w:t>Animateur principal d'une formation sur la protection (sauvegarde).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3F20B8AB" w14:textId="630A92DE" w:rsidR="00C84F10" w:rsidRPr="001444D6" w:rsidRDefault="004C432F" w:rsidP="00D548A3">
            <w:pPr>
              <w:numPr>
                <w:ilvl w:val="0"/>
                <w:numId w:val="8"/>
              </w:numPr>
              <w:ind w:left="504" w:right="113" w:firstLine="0"/>
              <w:jc w:val="both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hd w:val="clear" w:color="auto" w:fill="FFFFFF"/>
                <w:lang w:val="fr-BE"/>
              </w:rPr>
              <w:t>Développement</w:t>
            </w:r>
            <w:r w:rsidR="00C84F10" w:rsidRPr="001444D6">
              <w:rPr>
                <w:rStyle w:val="notranslate"/>
                <w:rFonts w:ascii="Arial" w:hAnsi="Arial" w:cs="Arial"/>
                <w:sz w:val="20"/>
                <w:shd w:val="clear" w:color="auto" w:fill="FFFFFF"/>
                <w:lang w:val="fr-BE"/>
              </w:rPr>
              <w:t xml:space="preserve"> de contenu</w:t>
            </w:r>
            <w:r w:rsidR="00C84F10" w:rsidRPr="001444D6">
              <w:rPr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</w:p>
          <w:p w14:paraId="65595208" w14:textId="703858B9" w:rsidR="00C84F10" w:rsidRPr="001444D6" w:rsidRDefault="004C432F" w:rsidP="00D548A3">
            <w:pPr>
              <w:numPr>
                <w:ilvl w:val="0"/>
                <w:numId w:val="8"/>
              </w:numPr>
              <w:ind w:left="504" w:right="113" w:firstLine="0"/>
              <w:jc w:val="both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hd w:val="clear" w:color="auto" w:fill="FFFFFF"/>
                <w:lang w:val="fr-BE"/>
              </w:rPr>
              <w:t>A</w:t>
            </w:r>
            <w:r w:rsidR="00C84F10" w:rsidRPr="001444D6">
              <w:rPr>
                <w:rStyle w:val="notranslate"/>
                <w:rFonts w:ascii="Arial" w:hAnsi="Arial" w:cs="Arial"/>
                <w:sz w:val="20"/>
                <w:shd w:val="clear" w:color="auto" w:fill="FFFFFF"/>
                <w:lang w:val="fr-BE"/>
              </w:rPr>
              <w:t>pproche participative</w:t>
            </w:r>
            <w:r w:rsidRPr="001444D6">
              <w:rPr>
                <w:rStyle w:val="notranslate"/>
                <w:rFonts w:ascii="Arial" w:hAnsi="Arial" w:cs="Arial"/>
                <w:sz w:val="20"/>
                <w:shd w:val="clear" w:color="auto" w:fill="FFFFFF"/>
                <w:lang w:val="fr-BE"/>
              </w:rPr>
              <w:t xml:space="preserve"> et collective</w:t>
            </w:r>
            <w:r w:rsidR="00C84F10" w:rsidRPr="001444D6">
              <w:rPr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</w:p>
          <w:p w14:paraId="2EACFBE9" w14:textId="77777777" w:rsidR="00C84F10" w:rsidRPr="001444D6" w:rsidRDefault="00C84F10" w:rsidP="00D548A3">
            <w:pPr>
              <w:numPr>
                <w:ilvl w:val="0"/>
                <w:numId w:val="8"/>
              </w:numPr>
              <w:ind w:left="504" w:right="113" w:firstLine="0"/>
              <w:jc w:val="both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hd w:val="clear" w:color="auto" w:fill="FFFFFF"/>
                <w:lang w:val="fr-BE"/>
              </w:rPr>
              <w:t>Développement de plans d'action pour 12</w:t>
            </w:r>
            <w:r w:rsidRPr="001444D6">
              <w:rPr>
                <w:rStyle w:val="notranslate"/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hd w:val="clear" w:color="auto" w:fill="FFFFFF"/>
                <w:lang w:val="fr-BE"/>
              </w:rPr>
              <w:t>organisations de la</w:t>
            </w:r>
            <w:r w:rsidRPr="001444D6">
              <w:rPr>
                <w:rStyle w:val="notranslate"/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hd w:val="clear" w:color="auto" w:fill="FFFFFF"/>
                <w:lang w:val="fr-BE"/>
              </w:rPr>
              <w:t>société civile</w:t>
            </w:r>
            <w:r w:rsidRPr="001444D6">
              <w:rPr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</w:p>
          <w:p w14:paraId="3D48EEEA" w14:textId="77777777" w:rsidR="00C84F10" w:rsidRPr="001444D6" w:rsidRDefault="00C84F10" w:rsidP="00D548A3">
            <w:pPr>
              <w:numPr>
                <w:ilvl w:val="0"/>
                <w:numId w:val="8"/>
              </w:numPr>
              <w:ind w:left="504" w:right="113" w:firstLine="0"/>
              <w:jc w:val="both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hd w:val="clear" w:color="auto" w:fill="FFFFFF"/>
                <w:lang w:val="fr-BE"/>
              </w:rPr>
              <w:t>Appui technique sur le terrain à 4</w:t>
            </w:r>
            <w:r w:rsidRPr="001444D6">
              <w:rPr>
                <w:rStyle w:val="notranslate"/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hd w:val="clear" w:color="auto" w:fill="FFFFFF"/>
                <w:lang w:val="fr-BE"/>
              </w:rPr>
              <w:t>organisations</w:t>
            </w:r>
            <w:r w:rsidRPr="001444D6">
              <w:rPr>
                <w:rStyle w:val="notranslate"/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  <w:proofErr w:type="gramStart"/>
            <w:r w:rsidRPr="001444D6">
              <w:rPr>
                <w:rStyle w:val="notranslate"/>
                <w:rFonts w:ascii="Arial" w:hAnsi="Arial" w:cs="Arial"/>
                <w:sz w:val="20"/>
                <w:shd w:val="clear" w:color="auto" w:fill="FFFFFF"/>
                <w:lang w:val="fr-BE"/>
              </w:rPr>
              <w:t>locales</w:t>
            </w:r>
            <w:r w:rsidRPr="001444D6">
              <w:rPr>
                <w:rStyle w:val="notranslate"/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hd w:val="clear" w:color="auto" w:fill="FFFFFF"/>
                <w:lang w:val="fr-BE"/>
              </w:rPr>
              <w:t>.</w:t>
            </w:r>
            <w:proofErr w:type="gramEnd"/>
            <w:r w:rsidRPr="001444D6">
              <w:rPr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</w:p>
        </w:tc>
      </w:tr>
      <w:tr w:rsidR="00C84F10" w:rsidRPr="001444D6" w14:paraId="50E9F0BA" w14:textId="77777777" w:rsidTr="00C84F10"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B09E8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06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7C0A7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Mars 2013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6A96D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MOZAMBIQUE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9F99C" w14:textId="77777777" w:rsidR="006D5D02" w:rsidRPr="001444D6" w:rsidRDefault="006D5D02" w:rsidP="006D5D02">
            <w:pPr>
              <w:rPr>
                <w:rFonts w:ascii="Arial" w:hAnsi="Arial" w:cs="Arial"/>
                <w:sz w:val="20"/>
                <w:lang w:val="fr-BE"/>
              </w:rPr>
            </w:pPr>
            <w:proofErr w:type="spellStart"/>
            <w:r w:rsidRPr="001444D6">
              <w:rPr>
                <w:rFonts w:ascii="Arial" w:hAnsi="Arial" w:cs="Arial"/>
                <w:sz w:val="20"/>
                <w:lang w:val="fr-BE"/>
              </w:rPr>
              <w:t>Regional</w:t>
            </w:r>
            <w:proofErr w:type="spellEnd"/>
            <w:r w:rsidRPr="001444D6">
              <w:rPr>
                <w:rFonts w:ascii="Arial" w:hAnsi="Arial" w:cs="Arial"/>
                <w:sz w:val="20"/>
                <w:lang w:val="fr-BE"/>
              </w:rPr>
              <w:t xml:space="preserve"> Psychosocial Support Initiative (REPSSI)</w:t>
            </w:r>
          </w:p>
          <w:p w14:paraId="6941C5EE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  <w:p w14:paraId="1B533645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Alex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proofErr w:type="spellStart"/>
            <w:proofErr w:type="gramStart"/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Tigere</w:t>
            </w:r>
            <w:proofErr w:type="spellEnd"/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,</w:t>
            </w:r>
            <w:proofErr w:type="gramEnd"/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hyperlink r:id="rId34" w:history="1">
              <w:r w:rsidRPr="001444D6">
                <w:rPr>
                  <w:rStyle w:val="Hyperlink"/>
                  <w:rFonts w:ascii="Arial" w:hAnsi="Arial" w:cs="Arial"/>
                  <w:sz w:val="20"/>
                  <w:szCs w:val="20"/>
                  <w:lang w:val="fr-BE"/>
                </w:rPr>
                <w:t>alex.tigere@repssi.org</w:t>
              </w:r>
            </w:hyperlink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6255C3BD" w14:textId="77777777" w:rsidR="00C84F10" w:rsidRPr="001444D6" w:rsidRDefault="002B2F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hyperlink r:id="rId35" w:history="1">
              <w:proofErr w:type="gramStart"/>
              <w:r w:rsidR="00C84F10" w:rsidRPr="001444D6">
                <w:rPr>
                  <w:rStyle w:val="Hyperlink"/>
                  <w:rFonts w:ascii="Arial" w:hAnsi="Arial" w:cs="Arial"/>
                  <w:sz w:val="20"/>
                  <w:szCs w:val="20"/>
                  <w:lang w:val="fr-BE"/>
                </w:rPr>
                <w:t>www</w:t>
              </w:r>
              <w:proofErr w:type="gramEnd"/>
              <w:r w:rsidR="00C84F10" w:rsidRPr="001444D6">
                <w:rPr>
                  <w:rStyle w:val="Hyperlink"/>
                  <w:rFonts w:ascii="Arial" w:hAnsi="Arial" w:cs="Arial"/>
                  <w:sz w:val="20"/>
                  <w:szCs w:val="20"/>
                  <w:lang w:val="fr-BE"/>
                </w:rPr>
                <w:t>.</w:t>
              </w:r>
            </w:hyperlink>
            <w:r w:rsidR="00C84F10" w:rsidRPr="001444D6">
              <w:rPr>
                <w:rFonts w:ascii="Arial" w:hAnsi="Arial" w:cs="Arial"/>
                <w:lang w:val="fr-BE"/>
              </w:rPr>
              <w:t xml:space="preserve"> </w:t>
            </w:r>
            <w:hyperlink r:id="rId36" w:history="1">
              <w:proofErr w:type="spellStart"/>
              <w:r w:rsidR="00C84F10" w:rsidRPr="001444D6">
                <w:rPr>
                  <w:rStyle w:val="Hyperlink"/>
                  <w:rFonts w:ascii="Arial" w:hAnsi="Arial" w:cs="Arial"/>
                  <w:sz w:val="20"/>
                  <w:szCs w:val="20"/>
                  <w:lang w:val="fr-BE"/>
                </w:rPr>
                <w:t>repssi</w:t>
              </w:r>
              <w:proofErr w:type="spellEnd"/>
              <w:r w:rsidR="00C84F10" w:rsidRPr="001444D6">
                <w:rPr>
                  <w:rStyle w:val="Hyperlink"/>
                  <w:rFonts w:ascii="Arial" w:hAnsi="Arial" w:cs="Arial"/>
                  <w:lang w:val="fr-BE"/>
                </w:rPr>
                <w:t xml:space="preserve"> </w:t>
              </w:r>
              <w:r w:rsidR="00C84F10" w:rsidRPr="001444D6">
                <w:rPr>
                  <w:rStyle w:val="Hyperlink"/>
                  <w:rFonts w:ascii="Arial" w:hAnsi="Arial" w:cs="Arial"/>
                  <w:sz w:val="20"/>
                  <w:szCs w:val="20"/>
                  <w:lang w:val="fr-BE"/>
                </w:rPr>
                <w:t>.</w:t>
              </w:r>
              <w:proofErr w:type="spellStart"/>
              <w:r w:rsidR="00C84F10" w:rsidRPr="001444D6">
                <w:rPr>
                  <w:rStyle w:val="Hyperlink"/>
                  <w:rFonts w:ascii="Arial" w:hAnsi="Arial" w:cs="Arial"/>
                  <w:sz w:val="20"/>
                  <w:szCs w:val="20"/>
                  <w:lang w:val="fr-BE"/>
                </w:rPr>
                <w:t>org</w:t>
              </w:r>
              <w:proofErr w:type="spellEnd"/>
            </w:hyperlink>
            <w:r w:rsidR="00C84F10"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31F3A" w14:textId="53B3176E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Conseiller en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="001444D6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stratégie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 et processus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1D11A753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/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FBA Consult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CD7EB" w14:textId="77777777" w:rsidR="00C84F10" w:rsidRPr="001444D6" w:rsidRDefault="00C84F10" w:rsidP="00D548A3">
            <w:pPr>
              <w:pStyle w:val="ListParagraph"/>
              <w:numPr>
                <w:ilvl w:val="0"/>
                <w:numId w:val="14"/>
              </w:numPr>
              <w:ind w:left="465" w:right="113"/>
              <w:jc w:val="both"/>
              <w:rPr>
                <w:rFonts w:ascii="Arial" w:hAnsi="Arial" w:cs="Arial"/>
                <w:sz w:val="20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Adaptation du plan stratégique régional REPSSI aux politiques et stratégies nationales du Mozambique.</w:t>
            </w:r>
            <w:r w:rsidRPr="001444D6">
              <w:rPr>
                <w:rFonts w:ascii="Arial" w:hAnsi="Arial" w:cs="Arial"/>
                <w:sz w:val="20"/>
                <w:lang w:val="fr-BE"/>
              </w:rPr>
              <w:t xml:space="preserve"> </w:t>
            </w:r>
          </w:p>
          <w:p w14:paraId="24043820" w14:textId="77777777" w:rsidR="00C84F10" w:rsidRPr="001444D6" w:rsidRDefault="00C84F10" w:rsidP="00D548A3">
            <w:pPr>
              <w:pStyle w:val="ListParagraph"/>
              <w:numPr>
                <w:ilvl w:val="0"/>
                <w:numId w:val="14"/>
              </w:numPr>
              <w:ind w:left="465" w:right="113"/>
              <w:jc w:val="both"/>
              <w:rPr>
                <w:rFonts w:ascii="Arial" w:hAnsi="Arial" w:cs="Arial"/>
                <w:sz w:val="20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Soutien au processus d'enregistrement de l'organisation dans le pays (Mozambique)</w:t>
            </w:r>
            <w:r w:rsidRPr="001444D6">
              <w:rPr>
                <w:rFonts w:ascii="Arial" w:hAnsi="Arial" w:cs="Arial"/>
                <w:sz w:val="20"/>
                <w:lang w:val="fr-BE"/>
              </w:rPr>
              <w:t xml:space="preserve"> </w:t>
            </w:r>
          </w:p>
        </w:tc>
      </w:tr>
      <w:tr w:rsidR="00C84F10" w:rsidRPr="001444D6" w14:paraId="22802220" w14:textId="77777777" w:rsidTr="00C84F10"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4E5E3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lastRenderedPageBreak/>
              <w:t>05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418E5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Juin 2008 à décembre 2012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BE475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MOZAMBIQUE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8191E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Fondation Terre des Hommes (Lausanne)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06189215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  <w:p w14:paraId="7A6EED64" w14:textId="77777777" w:rsidR="00A7618E" w:rsidRPr="001444D6" w:rsidRDefault="00C84F10">
            <w:pPr>
              <w:pStyle w:val="NormalWeb"/>
              <w:spacing w:before="0" w:beforeAutospacing="0" w:after="0" w:afterAutospacing="0"/>
              <w:rPr>
                <w:rStyle w:val="notranslate"/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Olivier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proofErr w:type="spellStart"/>
            <w:proofErr w:type="gramStart"/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Feneyrol</w:t>
            </w:r>
            <w:proofErr w:type="spellEnd"/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:</w:t>
            </w:r>
            <w:proofErr w:type="gramEnd"/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</w:p>
          <w:p w14:paraId="77A8DE9B" w14:textId="4D71C799" w:rsidR="00C84F10" w:rsidRPr="001444D6" w:rsidRDefault="002B2F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hyperlink r:id="rId37" w:history="1">
              <w:r w:rsidR="00330393" w:rsidRPr="001444D6">
                <w:rPr>
                  <w:rStyle w:val="Hyperlink"/>
                  <w:rFonts w:ascii="Arial" w:hAnsi="Arial" w:cs="Arial"/>
                  <w:sz w:val="20"/>
                  <w:szCs w:val="20"/>
                  <w:lang w:val="fr-BE"/>
                </w:rPr>
                <w:t>ofn@tdh.ch</w:t>
              </w:r>
            </w:hyperlink>
            <w:r w:rsidR="00C84F10"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2470DC3E" w14:textId="77777777" w:rsidR="00C84F10" w:rsidRPr="001444D6" w:rsidRDefault="002B2F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hyperlink r:id="rId38" w:history="1">
              <w:r w:rsidR="00C84F10" w:rsidRPr="001444D6">
                <w:rPr>
                  <w:rStyle w:val="Hyperlink"/>
                  <w:rFonts w:ascii="Arial" w:hAnsi="Arial" w:cs="Arial"/>
                  <w:sz w:val="20"/>
                  <w:szCs w:val="20"/>
                  <w:lang w:val="fr-BE"/>
                </w:rPr>
                <w:t>www.tdh.ch</w:t>
              </w:r>
            </w:hyperlink>
            <w:r w:rsidR="00C84F10"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DFAC9" w14:textId="0F173D33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Directeur pays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AB6B4" w14:textId="44C242D7" w:rsidR="00C84F10" w:rsidRPr="001444D6" w:rsidRDefault="00C84F1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Représentant de pays de l'ONGI, gérant 49 professionnels travaillant dans la protection de</w:t>
            </w:r>
            <w:r w:rsidR="00FE35CE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s enfants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.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5912B1AA" w14:textId="5BA07865" w:rsidR="00FE35CE" w:rsidRPr="001444D6" w:rsidRDefault="00FE35CE" w:rsidP="00D548A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lang w:val="fr-BE"/>
              </w:rPr>
            </w:pPr>
            <w:r w:rsidRPr="001444D6">
              <w:rPr>
                <w:rFonts w:ascii="Arial" w:hAnsi="Arial" w:cs="Arial"/>
                <w:sz w:val="20"/>
                <w:lang w:val="fr-BE"/>
              </w:rPr>
              <w:t>Les interventions étaient en sant</w:t>
            </w:r>
            <w:r w:rsidR="00E801A8" w:rsidRPr="001444D6">
              <w:rPr>
                <w:rFonts w:ascii="Arial" w:hAnsi="Arial" w:cs="Arial"/>
                <w:sz w:val="20"/>
                <w:lang w:val="fr-BE"/>
              </w:rPr>
              <w:t>é</w:t>
            </w:r>
            <w:r w:rsidRPr="001444D6">
              <w:rPr>
                <w:rFonts w:ascii="Arial" w:hAnsi="Arial" w:cs="Arial"/>
                <w:sz w:val="20"/>
                <w:lang w:val="fr-BE"/>
              </w:rPr>
              <w:t xml:space="preserve"> publique et appui socio-économique aux familles dans un contexte de pressions liées au changement climatique, au VIH/Sida et aux mouvements migratoires. </w:t>
            </w:r>
          </w:p>
          <w:p w14:paraId="758D8A4D" w14:textId="74D2394F" w:rsidR="00FE35CE" w:rsidRPr="001444D6" w:rsidRDefault="00FE35CE" w:rsidP="00D548A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lang w:val="fr-BE"/>
              </w:rPr>
            </w:pPr>
            <w:r w:rsidRPr="001444D6">
              <w:rPr>
                <w:rFonts w:ascii="Arial" w:hAnsi="Arial" w:cs="Arial"/>
                <w:sz w:val="20"/>
                <w:lang w:val="fr-BE"/>
              </w:rPr>
              <w:t xml:space="preserve">Les interventions renforçaient les systèmes communautaires, privés et gouvernementaux de protection et de cohésion sociale. </w:t>
            </w:r>
          </w:p>
          <w:p w14:paraId="4942CB5A" w14:textId="5F49AFD3" w:rsidR="00C84F10" w:rsidRPr="001444D6" w:rsidRDefault="00FE35CE" w:rsidP="00D548A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lang w:val="fr-BE"/>
              </w:rPr>
            </w:pPr>
            <w:r w:rsidRPr="001444D6">
              <w:rPr>
                <w:rFonts w:ascii="Arial" w:hAnsi="Arial" w:cs="Arial"/>
                <w:sz w:val="20"/>
                <w:lang w:val="fr-BE"/>
              </w:rPr>
              <w:t>Nous avons aussi développé des outils de formation de partenaires et agences du gouvernement en protection (</w:t>
            </w:r>
            <w:proofErr w:type="spellStart"/>
            <w:r w:rsidRPr="001444D6">
              <w:rPr>
                <w:rFonts w:ascii="Arial" w:hAnsi="Arial" w:cs="Arial"/>
                <w:sz w:val="20"/>
                <w:lang w:val="fr-BE"/>
              </w:rPr>
              <w:t>Safeguarding</w:t>
            </w:r>
            <w:proofErr w:type="spellEnd"/>
            <w:r w:rsidR="00E801A8" w:rsidRPr="001444D6">
              <w:rPr>
                <w:rFonts w:ascii="Arial" w:hAnsi="Arial" w:cs="Arial"/>
                <w:sz w:val="20"/>
                <w:lang w:val="fr-BE"/>
              </w:rPr>
              <w:t xml:space="preserve"> et modules de travail social</w:t>
            </w:r>
            <w:r w:rsidRPr="001444D6">
              <w:rPr>
                <w:rFonts w:ascii="Arial" w:hAnsi="Arial" w:cs="Arial"/>
                <w:sz w:val="20"/>
                <w:lang w:val="fr-BE"/>
              </w:rPr>
              <w:t xml:space="preserve">). </w:t>
            </w:r>
          </w:p>
        </w:tc>
      </w:tr>
      <w:tr w:rsidR="00C84F10" w:rsidRPr="001444D6" w14:paraId="6ABDCD95" w14:textId="77777777" w:rsidTr="00C84F10"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9E4B7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04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81813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Juin 2005 - mai 2008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05157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ALLER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D5889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Fondation Terre des Hommes (Lausanne)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4CFA691E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  <w:p w14:paraId="3D9F8CB9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Jean-Luc Imhof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2CE67378" w14:textId="77777777" w:rsidR="00C84F10" w:rsidRPr="001444D6" w:rsidRDefault="002B2F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hyperlink r:id="rId39" w:history="1">
              <w:r w:rsidR="00C84F10" w:rsidRPr="001444D6">
                <w:rPr>
                  <w:rStyle w:val="Hyperlink"/>
                  <w:rFonts w:ascii="Arial" w:hAnsi="Arial" w:cs="Arial"/>
                  <w:sz w:val="20"/>
                  <w:szCs w:val="20"/>
                  <w:lang w:val="fr-BE"/>
                </w:rPr>
                <w:t>jim@tdh.ch</w:t>
              </w:r>
            </w:hyperlink>
            <w:r w:rsidR="00C84F10"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1FE88967" w14:textId="77777777" w:rsidR="00C84F10" w:rsidRPr="001444D6" w:rsidRDefault="002B2F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hyperlink r:id="rId40" w:history="1">
              <w:r w:rsidR="00C84F10" w:rsidRPr="001444D6">
                <w:rPr>
                  <w:rStyle w:val="Hyperlink"/>
                  <w:rFonts w:ascii="Arial" w:hAnsi="Arial" w:cs="Arial"/>
                  <w:sz w:val="20"/>
                  <w:szCs w:val="20"/>
                  <w:lang w:val="fr-BE"/>
                </w:rPr>
                <w:t>www.tdh.ch</w:t>
              </w:r>
            </w:hyperlink>
            <w:r w:rsidR="00C84F10"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C00D9" w14:textId="21031A5E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Directeur pays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942CD" w14:textId="587BB80C" w:rsidR="00C84F10" w:rsidRPr="001444D6" w:rsidRDefault="0033039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Représentant de l’</w:t>
            </w:r>
            <w:r w:rsidR="00C84F10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ONG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I</w:t>
            </w:r>
            <w:r w:rsidR="00C84F10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 et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responsable de</w:t>
            </w:r>
            <w:r w:rsidR="00C84F10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 63 professionnels œuvrant dans les domaines de la protection de l'enfance et de la santé.</w:t>
            </w:r>
            <w:r w:rsidR="00C84F10"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0DB46E45" w14:textId="6C144B96" w:rsidR="00C84F10" w:rsidRPr="001444D6" w:rsidRDefault="00330393" w:rsidP="00D548A3">
            <w:pPr>
              <w:pStyle w:val="ListParagraph"/>
              <w:numPr>
                <w:ilvl w:val="0"/>
                <w:numId w:val="16"/>
              </w:numPr>
              <w:ind w:left="748" w:right="113"/>
              <w:jc w:val="both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Gestion d’un centre d’</w:t>
            </w:r>
            <w:r w:rsidR="00C84F10"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accueil temporaire pour enfants</w:t>
            </w: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 xml:space="preserve"> maltraités</w:t>
            </w:r>
            <w:r w:rsidR="00C84F10"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: services d'hébergement, soutien psychosocial, éducation,</w:t>
            </w: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 xml:space="preserve"> </w:t>
            </w:r>
            <w:r w:rsidR="001444D6"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éducation</w:t>
            </w:r>
            <w:bookmarkStart w:id="0" w:name="_GoBack"/>
            <w:bookmarkEnd w:id="0"/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 xml:space="preserve"> de petite enfance</w:t>
            </w:r>
            <w:r w:rsidR="00C84F10"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, soins de santé, réadaptation et soutien socio-économique aux enfants victimes de traite, de migration, d'exploitation et d'autres formes d</w:t>
            </w: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’abus</w:t>
            </w:r>
            <w:r w:rsidR="00C84F10"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.</w:t>
            </w:r>
            <w:r w:rsidR="00C84F10" w:rsidRPr="001444D6">
              <w:rPr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</w:p>
          <w:p w14:paraId="5DF6FE98" w14:textId="6624A342" w:rsidR="00C84F10" w:rsidRPr="001444D6" w:rsidRDefault="00C84F10" w:rsidP="00D548A3">
            <w:pPr>
              <w:pStyle w:val="ListParagraph"/>
              <w:numPr>
                <w:ilvl w:val="0"/>
                <w:numId w:val="16"/>
              </w:numPr>
              <w:ind w:left="748" w:right="113"/>
              <w:jc w:val="both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 xml:space="preserve">Responsable des programmes en matière de protection </w:t>
            </w:r>
            <w:r w:rsidR="00330393"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des enfants</w:t>
            </w: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 xml:space="preserve"> (sauvegarde, </w:t>
            </w:r>
            <w:r w:rsidR="00330393"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réponse aux placement</w:t>
            </w: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, trafic et traite des êtres humains) et de santé.</w:t>
            </w:r>
            <w:r w:rsidRPr="001444D6">
              <w:rPr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</w:p>
          <w:p w14:paraId="6791E987" w14:textId="3333BD8B" w:rsidR="00C84F10" w:rsidRPr="001444D6" w:rsidRDefault="00C84F10" w:rsidP="00D548A3">
            <w:pPr>
              <w:pStyle w:val="ListParagraph"/>
              <w:numPr>
                <w:ilvl w:val="0"/>
                <w:numId w:val="16"/>
              </w:numPr>
              <w:ind w:left="748" w:right="113"/>
              <w:jc w:val="both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 xml:space="preserve">Membre de la commission </w:t>
            </w:r>
            <w:r w:rsidR="00330393"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nationale pour l’</w:t>
            </w: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adoption.</w:t>
            </w:r>
            <w:r w:rsidRPr="001444D6">
              <w:rPr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</w:p>
          <w:p w14:paraId="63B8D7DA" w14:textId="26FB1987" w:rsidR="00C84F10" w:rsidRPr="001444D6" w:rsidRDefault="00330393" w:rsidP="00D548A3">
            <w:pPr>
              <w:pStyle w:val="ListParagraph"/>
              <w:numPr>
                <w:ilvl w:val="0"/>
                <w:numId w:val="16"/>
              </w:numPr>
              <w:ind w:left="748" w:right="113"/>
              <w:jc w:val="both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I</w:t>
            </w:r>
            <w:r w:rsidR="00C84F10"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 xml:space="preserve">nterventions de recherche et de réunification </w:t>
            </w: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 xml:space="preserve">familiale des </w:t>
            </w:r>
            <w:r w:rsidR="00C84F10"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enfants non accompagnés qui ont fui au Bénin à la suite de violences politiques.</w:t>
            </w:r>
            <w:r w:rsidR="00C84F10" w:rsidRPr="001444D6">
              <w:rPr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</w:p>
          <w:p w14:paraId="453DB10B" w14:textId="0210C9BF" w:rsidR="00C84F10" w:rsidRPr="001444D6" w:rsidRDefault="00C84F10" w:rsidP="00D548A3">
            <w:pPr>
              <w:pStyle w:val="ListParagraph"/>
              <w:numPr>
                <w:ilvl w:val="0"/>
                <w:numId w:val="16"/>
              </w:numPr>
              <w:ind w:left="748" w:right="113"/>
              <w:jc w:val="both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 xml:space="preserve">Campagnes de plaidoyer et soutien </w:t>
            </w:r>
            <w:r w:rsidR="00C278CE"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 xml:space="preserve">à la mise en place de </w:t>
            </w: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normes minimales de protection pour les</w:t>
            </w:r>
            <w:r w:rsidRPr="001444D6">
              <w:rPr>
                <w:rStyle w:val="notranslate"/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  <w:proofErr w:type="gramStart"/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centres;</w:t>
            </w:r>
            <w:proofErr w:type="gramEnd"/>
            <w:r w:rsidRPr="001444D6">
              <w:rPr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cadre juridique / d'intervention en matière de m</w:t>
            </w:r>
            <w:r w:rsidR="00C278CE"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 xml:space="preserve">obilités </w:t>
            </w: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et de traite des personnes;</w:t>
            </w:r>
            <w:r w:rsidRPr="001444D6">
              <w:rPr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  <w:r w:rsidR="00C278CE" w:rsidRPr="001444D6">
              <w:rPr>
                <w:rFonts w:ascii="Arial" w:hAnsi="Arial" w:cs="Arial"/>
                <w:sz w:val="20"/>
                <w:szCs w:val="16"/>
                <w:lang w:val="fr-BE"/>
              </w:rPr>
              <w:t>m</w:t>
            </w:r>
            <w:r w:rsidR="00C278CE"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ilieux alternatifs de placement d’enfants</w:t>
            </w: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;</w:t>
            </w:r>
            <w:r w:rsidRPr="001444D6">
              <w:rPr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approche</w:t>
            </w:r>
            <w:r w:rsidRPr="001444D6">
              <w:rPr>
                <w:rStyle w:val="notranslate"/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  <w:r w:rsidR="00C278CE"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régionale</w:t>
            </w:r>
            <w:r w:rsidRPr="001444D6">
              <w:rPr>
                <w:rStyle w:val="notranslate"/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  <w:r w:rsidR="00C278CE"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sur les migrations en sécurité (</w:t>
            </w:r>
            <w:proofErr w:type="spellStart"/>
            <w:r w:rsidR="00C278CE" w:rsidRPr="001444D6">
              <w:rPr>
                <w:rStyle w:val="notranslate"/>
                <w:rFonts w:ascii="Arial" w:hAnsi="Arial" w:cs="Arial"/>
                <w:i/>
                <w:sz w:val="20"/>
                <w:lang w:val="fr-BE"/>
              </w:rPr>
              <w:t>safe</w:t>
            </w:r>
            <w:proofErr w:type="spellEnd"/>
            <w:r w:rsidR="00C278CE" w:rsidRPr="001444D6">
              <w:rPr>
                <w:rStyle w:val="notranslate"/>
                <w:rFonts w:ascii="Arial" w:hAnsi="Arial" w:cs="Arial"/>
                <w:i/>
                <w:sz w:val="20"/>
                <w:lang w:val="fr-BE"/>
              </w:rPr>
              <w:t xml:space="preserve"> migration) </w:t>
            </w: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des enfants (recherche et</w:t>
            </w:r>
            <w:r w:rsidRPr="001444D6">
              <w:rPr>
                <w:rStyle w:val="notranslate"/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plaidoyer)</w:t>
            </w:r>
            <w:r w:rsidRPr="001444D6">
              <w:rPr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</w:p>
        </w:tc>
      </w:tr>
      <w:tr w:rsidR="00C84F10" w:rsidRPr="001444D6" w14:paraId="036A0441" w14:textId="77777777" w:rsidTr="00C84F10"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4BE20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03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E81CF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Septembre 2002- novembre 2005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68DCF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BENIN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B0D18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Association Française des Volontaires du Progrès (AFVP)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74F25C2F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Fonts w:ascii="Arial" w:hAnsi="Arial" w:cs="Arial"/>
                <w:sz w:val="20"/>
                <w:szCs w:val="20"/>
                <w:lang w:val="fr-BE"/>
              </w:rPr>
              <w:t> </w:t>
            </w:r>
          </w:p>
          <w:p w14:paraId="10C76AB1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Emile-</w:t>
            </w:r>
            <w:proofErr w:type="spellStart"/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Eric</w:t>
            </w:r>
            <w:proofErr w:type="spellEnd"/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proofErr w:type="spellStart"/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Affognitode</w:t>
            </w:r>
            <w:proofErr w:type="spellEnd"/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4D54C644" w14:textId="77777777" w:rsidR="00C84F10" w:rsidRPr="001444D6" w:rsidRDefault="002B2F0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hyperlink r:id="rId41" w:history="1">
              <w:r w:rsidR="00C84F10" w:rsidRPr="001444D6">
                <w:rPr>
                  <w:rStyle w:val="Hyperlink"/>
                  <w:rFonts w:ascii="Arial" w:hAnsi="Arial" w:cs="Arial"/>
                  <w:sz w:val="20"/>
                  <w:szCs w:val="20"/>
                  <w:lang w:val="fr-BE"/>
                </w:rPr>
                <w:t>ericaffog@yahoo.fr</w:t>
              </w:r>
            </w:hyperlink>
            <w:r w:rsidR="00C84F10"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700DC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Coordinateur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8CFD0" w14:textId="77777777" w:rsidR="00C84F10" w:rsidRPr="001444D6" w:rsidRDefault="00C84F10">
            <w:pPr>
              <w:pStyle w:val="NormalWeb"/>
              <w:spacing w:before="0" w:beforeAutospacing="0" w:after="0" w:afterAutospacing="0"/>
              <w:ind w:right="113"/>
              <w:jc w:val="both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Coordinateur d'un projet de l'UNICEF mis en œuvre par </w:t>
            </w:r>
            <w:proofErr w:type="gramStart"/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l'AFVP:</w:t>
            </w:r>
            <w:proofErr w:type="gramEnd"/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72493ADF" w14:textId="77777777" w:rsidR="00C84F10" w:rsidRPr="001444D6" w:rsidRDefault="00C84F10" w:rsidP="00D548A3">
            <w:pPr>
              <w:pStyle w:val="ListParagraph"/>
              <w:numPr>
                <w:ilvl w:val="0"/>
                <w:numId w:val="17"/>
              </w:numPr>
              <w:ind w:left="748" w:right="113"/>
              <w:jc w:val="both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Renforcement des organisations et des travailleurs sociaux impliqués dans la protection de l'enfance.</w:t>
            </w:r>
            <w:r w:rsidRPr="001444D6">
              <w:rPr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</w:p>
          <w:p w14:paraId="7E6474D2" w14:textId="7940E30B" w:rsidR="00C84F10" w:rsidRPr="001444D6" w:rsidRDefault="00C84F10" w:rsidP="00D548A3">
            <w:pPr>
              <w:pStyle w:val="ListParagraph"/>
              <w:numPr>
                <w:ilvl w:val="0"/>
                <w:numId w:val="17"/>
              </w:numPr>
              <w:ind w:left="748" w:right="113"/>
              <w:jc w:val="both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 xml:space="preserve">Développement et animation de formations continues et de systèmes de supervision collective pour travailleurs sociaux (100 participants / </w:t>
            </w:r>
            <w:proofErr w:type="gramStart"/>
            <w:r w:rsidR="00450C96"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 xml:space="preserve">formations </w:t>
            </w: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 xml:space="preserve"> continu</w:t>
            </w:r>
            <w:r w:rsidR="00450C96"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es</w:t>
            </w:r>
            <w:proofErr w:type="gramEnd"/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)</w:t>
            </w:r>
            <w:r w:rsidR="00AB004B"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.</w:t>
            </w:r>
            <w:r w:rsidRPr="001444D6">
              <w:rPr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</w:p>
          <w:p w14:paraId="6EE28736" w14:textId="720B5FE2" w:rsidR="00C84F10" w:rsidRPr="001444D6" w:rsidRDefault="00C84F10" w:rsidP="00D548A3">
            <w:pPr>
              <w:pStyle w:val="ListParagraph"/>
              <w:numPr>
                <w:ilvl w:val="0"/>
                <w:numId w:val="17"/>
              </w:numPr>
              <w:ind w:left="748" w:right="113"/>
              <w:jc w:val="both"/>
              <w:rPr>
                <w:rFonts w:ascii="Arial" w:hAnsi="Arial" w:cs="Arial"/>
                <w:sz w:val="16"/>
                <w:szCs w:val="16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 xml:space="preserve">Cartographie des </w:t>
            </w:r>
            <w:r w:rsidR="00AB004B"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acteurs</w:t>
            </w: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 xml:space="preserve"> dans le pays pour élaborer des normes de qualité minimales pour les interventions (résidentielles et non résidentielles), y compris la sauvegarde, le système de gestion des cas et les systèmes de suivi et d'évaluation</w:t>
            </w:r>
            <w:r w:rsidRPr="001444D6">
              <w:rPr>
                <w:rFonts w:ascii="Arial" w:hAnsi="Arial" w:cs="Arial"/>
                <w:sz w:val="16"/>
                <w:szCs w:val="16"/>
                <w:lang w:val="fr-BE"/>
              </w:rPr>
              <w:t xml:space="preserve"> </w:t>
            </w:r>
          </w:p>
        </w:tc>
      </w:tr>
      <w:tr w:rsidR="00C84F10" w:rsidRPr="001444D6" w14:paraId="477CFE29" w14:textId="77777777" w:rsidTr="00C84F10"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1D8CE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02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70A3D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Janvier 2002 -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septembre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2002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090DE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BELGIQUE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24BCD" w14:textId="653B235F" w:rsidR="00C84F10" w:rsidRPr="001444D6" w:rsidRDefault="00DD2CA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Associated Field </w:t>
            </w:r>
            <w:proofErr w:type="gramStart"/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Service </w:t>
            </w:r>
            <w:r w:rsidR="00C84F10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 (</w:t>
            </w:r>
            <w:proofErr w:type="gramEnd"/>
            <w:r w:rsidR="00C84F10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AFS)</w:t>
            </w:r>
            <w:r w:rsidR="00C84F10"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29EF6" w14:textId="234FDB8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Assistant chargé de communication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912A4" w14:textId="2A95D269" w:rsidR="00C84F10" w:rsidRPr="001444D6" w:rsidRDefault="00441A77" w:rsidP="00AB004B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Assistant à la campagne de recrutement de </w:t>
            </w:r>
            <w:r w:rsidR="00C84F10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familles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d’</w:t>
            </w:r>
            <w:r w:rsidR="00C84F10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accueil potentiel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les</w:t>
            </w:r>
            <w:r w:rsidR="00C84F10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 pour le</w:t>
            </w:r>
            <w:r w:rsidR="00C84F10"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="00C84F10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programme</w:t>
            </w:r>
            <w:r w:rsidR="00C84F10"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d'échange </w:t>
            </w:r>
            <w:r w:rsidR="00C84F10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étudiant et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mise en place d’</w:t>
            </w:r>
            <w:r w:rsidR="00C84F10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un</w:t>
            </w:r>
            <w:r w:rsidR="00C84F10"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="00C84F10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projet</w:t>
            </w:r>
            <w:r w:rsidR="00C84F10"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="00C84F10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UE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pour faciliter</w:t>
            </w:r>
            <w:r w:rsidR="00C84F10"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="00C84F10"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 xml:space="preserve">les </w:t>
            </w:r>
            <w:r w:rsidR="00C84F10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échanges d'étudiants et</w:t>
            </w:r>
            <w:r w:rsidR="00C84F10"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="00C84F10"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de</w:t>
            </w:r>
            <w:r w:rsidR="00C84F10"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volontaires européens</w:t>
            </w:r>
            <w:r w:rsidR="00C84F10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.</w:t>
            </w:r>
            <w:r w:rsidR="00C84F10"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</w:tr>
      <w:tr w:rsidR="00C84F10" w:rsidRPr="001444D6" w14:paraId="618CC0B9" w14:textId="77777777" w:rsidTr="00C84F10"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F49E8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lastRenderedPageBreak/>
              <w:t>01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3090C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Septembre 2001 - juin 2002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EDAF0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BELGIQUE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21143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Université de Liège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D1CB8" w14:textId="77777777" w:rsidR="00C84F10" w:rsidRPr="001444D6" w:rsidRDefault="00C84F1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Étudiant-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assistant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2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38F77" w14:textId="3709C2BC" w:rsidR="00C84F10" w:rsidRPr="001444D6" w:rsidRDefault="00C84F10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Arial" w:hAnsi="Arial" w:cs="Arial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Chercheur assistant</w:t>
            </w:r>
            <w:r w:rsidR="009C1180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,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 en tant qu'étudiant</w:t>
            </w:r>
            <w:r w:rsidR="009C1180"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,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 xml:space="preserve"> à la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recherche</w:t>
            </w:r>
            <w:r w:rsidRPr="001444D6">
              <w:rPr>
                <w:rStyle w:val="notranslate"/>
                <w:rFonts w:ascii="Arial" w:hAnsi="Arial" w:cs="Arial"/>
                <w:lang w:val="fr-BE"/>
              </w:rPr>
              <w:t xml:space="preserve"> </w:t>
            </w:r>
            <w:proofErr w:type="spellStart"/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Ethnocampus</w:t>
            </w:r>
            <w:proofErr w:type="spellEnd"/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.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  <w:r w:rsidRPr="001444D6">
              <w:rPr>
                <w:rStyle w:val="notranslate"/>
                <w:rFonts w:ascii="Arial" w:hAnsi="Arial" w:cs="Arial"/>
                <w:sz w:val="20"/>
                <w:szCs w:val="20"/>
                <w:lang w:val="fr-BE"/>
              </w:rPr>
              <w:t>Recherche sur le terrain au Bénin.</w:t>
            </w:r>
            <w:r w:rsidRPr="001444D6">
              <w:rPr>
                <w:rFonts w:ascii="Arial" w:hAnsi="Arial" w:cs="Arial"/>
                <w:lang w:val="fr-BE"/>
              </w:rPr>
              <w:t xml:space="preserve"> </w:t>
            </w:r>
          </w:p>
          <w:p w14:paraId="71D3B327" w14:textId="3B141E84" w:rsidR="00C84F10" w:rsidRPr="001444D6" w:rsidRDefault="00C84F10" w:rsidP="00D548A3">
            <w:pPr>
              <w:pStyle w:val="ListParagraph"/>
              <w:numPr>
                <w:ilvl w:val="0"/>
                <w:numId w:val="18"/>
              </w:numPr>
              <w:ind w:left="748" w:right="113"/>
              <w:jc w:val="both"/>
              <w:rPr>
                <w:rFonts w:ascii="Arial" w:hAnsi="Arial" w:cs="Arial"/>
                <w:sz w:val="20"/>
                <w:lang w:val="fr-BE"/>
              </w:rPr>
            </w:pP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Recherche qualitative sur les moyens alternatifs et les stratégies pour réussir les études universitaires (</w:t>
            </w:r>
            <w:r w:rsidR="006178EC"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recours à</w:t>
            </w: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 xml:space="preserve"> la religion, </w:t>
            </w:r>
            <w:r w:rsidR="006178EC"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aux</w:t>
            </w: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 xml:space="preserve"> esprits, sexe, pressions sociales</w:t>
            </w:r>
            <w:r w:rsidR="006178EC"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 xml:space="preserve"> </w:t>
            </w:r>
            <w:r w:rsidR="00DD2CA2"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>ou</w:t>
            </w:r>
            <w:r w:rsidRPr="001444D6">
              <w:rPr>
                <w:rStyle w:val="notranslate"/>
                <w:rFonts w:ascii="Arial" w:hAnsi="Arial" w:cs="Arial"/>
                <w:sz w:val="20"/>
                <w:lang w:val="fr-BE"/>
              </w:rPr>
              <w:t xml:space="preserve"> corruption).</w:t>
            </w:r>
            <w:r w:rsidRPr="001444D6">
              <w:rPr>
                <w:rFonts w:ascii="Arial" w:hAnsi="Arial" w:cs="Arial"/>
                <w:sz w:val="20"/>
                <w:lang w:val="fr-BE"/>
              </w:rPr>
              <w:t xml:space="preserve"> </w:t>
            </w:r>
          </w:p>
        </w:tc>
      </w:tr>
    </w:tbl>
    <w:p w14:paraId="42C0A3ED" w14:textId="685B561D" w:rsidR="00C84F10" w:rsidRPr="001444D6" w:rsidRDefault="00C84F10" w:rsidP="009D2296">
      <w:pPr>
        <w:pStyle w:val="Heading2"/>
        <w:rPr>
          <w:lang w:val="fr-BE"/>
        </w:rPr>
      </w:pPr>
    </w:p>
    <w:p w14:paraId="1EB56D58" w14:textId="31308FC7" w:rsidR="00C84F10" w:rsidRPr="001444D6" w:rsidRDefault="00C84F10">
      <w:pPr>
        <w:ind w:left="2124" w:hanging="2124"/>
        <w:rPr>
          <w:rFonts w:ascii="Arial" w:hAnsi="Arial" w:cs="Arial"/>
          <w:sz w:val="20"/>
          <w:lang w:val="fr-BE"/>
        </w:rPr>
      </w:pPr>
    </w:p>
    <w:p w14:paraId="4E32535C" w14:textId="77777777" w:rsidR="006F1123" w:rsidRPr="001444D6" w:rsidRDefault="006F1123">
      <w:pPr>
        <w:rPr>
          <w:rFonts w:ascii="Arial" w:hAnsi="Arial" w:cs="Arial"/>
          <w:sz w:val="20"/>
          <w:lang w:val="fr-BE"/>
        </w:rPr>
      </w:pPr>
      <w:r w:rsidRPr="001444D6">
        <w:rPr>
          <w:rFonts w:ascii="Arial" w:hAnsi="Arial" w:cs="Arial"/>
          <w:b/>
          <w:sz w:val="20"/>
          <w:lang w:val="fr-BE"/>
        </w:rPr>
        <w:br w:type="page"/>
      </w:r>
    </w:p>
    <w:p w14:paraId="61198583" w14:textId="77777777" w:rsidR="006F1123" w:rsidRPr="001444D6" w:rsidRDefault="006F1123" w:rsidP="009D2296">
      <w:pPr>
        <w:pStyle w:val="Heading2"/>
        <w:rPr>
          <w:lang w:val="fr-BE"/>
        </w:rPr>
        <w:sectPr w:rsidR="006F1123" w:rsidRPr="001444D6" w:rsidSect="00B86B40">
          <w:type w:val="continuous"/>
          <w:pgSz w:w="16838" w:h="11906" w:orient="landscape"/>
          <w:pgMar w:top="1134" w:right="851" w:bottom="1134" w:left="851" w:header="720" w:footer="720" w:gutter="0"/>
          <w:cols w:space="720"/>
          <w:docGrid w:linePitch="326"/>
        </w:sectPr>
      </w:pPr>
    </w:p>
    <w:p w14:paraId="219DBA69" w14:textId="7BB4C5E9" w:rsidR="003B1443" w:rsidRPr="001444D6" w:rsidRDefault="003B1443" w:rsidP="009D2296">
      <w:pPr>
        <w:pStyle w:val="Heading2"/>
        <w:rPr>
          <w:lang w:val="fr-BE"/>
        </w:rPr>
      </w:pPr>
    </w:p>
    <w:p w14:paraId="57B10AB0" w14:textId="1338C9A4" w:rsidR="00DD2CA2" w:rsidRPr="001444D6" w:rsidRDefault="00DE5F0B" w:rsidP="009D2296">
      <w:pPr>
        <w:pStyle w:val="Heading2"/>
        <w:rPr>
          <w:lang w:val="fr-BE"/>
        </w:rPr>
      </w:pPr>
      <w:r w:rsidRPr="001444D6">
        <w:rPr>
          <w:lang w:val="fr-BE"/>
        </w:rPr>
        <w:t xml:space="preserve">15. </w:t>
      </w:r>
      <w:r w:rsidR="00DD2CA2" w:rsidRPr="001444D6">
        <w:rPr>
          <w:rStyle w:val="notranslate"/>
          <w:lang w:val="fr-BE"/>
        </w:rPr>
        <w:t xml:space="preserve">Autres informations </w:t>
      </w:r>
      <w:proofErr w:type="gramStart"/>
      <w:r w:rsidR="00DD2CA2" w:rsidRPr="001444D6">
        <w:rPr>
          <w:rStyle w:val="notranslate"/>
          <w:lang w:val="fr-BE"/>
        </w:rPr>
        <w:t>pertinentes:</w:t>
      </w:r>
      <w:proofErr w:type="gramEnd"/>
      <w:r w:rsidR="00DD2CA2" w:rsidRPr="001444D6">
        <w:rPr>
          <w:lang w:val="fr-BE"/>
        </w:rPr>
        <w:t xml:space="preserve"> </w:t>
      </w:r>
    </w:p>
    <w:p w14:paraId="3DF3F541" w14:textId="0E37F182" w:rsidR="00DD2CA2" w:rsidRPr="001444D6" w:rsidRDefault="00DD2CA2" w:rsidP="009D2296">
      <w:pPr>
        <w:pStyle w:val="Heading2"/>
        <w:rPr>
          <w:lang w:val="fr-BE"/>
        </w:rPr>
      </w:pPr>
    </w:p>
    <w:p w14:paraId="531486FE" w14:textId="77777777" w:rsidR="00DD2CA2" w:rsidRPr="001444D6" w:rsidRDefault="00DD2CA2" w:rsidP="009D2296">
      <w:pPr>
        <w:pStyle w:val="Heading2"/>
        <w:rPr>
          <w:lang w:val="fr-BE"/>
        </w:rPr>
      </w:pPr>
      <w:r w:rsidRPr="001444D6">
        <w:rPr>
          <w:rStyle w:val="notranslate"/>
          <w:b w:val="0"/>
          <w:bCs/>
          <w:lang w:val="fr-BE"/>
        </w:rPr>
        <w:t>A. Publications</w:t>
      </w:r>
      <w:r w:rsidRPr="001444D6">
        <w:rPr>
          <w:lang w:val="fr-BE"/>
        </w:rPr>
        <w:t xml:space="preserve"> </w:t>
      </w:r>
    </w:p>
    <w:p w14:paraId="558BA9F2" w14:textId="5A1F8053" w:rsidR="00DD2CA2" w:rsidRPr="001444D6" w:rsidRDefault="00DD2CA2" w:rsidP="00D548A3">
      <w:pPr>
        <w:pStyle w:val="ListParagraph"/>
        <w:numPr>
          <w:ilvl w:val="0"/>
          <w:numId w:val="18"/>
        </w:numPr>
        <w:jc w:val="both"/>
        <w:rPr>
          <w:sz w:val="20"/>
          <w:lang w:val="fr-BE"/>
        </w:rPr>
      </w:pPr>
      <w:r w:rsidRPr="001444D6">
        <w:rPr>
          <w:rStyle w:val="notranslate"/>
          <w:rFonts w:ascii="Arial" w:hAnsi="Arial" w:cs="Arial"/>
          <w:sz w:val="20"/>
          <w:lang w:val="fr-BE"/>
        </w:rPr>
        <w:t>Poster</w:t>
      </w:r>
      <w:r w:rsidRPr="001444D6">
        <w:rPr>
          <w:rStyle w:val="notranslate"/>
          <w:sz w:val="20"/>
          <w:lang w:val="fr-BE"/>
        </w:rPr>
        <w:t xml:space="preserve"> </w:t>
      </w:r>
      <w:r w:rsidRPr="001444D6">
        <w:rPr>
          <w:rStyle w:val="notranslate"/>
          <w:rFonts w:ascii="Arial" w:hAnsi="Arial" w:cs="Arial"/>
          <w:sz w:val="20"/>
          <w:lang w:val="fr-BE"/>
        </w:rPr>
        <w:t>présenté</w:t>
      </w:r>
      <w:r w:rsidRPr="001444D6">
        <w:rPr>
          <w:rStyle w:val="notranslate"/>
          <w:sz w:val="20"/>
          <w:lang w:val="fr-BE"/>
        </w:rPr>
        <w:t xml:space="preserve"> </w:t>
      </w:r>
      <w:r w:rsidRPr="001444D6">
        <w:rPr>
          <w:rStyle w:val="notranslate"/>
          <w:rFonts w:ascii="Arial" w:hAnsi="Arial" w:cs="Arial"/>
          <w:sz w:val="20"/>
          <w:lang w:val="fr-BE"/>
        </w:rPr>
        <w:t xml:space="preserve">à la conférence 2017 du Consortium pour les enfants des </w:t>
      </w:r>
      <w:proofErr w:type="gramStart"/>
      <w:r w:rsidRPr="001444D6">
        <w:rPr>
          <w:rStyle w:val="notranslate"/>
          <w:rFonts w:ascii="Arial" w:hAnsi="Arial" w:cs="Arial"/>
          <w:sz w:val="20"/>
          <w:lang w:val="fr-BE"/>
        </w:rPr>
        <w:t>rues:</w:t>
      </w:r>
      <w:proofErr w:type="gramEnd"/>
      <w:r w:rsidRPr="001444D6">
        <w:rPr>
          <w:rStyle w:val="notranslate"/>
          <w:sz w:val="20"/>
          <w:lang w:val="fr-BE"/>
        </w:rPr>
        <w:t xml:space="preserve"> </w:t>
      </w:r>
      <w:proofErr w:type="spellStart"/>
      <w:r w:rsidRPr="001444D6">
        <w:rPr>
          <w:rFonts w:ascii="Arial" w:hAnsi="Arial" w:cs="Arial"/>
          <w:i/>
          <w:sz w:val="20"/>
          <w:lang w:val="fr-BE"/>
        </w:rPr>
        <w:t>ChildSPACE</w:t>
      </w:r>
      <w:proofErr w:type="spellEnd"/>
      <w:r w:rsidRPr="001444D6">
        <w:rPr>
          <w:rFonts w:ascii="Arial" w:hAnsi="Arial" w:cs="Arial"/>
          <w:i/>
          <w:sz w:val="20"/>
          <w:lang w:val="fr-BE"/>
        </w:rPr>
        <w:t xml:space="preserve"> </w:t>
      </w:r>
      <w:proofErr w:type="spellStart"/>
      <w:r w:rsidRPr="001444D6">
        <w:rPr>
          <w:rFonts w:ascii="Arial" w:hAnsi="Arial" w:cs="Arial"/>
          <w:i/>
          <w:sz w:val="20"/>
          <w:lang w:val="fr-BE"/>
        </w:rPr>
        <w:t>response</w:t>
      </w:r>
      <w:proofErr w:type="spellEnd"/>
      <w:r w:rsidRPr="001444D6">
        <w:rPr>
          <w:rFonts w:ascii="Arial" w:hAnsi="Arial" w:cs="Arial"/>
          <w:i/>
          <w:sz w:val="20"/>
          <w:lang w:val="fr-BE"/>
        </w:rPr>
        <w:t xml:space="preserve"> to </w:t>
      </w:r>
      <w:proofErr w:type="spellStart"/>
      <w:r w:rsidRPr="001444D6">
        <w:rPr>
          <w:rFonts w:ascii="Arial" w:hAnsi="Arial" w:cs="Arial"/>
          <w:i/>
          <w:sz w:val="20"/>
          <w:lang w:val="fr-BE"/>
        </w:rPr>
        <w:t>street</w:t>
      </w:r>
      <w:proofErr w:type="spellEnd"/>
      <w:r w:rsidRPr="001444D6">
        <w:rPr>
          <w:rFonts w:ascii="Arial" w:hAnsi="Arial" w:cs="Arial"/>
          <w:i/>
          <w:sz w:val="20"/>
          <w:lang w:val="fr-BE"/>
        </w:rPr>
        <w:t xml:space="preserve"> </w:t>
      </w:r>
      <w:proofErr w:type="spellStart"/>
      <w:r w:rsidRPr="001444D6">
        <w:rPr>
          <w:rFonts w:ascii="Arial" w:hAnsi="Arial" w:cs="Arial"/>
          <w:i/>
          <w:sz w:val="20"/>
          <w:lang w:val="fr-BE"/>
        </w:rPr>
        <w:t>connected</w:t>
      </w:r>
      <w:proofErr w:type="spellEnd"/>
      <w:r w:rsidRPr="001444D6">
        <w:rPr>
          <w:rFonts w:ascii="Arial" w:hAnsi="Arial" w:cs="Arial"/>
          <w:i/>
          <w:sz w:val="20"/>
          <w:lang w:val="fr-BE"/>
        </w:rPr>
        <w:t xml:space="preserve"> </w:t>
      </w:r>
      <w:proofErr w:type="spellStart"/>
      <w:r w:rsidRPr="001444D6">
        <w:rPr>
          <w:rFonts w:ascii="Arial" w:hAnsi="Arial" w:cs="Arial"/>
          <w:i/>
          <w:sz w:val="20"/>
          <w:lang w:val="fr-BE"/>
        </w:rPr>
        <w:t>children</w:t>
      </w:r>
      <w:proofErr w:type="spellEnd"/>
      <w:r w:rsidRPr="001444D6">
        <w:rPr>
          <w:rFonts w:ascii="Arial" w:hAnsi="Arial" w:cs="Arial"/>
          <w:i/>
          <w:sz w:val="20"/>
          <w:lang w:val="fr-BE"/>
        </w:rPr>
        <w:t xml:space="preserve"> in Addis </w:t>
      </w:r>
      <w:proofErr w:type="spellStart"/>
      <w:r w:rsidRPr="001444D6">
        <w:rPr>
          <w:rFonts w:ascii="Arial" w:hAnsi="Arial" w:cs="Arial"/>
          <w:i/>
          <w:sz w:val="20"/>
          <w:lang w:val="fr-BE"/>
        </w:rPr>
        <w:t>Ababa</w:t>
      </w:r>
      <w:proofErr w:type="spellEnd"/>
      <w:r w:rsidRPr="001444D6">
        <w:rPr>
          <w:rFonts w:ascii="Arial" w:hAnsi="Arial" w:cs="Arial"/>
          <w:i/>
          <w:sz w:val="20"/>
          <w:lang w:val="fr-BE"/>
        </w:rPr>
        <w:t xml:space="preserve"> and </w:t>
      </w:r>
      <w:proofErr w:type="spellStart"/>
      <w:r w:rsidRPr="001444D6">
        <w:rPr>
          <w:rFonts w:ascii="Arial" w:hAnsi="Arial" w:cs="Arial"/>
          <w:i/>
          <w:sz w:val="20"/>
          <w:lang w:val="fr-BE"/>
        </w:rPr>
        <w:t>Hawassa</w:t>
      </w:r>
      <w:proofErr w:type="spellEnd"/>
      <w:r w:rsidRPr="001444D6">
        <w:rPr>
          <w:rFonts w:ascii="Arial" w:hAnsi="Arial" w:cs="Arial"/>
          <w:i/>
          <w:sz w:val="20"/>
          <w:lang w:val="fr-BE"/>
        </w:rPr>
        <w:t xml:space="preserve">: </w:t>
      </w:r>
      <w:proofErr w:type="spellStart"/>
      <w:r w:rsidRPr="001444D6">
        <w:rPr>
          <w:rFonts w:ascii="Arial" w:hAnsi="Arial" w:cs="Arial"/>
          <w:i/>
          <w:sz w:val="20"/>
          <w:lang w:val="fr-BE"/>
        </w:rPr>
        <w:t>using</w:t>
      </w:r>
      <w:proofErr w:type="spellEnd"/>
      <w:r w:rsidRPr="001444D6">
        <w:rPr>
          <w:rFonts w:ascii="Arial" w:hAnsi="Arial" w:cs="Arial"/>
          <w:i/>
          <w:sz w:val="20"/>
          <w:lang w:val="fr-BE"/>
        </w:rPr>
        <w:t xml:space="preserve"> data to </w:t>
      </w:r>
      <w:proofErr w:type="spellStart"/>
      <w:r w:rsidRPr="001444D6">
        <w:rPr>
          <w:rFonts w:ascii="Arial" w:hAnsi="Arial" w:cs="Arial"/>
          <w:i/>
          <w:sz w:val="20"/>
          <w:lang w:val="fr-BE"/>
        </w:rPr>
        <w:t>adapt</w:t>
      </w:r>
      <w:proofErr w:type="spellEnd"/>
      <w:r w:rsidRPr="001444D6">
        <w:rPr>
          <w:rFonts w:ascii="Arial" w:hAnsi="Arial" w:cs="Arial"/>
          <w:i/>
          <w:sz w:val="20"/>
          <w:lang w:val="fr-BE"/>
        </w:rPr>
        <w:t xml:space="preserve"> support to </w:t>
      </w:r>
      <w:proofErr w:type="spellStart"/>
      <w:r w:rsidRPr="001444D6">
        <w:rPr>
          <w:rFonts w:ascii="Arial" w:hAnsi="Arial" w:cs="Arial"/>
          <w:i/>
          <w:sz w:val="20"/>
          <w:lang w:val="fr-BE"/>
        </w:rPr>
        <w:t>children</w:t>
      </w:r>
      <w:proofErr w:type="spellEnd"/>
      <w:r w:rsidRPr="001444D6">
        <w:rPr>
          <w:rFonts w:ascii="Arial" w:hAnsi="Arial" w:cs="Arial"/>
          <w:i/>
          <w:sz w:val="20"/>
          <w:lang w:val="fr-BE"/>
        </w:rPr>
        <w:t xml:space="preserve"> at the </w:t>
      </w:r>
      <w:proofErr w:type="spellStart"/>
      <w:r w:rsidRPr="001444D6">
        <w:rPr>
          <w:rFonts w:ascii="Arial" w:hAnsi="Arial" w:cs="Arial"/>
          <w:i/>
          <w:sz w:val="20"/>
          <w:lang w:val="fr-BE"/>
        </w:rPr>
        <w:t>different</w:t>
      </w:r>
      <w:proofErr w:type="spellEnd"/>
      <w:r w:rsidRPr="001444D6">
        <w:rPr>
          <w:rFonts w:ascii="Arial" w:hAnsi="Arial" w:cs="Arial"/>
          <w:i/>
          <w:sz w:val="20"/>
          <w:lang w:val="fr-BE"/>
        </w:rPr>
        <w:t xml:space="preserve"> moments of </w:t>
      </w:r>
      <w:proofErr w:type="spellStart"/>
      <w:r w:rsidRPr="001444D6">
        <w:rPr>
          <w:rFonts w:ascii="Arial" w:hAnsi="Arial" w:cs="Arial"/>
          <w:i/>
          <w:sz w:val="20"/>
          <w:lang w:val="fr-BE"/>
        </w:rPr>
        <w:t>their</w:t>
      </w:r>
      <w:proofErr w:type="spellEnd"/>
      <w:r w:rsidRPr="001444D6">
        <w:rPr>
          <w:rFonts w:ascii="Arial" w:hAnsi="Arial" w:cs="Arial"/>
          <w:i/>
          <w:sz w:val="20"/>
          <w:lang w:val="fr-BE"/>
        </w:rPr>
        <w:t xml:space="preserve"> life in the </w:t>
      </w:r>
      <w:proofErr w:type="spellStart"/>
      <w:r w:rsidRPr="001444D6">
        <w:rPr>
          <w:rFonts w:ascii="Arial" w:hAnsi="Arial" w:cs="Arial"/>
          <w:i/>
          <w:sz w:val="20"/>
          <w:lang w:val="fr-BE"/>
        </w:rPr>
        <w:t>street</w:t>
      </w:r>
      <w:proofErr w:type="spellEnd"/>
      <w:r w:rsidRPr="001444D6">
        <w:rPr>
          <w:rFonts w:ascii="Arial" w:hAnsi="Arial" w:cs="Arial"/>
          <w:i/>
          <w:sz w:val="20"/>
          <w:lang w:val="fr-BE"/>
        </w:rPr>
        <w:t xml:space="preserve"> system (2012-16)</w:t>
      </w:r>
      <w:r w:rsidRPr="001444D6">
        <w:rPr>
          <w:rFonts w:ascii="Arial" w:hAnsi="Arial" w:cs="Arial"/>
          <w:sz w:val="20"/>
          <w:lang w:val="fr-BE"/>
        </w:rPr>
        <w:t xml:space="preserve">”, F. Baele, B. </w:t>
      </w:r>
      <w:proofErr w:type="spellStart"/>
      <w:r w:rsidRPr="001444D6">
        <w:rPr>
          <w:rFonts w:ascii="Arial" w:hAnsi="Arial" w:cs="Arial"/>
          <w:sz w:val="20"/>
          <w:lang w:val="fr-BE"/>
        </w:rPr>
        <w:t>Berhane</w:t>
      </w:r>
      <w:proofErr w:type="spellEnd"/>
      <w:r w:rsidRPr="001444D6">
        <w:rPr>
          <w:rFonts w:ascii="Arial" w:hAnsi="Arial" w:cs="Arial"/>
          <w:sz w:val="20"/>
          <w:lang w:val="fr-BE"/>
        </w:rPr>
        <w:t xml:space="preserve">, GOAL Global </w:t>
      </w:r>
      <w:r w:rsidRPr="001444D6">
        <w:rPr>
          <w:rStyle w:val="notranslate"/>
          <w:rFonts w:ascii="Arial" w:hAnsi="Arial" w:cs="Arial"/>
          <w:sz w:val="20"/>
          <w:lang w:val="fr-BE"/>
        </w:rPr>
        <w:t>(recherche</w:t>
      </w:r>
      <w:r w:rsidRPr="001444D6">
        <w:rPr>
          <w:rStyle w:val="notranslate"/>
          <w:sz w:val="20"/>
          <w:lang w:val="fr-BE"/>
        </w:rPr>
        <w:t xml:space="preserve"> </w:t>
      </w:r>
      <w:r w:rsidRPr="001444D6">
        <w:rPr>
          <w:rStyle w:val="notranslate"/>
          <w:rFonts w:ascii="Arial" w:hAnsi="Arial" w:cs="Arial"/>
          <w:sz w:val="20"/>
          <w:lang w:val="fr-BE"/>
        </w:rPr>
        <w:t>non publiée).</w:t>
      </w:r>
      <w:r w:rsidRPr="001444D6">
        <w:rPr>
          <w:sz w:val="20"/>
          <w:lang w:val="fr-BE"/>
        </w:rPr>
        <w:t xml:space="preserve"> </w:t>
      </w:r>
    </w:p>
    <w:p w14:paraId="6A03836D" w14:textId="09517452" w:rsidR="00DD2CA2" w:rsidRPr="001444D6" w:rsidRDefault="00DD2CA2" w:rsidP="00D548A3">
      <w:pPr>
        <w:pStyle w:val="ListParagraph"/>
        <w:numPr>
          <w:ilvl w:val="0"/>
          <w:numId w:val="18"/>
        </w:numPr>
        <w:rPr>
          <w:sz w:val="20"/>
          <w:lang w:val="fr-BE"/>
        </w:rPr>
      </w:pPr>
      <w:proofErr w:type="spellStart"/>
      <w:r w:rsidRPr="001444D6">
        <w:rPr>
          <w:rFonts w:ascii="Arial" w:hAnsi="Arial" w:cs="Arial"/>
          <w:i/>
          <w:sz w:val="20"/>
          <w:lang w:val="fr-BE"/>
        </w:rPr>
        <w:t>What</w:t>
      </w:r>
      <w:proofErr w:type="spellEnd"/>
      <w:r w:rsidRPr="001444D6">
        <w:rPr>
          <w:rFonts w:ascii="Arial" w:hAnsi="Arial" w:cs="Arial"/>
          <w:i/>
          <w:sz w:val="20"/>
          <w:lang w:val="fr-BE"/>
        </w:rPr>
        <w:t xml:space="preserve"> on </w:t>
      </w:r>
      <w:proofErr w:type="spellStart"/>
      <w:r w:rsidRPr="001444D6">
        <w:rPr>
          <w:rFonts w:ascii="Arial" w:hAnsi="Arial" w:cs="Arial"/>
          <w:i/>
          <w:sz w:val="20"/>
          <w:lang w:val="fr-BE"/>
        </w:rPr>
        <w:t>earth</w:t>
      </w:r>
      <w:proofErr w:type="spellEnd"/>
      <w:r w:rsidRPr="001444D6">
        <w:rPr>
          <w:rFonts w:ascii="Arial" w:hAnsi="Arial" w:cs="Arial"/>
          <w:i/>
          <w:sz w:val="20"/>
          <w:lang w:val="fr-BE"/>
        </w:rPr>
        <w:t xml:space="preserve"> </w:t>
      </w:r>
      <w:proofErr w:type="spellStart"/>
      <w:r w:rsidRPr="001444D6">
        <w:rPr>
          <w:rFonts w:ascii="Arial" w:hAnsi="Arial" w:cs="Arial"/>
          <w:i/>
          <w:sz w:val="20"/>
          <w:lang w:val="fr-BE"/>
        </w:rPr>
        <w:t>is</w:t>
      </w:r>
      <w:proofErr w:type="spellEnd"/>
      <w:r w:rsidRPr="001444D6">
        <w:rPr>
          <w:rFonts w:ascii="Arial" w:hAnsi="Arial" w:cs="Arial"/>
          <w:i/>
          <w:sz w:val="20"/>
          <w:lang w:val="fr-BE"/>
        </w:rPr>
        <w:t xml:space="preserve"> </w:t>
      </w:r>
      <w:proofErr w:type="spellStart"/>
      <w:r w:rsidRPr="001444D6">
        <w:rPr>
          <w:rFonts w:ascii="Arial" w:hAnsi="Arial" w:cs="Arial"/>
          <w:i/>
          <w:sz w:val="20"/>
          <w:lang w:val="fr-BE"/>
        </w:rPr>
        <w:t>that</w:t>
      </w:r>
      <w:proofErr w:type="spellEnd"/>
      <w:r w:rsidRPr="001444D6">
        <w:rPr>
          <w:rFonts w:ascii="Arial" w:hAnsi="Arial" w:cs="Arial"/>
          <w:i/>
          <w:sz w:val="20"/>
          <w:lang w:val="fr-BE"/>
        </w:rPr>
        <w:t xml:space="preserve">, </w:t>
      </w:r>
      <w:r w:rsidRPr="001444D6">
        <w:rPr>
          <w:rFonts w:ascii="Arial" w:hAnsi="Arial" w:cs="Arial"/>
          <w:sz w:val="20"/>
          <w:lang w:val="fr-BE"/>
        </w:rPr>
        <w:t xml:space="preserve">S. </w:t>
      </w:r>
      <w:proofErr w:type="spellStart"/>
      <w:r w:rsidRPr="001444D6">
        <w:rPr>
          <w:rFonts w:ascii="Arial" w:hAnsi="Arial" w:cs="Arial"/>
          <w:sz w:val="20"/>
          <w:lang w:val="fr-BE"/>
        </w:rPr>
        <w:t>Savory</w:t>
      </w:r>
      <w:proofErr w:type="spellEnd"/>
      <w:r w:rsidRPr="001444D6">
        <w:rPr>
          <w:rFonts w:ascii="Arial" w:hAnsi="Arial" w:cs="Arial"/>
          <w:sz w:val="20"/>
          <w:lang w:val="fr-BE"/>
        </w:rPr>
        <w:t xml:space="preserve">, </w:t>
      </w:r>
      <w:r w:rsidRPr="001444D6">
        <w:rPr>
          <w:rStyle w:val="notranslate"/>
          <w:rFonts w:ascii="Arial" w:hAnsi="Arial" w:cs="Arial"/>
          <w:sz w:val="20"/>
          <w:lang w:val="fr-BE"/>
        </w:rPr>
        <w:t>illustré par F. Baele, éd.</w:t>
      </w:r>
      <w:r w:rsidRPr="001444D6">
        <w:rPr>
          <w:sz w:val="20"/>
          <w:lang w:val="fr-BE"/>
        </w:rPr>
        <w:t xml:space="preserve"> </w:t>
      </w:r>
      <w:r w:rsidRPr="001444D6">
        <w:rPr>
          <w:rStyle w:val="notranslate"/>
          <w:rFonts w:ascii="Arial" w:hAnsi="Arial" w:cs="Arial"/>
          <w:sz w:val="20"/>
          <w:lang w:val="fr-BE"/>
        </w:rPr>
        <w:t>Penguin</w:t>
      </w:r>
      <w:r w:rsidRPr="001444D6">
        <w:rPr>
          <w:rStyle w:val="notranslate"/>
          <w:sz w:val="20"/>
          <w:lang w:val="fr-BE"/>
        </w:rPr>
        <w:t xml:space="preserve"> </w:t>
      </w:r>
      <w:proofErr w:type="spellStart"/>
      <w:r w:rsidRPr="001444D6">
        <w:rPr>
          <w:rStyle w:val="notranslate"/>
          <w:rFonts w:ascii="Arial" w:hAnsi="Arial" w:cs="Arial"/>
          <w:sz w:val="20"/>
          <w:lang w:val="fr-BE"/>
        </w:rPr>
        <w:t>Random</w:t>
      </w:r>
      <w:proofErr w:type="spellEnd"/>
      <w:r w:rsidRPr="001444D6">
        <w:rPr>
          <w:rStyle w:val="notranslate"/>
          <w:rFonts w:ascii="Arial" w:hAnsi="Arial" w:cs="Arial"/>
          <w:sz w:val="20"/>
          <w:lang w:val="fr-BE"/>
        </w:rPr>
        <w:t xml:space="preserve"> House South </w:t>
      </w:r>
      <w:proofErr w:type="spellStart"/>
      <w:r w:rsidRPr="001444D6">
        <w:rPr>
          <w:rStyle w:val="notranslate"/>
          <w:rFonts w:ascii="Arial" w:hAnsi="Arial" w:cs="Arial"/>
          <w:sz w:val="20"/>
          <w:lang w:val="fr-BE"/>
        </w:rPr>
        <w:t>Africa</w:t>
      </w:r>
      <w:proofErr w:type="spellEnd"/>
      <w:r w:rsidRPr="001444D6">
        <w:rPr>
          <w:rStyle w:val="notranslate"/>
          <w:rFonts w:ascii="Arial" w:hAnsi="Arial" w:cs="Arial"/>
          <w:sz w:val="20"/>
          <w:lang w:val="fr-BE"/>
        </w:rPr>
        <w:t>, ISBN 9781432308698</w:t>
      </w:r>
      <w:r w:rsidRPr="001444D6">
        <w:rPr>
          <w:sz w:val="20"/>
          <w:lang w:val="fr-BE"/>
        </w:rPr>
        <w:t xml:space="preserve"> </w:t>
      </w:r>
    </w:p>
    <w:p w14:paraId="23D5D6A0" w14:textId="77777777" w:rsidR="00DD2CA2" w:rsidRPr="001444D6" w:rsidRDefault="00DD2CA2" w:rsidP="00DD2CA2">
      <w:pPr>
        <w:pStyle w:val="NormalWeb"/>
        <w:spacing w:before="0" w:beforeAutospacing="0" w:after="0" w:afterAutospacing="0"/>
        <w:jc w:val="both"/>
        <w:rPr>
          <w:lang w:val="fr-BE"/>
        </w:rPr>
      </w:pPr>
      <w:r w:rsidRPr="001444D6">
        <w:rPr>
          <w:rFonts w:ascii="Arial" w:hAnsi="Arial" w:cs="Arial"/>
          <w:sz w:val="20"/>
          <w:szCs w:val="20"/>
          <w:lang w:val="fr-BE"/>
        </w:rPr>
        <w:t> </w:t>
      </w:r>
    </w:p>
    <w:p w14:paraId="5D976C6C" w14:textId="77777777" w:rsidR="00DD2CA2" w:rsidRPr="001444D6" w:rsidRDefault="00DD2CA2" w:rsidP="00DD2CA2">
      <w:pPr>
        <w:pStyle w:val="NormalWeb"/>
        <w:keepNext/>
        <w:spacing w:before="0" w:beforeAutospacing="0" w:after="0" w:afterAutospacing="0"/>
        <w:jc w:val="both"/>
        <w:rPr>
          <w:lang w:val="fr-BE"/>
        </w:rPr>
      </w:pPr>
      <w:r w:rsidRPr="001444D6">
        <w:rPr>
          <w:rFonts w:ascii="Arial" w:hAnsi="Arial" w:cs="Arial"/>
          <w:sz w:val="20"/>
          <w:szCs w:val="20"/>
          <w:lang w:val="fr-BE"/>
        </w:rPr>
        <w:t> </w:t>
      </w:r>
    </w:p>
    <w:p w14:paraId="59E05651" w14:textId="2D8CD074" w:rsidR="00DD2CA2" w:rsidRPr="001444D6" w:rsidRDefault="00DD2CA2" w:rsidP="009D2296">
      <w:pPr>
        <w:pStyle w:val="Heading2"/>
        <w:rPr>
          <w:lang w:val="fr-BE"/>
        </w:rPr>
      </w:pPr>
      <w:r w:rsidRPr="001444D6">
        <w:rPr>
          <w:rStyle w:val="notranslate"/>
          <w:b w:val="0"/>
          <w:bCs/>
          <w:lang w:val="fr-BE"/>
        </w:rPr>
        <w:t xml:space="preserve">B.  </w:t>
      </w:r>
      <w:r w:rsidRPr="001444D6">
        <w:rPr>
          <w:rStyle w:val="notranslate"/>
          <w:b w:val="0"/>
          <w:lang w:val="fr-BE"/>
        </w:rPr>
        <w:t>Entre les missions</w:t>
      </w:r>
    </w:p>
    <w:p w14:paraId="23154796" w14:textId="0AFBC2C5" w:rsidR="00DD2CA2" w:rsidRPr="001444D6" w:rsidRDefault="00DD2CA2" w:rsidP="00D548A3">
      <w:pPr>
        <w:numPr>
          <w:ilvl w:val="0"/>
          <w:numId w:val="19"/>
        </w:numPr>
        <w:ind w:left="516" w:firstLine="0"/>
        <w:jc w:val="both"/>
        <w:rPr>
          <w:sz w:val="20"/>
          <w:lang w:val="fr-BE"/>
        </w:rPr>
      </w:pPr>
      <w:r w:rsidRPr="001444D6">
        <w:rPr>
          <w:rStyle w:val="notranslate"/>
          <w:rFonts w:ascii="Arial" w:hAnsi="Arial" w:cs="Arial"/>
          <w:sz w:val="20"/>
          <w:lang w:val="fr-BE"/>
        </w:rPr>
        <w:t>2014/15</w:t>
      </w:r>
      <w:r w:rsidRPr="001444D6">
        <w:rPr>
          <w:sz w:val="20"/>
          <w:lang w:val="fr-BE"/>
        </w:rPr>
        <w:tab/>
      </w:r>
      <w:r w:rsidRPr="001444D6">
        <w:rPr>
          <w:rStyle w:val="notranslate"/>
          <w:rFonts w:ascii="Arial" w:hAnsi="Arial" w:cs="Arial"/>
          <w:sz w:val="20"/>
          <w:lang w:val="fr-BE"/>
        </w:rPr>
        <w:t>Illustration d’un livre pour enfants sur la protection des Pangolins.</w:t>
      </w:r>
      <w:r w:rsidRPr="001444D6">
        <w:rPr>
          <w:sz w:val="20"/>
          <w:lang w:val="fr-BE"/>
        </w:rPr>
        <w:t xml:space="preserve"> </w:t>
      </w:r>
    </w:p>
    <w:p w14:paraId="026817D8" w14:textId="1219CA1E" w:rsidR="00DD2CA2" w:rsidRPr="001444D6" w:rsidRDefault="00DD2CA2" w:rsidP="00D548A3">
      <w:pPr>
        <w:numPr>
          <w:ilvl w:val="0"/>
          <w:numId w:val="19"/>
        </w:numPr>
        <w:ind w:left="516" w:firstLine="0"/>
        <w:jc w:val="both"/>
        <w:rPr>
          <w:sz w:val="20"/>
          <w:lang w:val="fr-BE"/>
        </w:rPr>
      </w:pPr>
      <w:r w:rsidRPr="001444D6">
        <w:rPr>
          <w:rStyle w:val="notranslate"/>
          <w:rFonts w:ascii="Arial" w:hAnsi="Arial" w:cs="Arial"/>
          <w:sz w:val="20"/>
          <w:lang w:val="fr-BE"/>
        </w:rPr>
        <w:t>20012-</w:t>
      </w:r>
      <w:r w:rsidRPr="001444D6">
        <w:rPr>
          <w:sz w:val="20"/>
          <w:lang w:val="fr-BE"/>
        </w:rPr>
        <w:tab/>
      </w:r>
      <w:r w:rsidRPr="001444D6">
        <w:rPr>
          <w:sz w:val="20"/>
          <w:lang w:val="fr-BE"/>
        </w:rPr>
        <w:tab/>
      </w:r>
      <w:r w:rsidRPr="001444D6">
        <w:rPr>
          <w:rStyle w:val="notranslate"/>
          <w:rFonts w:ascii="Arial" w:hAnsi="Arial" w:cs="Arial"/>
          <w:sz w:val="20"/>
          <w:lang w:val="fr-BE"/>
        </w:rPr>
        <w:t>Artiste de</w:t>
      </w:r>
      <w:r w:rsidRPr="001444D6">
        <w:rPr>
          <w:rStyle w:val="notranslate"/>
          <w:sz w:val="20"/>
          <w:lang w:val="fr-BE"/>
        </w:rPr>
        <w:t xml:space="preserve"> </w:t>
      </w:r>
      <w:r w:rsidRPr="001444D6">
        <w:rPr>
          <w:rStyle w:val="notranslate"/>
          <w:rFonts w:ascii="Arial" w:hAnsi="Arial" w:cs="Arial"/>
          <w:sz w:val="20"/>
          <w:lang w:val="fr-BE"/>
        </w:rPr>
        <w:t>croquis et blogueur (</w:t>
      </w:r>
      <w:hyperlink r:id="rId42" w:history="1">
        <w:r w:rsidRPr="001444D6">
          <w:rPr>
            <w:rStyle w:val="Hyperlink"/>
            <w:rFonts w:ascii="Arial" w:hAnsi="Arial" w:cs="Arial"/>
            <w:sz w:val="20"/>
            <w:lang w:val="fr-BE"/>
          </w:rPr>
          <w:t>www.fredasketch.blogspot.com</w:t>
        </w:r>
      </w:hyperlink>
      <w:r w:rsidRPr="001444D6">
        <w:rPr>
          <w:rStyle w:val="notranslate"/>
          <w:rFonts w:ascii="Arial" w:hAnsi="Arial" w:cs="Arial"/>
          <w:sz w:val="20"/>
          <w:lang w:val="fr-BE"/>
        </w:rPr>
        <w:t>)</w:t>
      </w:r>
      <w:r w:rsidRPr="001444D6">
        <w:rPr>
          <w:sz w:val="20"/>
          <w:lang w:val="fr-BE"/>
        </w:rPr>
        <w:t xml:space="preserve"> </w:t>
      </w:r>
    </w:p>
    <w:p w14:paraId="6E675E7B" w14:textId="5560944C" w:rsidR="00DD2CA2" w:rsidRPr="001444D6" w:rsidRDefault="00DD2CA2" w:rsidP="00D548A3">
      <w:pPr>
        <w:numPr>
          <w:ilvl w:val="0"/>
          <w:numId w:val="19"/>
        </w:numPr>
        <w:ind w:left="516" w:firstLine="0"/>
        <w:jc w:val="both"/>
        <w:rPr>
          <w:sz w:val="20"/>
          <w:lang w:val="fr-BE"/>
        </w:rPr>
      </w:pPr>
      <w:r w:rsidRPr="001444D6">
        <w:rPr>
          <w:rStyle w:val="notranslate"/>
          <w:rFonts w:ascii="Arial" w:hAnsi="Arial" w:cs="Arial"/>
          <w:sz w:val="20"/>
          <w:lang w:val="fr-BE"/>
        </w:rPr>
        <w:t>2016</w:t>
      </w:r>
      <w:r w:rsidRPr="001444D6">
        <w:rPr>
          <w:sz w:val="20"/>
          <w:lang w:val="fr-BE"/>
        </w:rPr>
        <w:tab/>
      </w:r>
      <w:r w:rsidRPr="001444D6">
        <w:rPr>
          <w:sz w:val="20"/>
          <w:lang w:val="fr-BE"/>
        </w:rPr>
        <w:tab/>
      </w:r>
      <w:r w:rsidRPr="001444D6">
        <w:rPr>
          <w:rStyle w:val="notranslate"/>
          <w:rFonts w:ascii="Arial" w:hAnsi="Arial" w:cs="Arial"/>
          <w:sz w:val="20"/>
          <w:lang w:val="fr-BE"/>
        </w:rPr>
        <w:t>Partenaire commercial de Moto</w:t>
      </w:r>
      <w:r w:rsidRPr="001444D6">
        <w:rPr>
          <w:rStyle w:val="notranslate"/>
          <w:sz w:val="20"/>
          <w:lang w:val="fr-BE"/>
        </w:rPr>
        <w:t xml:space="preserve"> </w:t>
      </w:r>
      <w:proofErr w:type="spellStart"/>
      <w:r w:rsidRPr="001444D6">
        <w:rPr>
          <w:rStyle w:val="notranslate"/>
          <w:rFonts w:ascii="Arial" w:hAnsi="Arial" w:cs="Arial"/>
          <w:sz w:val="20"/>
          <w:lang w:val="fr-BE"/>
        </w:rPr>
        <w:t>Moto</w:t>
      </w:r>
      <w:proofErr w:type="spellEnd"/>
      <w:r w:rsidRPr="001444D6">
        <w:rPr>
          <w:rStyle w:val="notranslate"/>
          <w:rFonts w:ascii="Arial" w:hAnsi="Arial" w:cs="Arial"/>
          <w:sz w:val="20"/>
          <w:lang w:val="fr-BE"/>
        </w:rPr>
        <w:t>, pour la promotion, la transformation et le développement des produits liés au bambou (charbon de bois)</w:t>
      </w:r>
      <w:r w:rsidRPr="001444D6">
        <w:rPr>
          <w:sz w:val="20"/>
          <w:lang w:val="fr-BE"/>
        </w:rPr>
        <w:t xml:space="preserve"> </w:t>
      </w:r>
    </w:p>
    <w:p w14:paraId="0EA08A8D" w14:textId="78CFD785" w:rsidR="00DD2CA2" w:rsidRPr="001444D6" w:rsidRDefault="00DD2CA2" w:rsidP="00D548A3">
      <w:pPr>
        <w:numPr>
          <w:ilvl w:val="0"/>
          <w:numId w:val="19"/>
        </w:numPr>
        <w:ind w:left="516" w:firstLine="0"/>
        <w:jc w:val="both"/>
        <w:rPr>
          <w:sz w:val="20"/>
          <w:lang w:val="fr-BE"/>
        </w:rPr>
      </w:pPr>
      <w:r w:rsidRPr="001444D6">
        <w:rPr>
          <w:rStyle w:val="notranslate"/>
          <w:rFonts w:ascii="Arial" w:hAnsi="Arial" w:cs="Arial"/>
          <w:sz w:val="20"/>
          <w:lang w:val="fr-BE"/>
        </w:rPr>
        <w:t>2014-17</w:t>
      </w:r>
      <w:r w:rsidRPr="001444D6">
        <w:rPr>
          <w:sz w:val="20"/>
          <w:lang w:val="fr-BE"/>
        </w:rPr>
        <w:tab/>
      </w:r>
      <w:r w:rsidRPr="001444D6">
        <w:rPr>
          <w:rStyle w:val="notranslate"/>
          <w:rFonts w:ascii="Arial" w:hAnsi="Arial" w:cs="Arial"/>
          <w:sz w:val="20"/>
          <w:lang w:val="fr-BE"/>
        </w:rPr>
        <w:t>Membre du conseil de l'école française de Harare</w:t>
      </w:r>
      <w:r w:rsidRPr="001444D6">
        <w:rPr>
          <w:rStyle w:val="notranslate"/>
          <w:rFonts w:ascii="Arial" w:hAnsi="Arial" w:cs="Arial"/>
          <w:i/>
          <w:iCs/>
          <w:sz w:val="20"/>
          <w:lang w:val="fr-BE"/>
        </w:rPr>
        <w:t>,</w:t>
      </w:r>
      <w:r w:rsidRPr="001444D6">
        <w:rPr>
          <w:rStyle w:val="notranslate"/>
          <w:sz w:val="20"/>
          <w:lang w:val="fr-BE"/>
        </w:rPr>
        <w:t xml:space="preserve"> </w:t>
      </w:r>
      <w:r w:rsidRPr="001444D6">
        <w:rPr>
          <w:rStyle w:val="notranslate"/>
          <w:rFonts w:ascii="Arial" w:hAnsi="Arial" w:cs="Arial"/>
          <w:i/>
          <w:iCs/>
          <w:sz w:val="20"/>
          <w:lang w:val="fr-BE"/>
        </w:rPr>
        <w:t>Complexe</w:t>
      </w:r>
      <w:r w:rsidRPr="001444D6">
        <w:rPr>
          <w:sz w:val="20"/>
          <w:lang w:val="fr-BE"/>
        </w:rPr>
        <w:t xml:space="preserve"> </w:t>
      </w:r>
      <w:r w:rsidRPr="001444D6">
        <w:rPr>
          <w:rStyle w:val="notranslate"/>
          <w:rFonts w:ascii="Arial" w:hAnsi="Arial" w:cs="Arial"/>
          <w:i/>
          <w:iCs/>
          <w:sz w:val="20"/>
          <w:lang w:val="fr-BE"/>
        </w:rPr>
        <w:t>Scolaire</w:t>
      </w:r>
      <w:r w:rsidRPr="001444D6">
        <w:rPr>
          <w:sz w:val="20"/>
          <w:lang w:val="fr-BE"/>
        </w:rPr>
        <w:t xml:space="preserve"> </w:t>
      </w:r>
      <w:r w:rsidRPr="001444D6">
        <w:rPr>
          <w:rStyle w:val="notranslate"/>
          <w:rFonts w:ascii="Arial" w:hAnsi="Arial" w:cs="Arial"/>
          <w:i/>
          <w:iCs/>
          <w:sz w:val="20"/>
          <w:lang w:val="fr-BE"/>
        </w:rPr>
        <w:t>Jean de la Fontaine (vice-président)</w:t>
      </w:r>
      <w:r w:rsidRPr="001444D6">
        <w:rPr>
          <w:sz w:val="20"/>
          <w:lang w:val="fr-BE"/>
        </w:rPr>
        <w:t xml:space="preserve"> </w:t>
      </w:r>
    </w:p>
    <w:p w14:paraId="3FF002FD" w14:textId="71F82866" w:rsidR="00DD2CA2" w:rsidRPr="001444D6" w:rsidRDefault="00DD2CA2" w:rsidP="00D548A3">
      <w:pPr>
        <w:numPr>
          <w:ilvl w:val="0"/>
          <w:numId w:val="19"/>
        </w:numPr>
        <w:ind w:left="516" w:firstLine="0"/>
        <w:jc w:val="both"/>
        <w:rPr>
          <w:sz w:val="20"/>
          <w:lang w:val="fr-BE"/>
        </w:rPr>
      </w:pPr>
      <w:r w:rsidRPr="001444D6">
        <w:rPr>
          <w:rStyle w:val="notranslate"/>
          <w:rFonts w:ascii="Arial" w:hAnsi="Arial" w:cs="Arial"/>
          <w:sz w:val="20"/>
          <w:lang w:val="fr-BE"/>
        </w:rPr>
        <w:t>2014-</w:t>
      </w:r>
      <w:r w:rsidRPr="001444D6">
        <w:rPr>
          <w:sz w:val="20"/>
          <w:lang w:val="fr-BE"/>
        </w:rPr>
        <w:tab/>
      </w:r>
      <w:r w:rsidRPr="001444D6">
        <w:rPr>
          <w:rFonts w:ascii="Arial" w:hAnsi="Arial" w:cs="Arial"/>
          <w:sz w:val="20"/>
          <w:lang w:val="fr-BE"/>
        </w:rPr>
        <w:tab/>
        <w:t>P</w:t>
      </w:r>
      <w:r w:rsidRPr="001444D6">
        <w:rPr>
          <w:rStyle w:val="notranslate"/>
          <w:rFonts w:ascii="Arial" w:hAnsi="Arial" w:cs="Arial"/>
          <w:sz w:val="20"/>
          <w:lang w:val="fr-BE"/>
        </w:rPr>
        <w:t xml:space="preserve">raticien et facilitateur </w:t>
      </w:r>
      <w:r w:rsidRPr="001444D6">
        <w:rPr>
          <w:rStyle w:val="notranslate"/>
          <w:rFonts w:ascii="Arial" w:hAnsi="Arial" w:cs="Arial"/>
          <w:i/>
          <w:sz w:val="20"/>
          <w:lang w:val="fr-BE"/>
        </w:rPr>
        <w:t xml:space="preserve">Art of </w:t>
      </w:r>
      <w:proofErr w:type="spellStart"/>
      <w:r w:rsidRPr="001444D6">
        <w:rPr>
          <w:rStyle w:val="notranslate"/>
          <w:rFonts w:ascii="Arial" w:hAnsi="Arial" w:cs="Arial"/>
          <w:i/>
          <w:sz w:val="20"/>
          <w:lang w:val="fr-BE"/>
        </w:rPr>
        <w:t>Hosting</w:t>
      </w:r>
      <w:proofErr w:type="spellEnd"/>
      <w:r w:rsidRPr="001444D6">
        <w:rPr>
          <w:rStyle w:val="notranslate"/>
          <w:rFonts w:ascii="Arial" w:hAnsi="Arial" w:cs="Arial"/>
          <w:sz w:val="20"/>
          <w:lang w:val="fr-BE"/>
        </w:rPr>
        <w:t>.</w:t>
      </w:r>
      <w:r w:rsidRPr="001444D6">
        <w:rPr>
          <w:sz w:val="20"/>
          <w:lang w:val="fr-BE"/>
        </w:rPr>
        <w:t xml:space="preserve"> </w:t>
      </w:r>
    </w:p>
    <w:p w14:paraId="75AF6D7D" w14:textId="57AEE27B" w:rsidR="00DD2CA2" w:rsidRPr="001444D6" w:rsidRDefault="00DD2CA2" w:rsidP="00D548A3">
      <w:pPr>
        <w:numPr>
          <w:ilvl w:val="0"/>
          <w:numId w:val="19"/>
        </w:numPr>
        <w:ind w:left="516" w:firstLine="0"/>
        <w:jc w:val="both"/>
        <w:rPr>
          <w:sz w:val="20"/>
          <w:lang w:val="fr-BE"/>
        </w:rPr>
      </w:pPr>
      <w:r w:rsidRPr="001444D6">
        <w:rPr>
          <w:rStyle w:val="notranslate"/>
          <w:rFonts w:ascii="Arial" w:hAnsi="Arial" w:cs="Arial"/>
          <w:sz w:val="20"/>
          <w:lang w:val="fr-BE"/>
        </w:rPr>
        <w:t>2013-</w:t>
      </w:r>
      <w:r w:rsidRPr="001444D6">
        <w:rPr>
          <w:rStyle w:val="notranslate"/>
          <w:rFonts w:ascii="Arial" w:hAnsi="Arial" w:cs="Arial"/>
          <w:sz w:val="20"/>
          <w:lang w:val="fr-BE"/>
        </w:rPr>
        <w:tab/>
      </w:r>
      <w:r w:rsidRPr="001444D6">
        <w:rPr>
          <w:rStyle w:val="notranslate"/>
          <w:rFonts w:ascii="Arial" w:hAnsi="Arial" w:cs="Arial"/>
          <w:sz w:val="20"/>
          <w:lang w:val="fr-BE"/>
        </w:rPr>
        <w:tab/>
        <w:t xml:space="preserve">Cofondateur d'Urban </w:t>
      </w:r>
      <w:proofErr w:type="spellStart"/>
      <w:r w:rsidRPr="001444D6">
        <w:rPr>
          <w:rStyle w:val="notranslate"/>
          <w:rFonts w:ascii="Arial" w:hAnsi="Arial" w:cs="Arial"/>
          <w:sz w:val="20"/>
          <w:lang w:val="fr-BE"/>
        </w:rPr>
        <w:t>Space</w:t>
      </w:r>
      <w:proofErr w:type="spellEnd"/>
      <w:r w:rsidRPr="001444D6">
        <w:rPr>
          <w:rStyle w:val="notranslate"/>
          <w:rFonts w:ascii="Arial" w:hAnsi="Arial" w:cs="Arial"/>
          <w:sz w:val="20"/>
          <w:lang w:val="fr-BE"/>
        </w:rPr>
        <w:t>, une société de conseil basée à Harare qui</w:t>
      </w:r>
      <w:r w:rsidRPr="001444D6">
        <w:rPr>
          <w:rStyle w:val="notranslate"/>
          <w:sz w:val="20"/>
          <w:lang w:val="fr-BE"/>
        </w:rPr>
        <w:t xml:space="preserve"> </w:t>
      </w:r>
      <w:r w:rsidRPr="001444D6">
        <w:rPr>
          <w:rStyle w:val="notranslate"/>
          <w:rFonts w:ascii="Arial" w:hAnsi="Arial" w:cs="Arial"/>
          <w:sz w:val="20"/>
          <w:lang w:val="fr-BE"/>
        </w:rPr>
        <w:t>vise</w:t>
      </w:r>
      <w:r w:rsidRPr="001444D6">
        <w:rPr>
          <w:rStyle w:val="notranslate"/>
          <w:sz w:val="20"/>
          <w:lang w:val="fr-BE"/>
        </w:rPr>
        <w:t xml:space="preserve"> </w:t>
      </w:r>
      <w:r w:rsidRPr="001444D6">
        <w:rPr>
          <w:rStyle w:val="notranslate"/>
          <w:rFonts w:ascii="Arial" w:hAnsi="Arial" w:cs="Arial"/>
          <w:sz w:val="20"/>
          <w:lang w:val="fr-BE"/>
        </w:rPr>
        <w:t xml:space="preserve">à appuyer l’art, l’appropriation des espaces publics par les communautés et la </w:t>
      </w:r>
      <w:proofErr w:type="spellStart"/>
      <w:r w:rsidRPr="001444D6">
        <w:rPr>
          <w:rStyle w:val="notranslate"/>
          <w:rFonts w:ascii="Arial" w:hAnsi="Arial" w:cs="Arial"/>
          <w:sz w:val="20"/>
          <w:lang w:val="fr-BE"/>
        </w:rPr>
        <w:t>co-création</w:t>
      </w:r>
      <w:proofErr w:type="spellEnd"/>
      <w:r w:rsidRPr="001444D6">
        <w:rPr>
          <w:rStyle w:val="notranslate"/>
          <w:rFonts w:ascii="Arial" w:hAnsi="Arial" w:cs="Arial"/>
          <w:sz w:val="20"/>
          <w:lang w:val="fr-BE"/>
        </w:rPr>
        <w:t xml:space="preserve"> urbaine.</w:t>
      </w:r>
      <w:r w:rsidRPr="001444D6">
        <w:rPr>
          <w:sz w:val="20"/>
          <w:lang w:val="fr-BE"/>
        </w:rPr>
        <w:t xml:space="preserve"> </w:t>
      </w:r>
    </w:p>
    <w:p w14:paraId="66083C7C" w14:textId="0031F355" w:rsidR="00DD2CA2" w:rsidRPr="001444D6" w:rsidRDefault="00DD2CA2" w:rsidP="00D548A3">
      <w:pPr>
        <w:numPr>
          <w:ilvl w:val="0"/>
          <w:numId w:val="19"/>
        </w:numPr>
        <w:ind w:left="516" w:firstLine="0"/>
        <w:jc w:val="both"/>
        <w:rPr>
          <w:sz w:val="20"/>
          <w:lang w:val="fr-BE"/>
        </w:rPr>
      </w:pPr>
      <w:r w:rsidRPr="001444D6">
        <w:rPr>
          <w:rStyle w:val="notranslate"/>
          <w:rFonts w:ascii="Arial" w:hAnsi="Arial" w:cs="Arial"/>
          <w:sz w:val="20"/>
          <w:lang w:val="fr-BE"/>
        </w:rPr>
        <w:t>2013-</w:t>
      </w:r>
      <w:r w:rsidRPr="001444D6">
        <w:rPr>
          <w:sz w:val="20"/>
          <w:lang w:val="fr-BE"/>
        </w:rPr>
        <w:tab/>
      </w:r>
      <w:r w:rsidRPr="001444D6">
        <w:rPr>
          <w:sz w:val="20"/>
          <w:lang w:val="fr-BE"/>
        </w:rPr>
        <w:tab/>
      </w:r>
      <w:r w:rsidRPr="001444D6">
        <w:rPr>
          <w:rStyle w:val="notranslate"/>
          <w:rFonts w:ascii="Arial" w:hAnsi="Arial" w:cs="Arial"/>
          <w:sz w:val="20"/>
          <w:lang w:val="fr-BE"/>
        </w:rPr>
        <w:t>Membre de</w:t>
      </w:r>
      <w:r w:rsidRPr="001444D6">
        <w:rPr>
          <w:rStyle w:val="notranslate"/>
          <w:sz w:val="20"/>
          <w:lang w:val="fr-BE"/>
        </w:rPr>
        <w:t xml:space="preserve"> </w:t>
      </w:r>
      <w:r w:rsidRPr="001444D6">
        <w:rPr>
          <w:rStyle w:val="notranslate"/>
          <w:rFonts w:ascii="Arial" w:hAnsi="Arial" w:cs="Arial"/>
          <w:i/>
          <w:iCs/>
          <w:sz w:val="20"/>
          <w:lang w:val="fr-BE"/>
        </w:rPr>
        <w:t>Prospective et Coopération</w:t>
      </w:r>
      <w:r w:rsidRPr="001444D6">
        <w:rPr>
          <w:rStyle w:val="notranslate"/>
          <w:rFonts w:ascii="Arial" w:hAnsi="Arial" w:cs="Arial"/>
          <w:sz w:val="20"/>
          <w:lang w:val="fr-BE"/>
        </w:rPr>
        <w:t>, une organisation franco-brésilienne pour universitaires et les professionnels.</w:t>
      </w:r>
      <w:r w:rsidRPr="001444D6">
        <w:rPr>
          <w:sz w:val="20"/>
          <w:lang w:val="fr-BE"/>
        </w:rPr>
        <w:t xml:space="preserve"> </w:t>
      </w:r>
    </w:p>
    <w:p w14:paraId="6505466C" w14:textId="10A2974D" w:rsidR="00DD2CA2" w:rsidRPr="001444D6" w:rsidRDefault="00DD2CA2" w:rsidP="00D548A3">
      <w:pPr>
        <w:numPr>
          <w:ilvl w:val="0"/>
          <w:numId w:val="19"/>
        </w:numPr>
        <w:ind w:left="516" w:firstLine="0"/>
        <w:jc w:val="both"/>
        <w:rPr>
          <w:sz w:val="20"/>
          <w:lang w:val="fr-BE"/>
        </w:rPr>
      </w:pPr>
      <w:r w:rsidRPr="001444D6">
        <w:rPr>
          <w:rStyle w:val="notranslate"/>
          <w:rFonts w:ascii="Arial" w:hAnsi="Arial" w:cs="Arial"/>
          <w:sz w:val="20"/>
          <w:lang w:val="fr-BE"/>
        </w:rPr>
        <w:t>2012-2014</w:t>
      </w:r>
      <w:r w:rsidRPr="001444D6">
        <w:rPr>
          <w:sz w:val="20"/>
          <w:lang w:val="fr-BE"/>
        </w:rPr>
        <w:tab/>
      </w:r>
      <w:r w:rsidRPr="001444D6">
        <w:rPr>
          <w:rStyle w:val="notranslate"/>
          <w:rFonts w:ascii="Arial" w:hAnsi="Arial" w:cs="Arial"/>
          <w:sz w:val="20"/>
          <w:lang w:val="fr-BE"/>
        </w:rPr>
        <w:t>Membre</w:t>
      </w:r>
      <w:r w:rsidRPr="001444D6">
        <w:rPr>
          <w:rStyle w:val="notranslate"/>
          <w:sz w:val="20"/>
          <w:lang w:val="fr-BE"/>
        </w:rPr>
        <w:t xml:space="preserve"> </w:t>
      </w:r>
      <w:r w:rsidRPr="001444D6">
        <w:rPr>
          <w:rStyle w:val="notranslate"/>
          <w:rFonts w:ascii="Arial" w:hAnsi="Arial" w:cs="Arial"/>
          <w:sz w:val="20"/>
          <w:lang w:val="fr-BE"/>
        </w:rPr>
        <w:t>du</w:t>
      </w:r>
      <w:r w:rsidRPr="001444D6">
        <w:rPr>
          <w:rStyle w:val="notranslate"/>
          <w:sz w:val="20"/>
          <w:lang w:val="fr-BE"/>
        </w:rPr>
        <w:t xml:space="preserve"> </w:t>
      </w:r>
      <w:r w:rsidRPr="001444D6">
        <w:rPr>
          <w:rStyle w:val="notranslate"/>
          <w:rFonts w:ascii="Arial" w:hAnsi="Arial" w:cs="Arial"/>
          <w:sz w:val="20"/>
          <w:lang w:val="fr-BE"/>
        </w:rPr>
        <w:t>conseil</w:t>
      </w:r>
      <w:r w:rsidRPr="001444D6">
        <w:rPr>
          <w:rStyle w:val="notranslate"/>
          <w:sz w:val="20"/>
          <w:lang w:val="fr-BE"/>
        </w:rPr>
        <w:t xml:space="preserve"> </w:t>
      </w:r>
      <w:r w:rsidRPr="001444D6">
        <w:rPr>
          <w:rStyle w:val="notranslate"/>
          <w:rFonts w:ascii="Arial" w:hAnsi="Arial" w:cs="Arial"/>
          <w:sz w:val="20"/>
          <w:lang w:val="fr-BE"/>
        </w:rPr>
        <w:t>d’administration</w:t>
      </w:r>
      <w:r w:rsidRPr="001444D6">
        <w:rPr>
          <w:rStyle w:val="notranslate"/>
          <w:sz w:val="20"/>
          <w:lang w:val="fr-BE"/>
        </w:rPr>
        <w:t xml:space="preserve"> </w:t>
      </w:r>
      <w:r w:rsidRPr="001444D6">
        <w:rPr>
          <w:rStyle w:val="notranslate"/>
          <w:rFonts w:ascii="Arial" w:hAnsi="Arial" w:cs="Arial"/>
          <w:sz w:val="20"/>
          <w:lang w:val="fr-BE"/>
        </w:rPr>
        <w:t>de l'Association</w:t>
      </w:r>
      <w:r w:rsidRPr="001444D6">
        <w:rPr>
          <w:rStyle w:val="notranslate"/>
          <w:sz w:val="20"/>
          <w:lang w:val="fr-BE"/>
        </w:rPr>
        <w:t xml:space="preserve"> </w:t>
      </w:r>
      <w:r w:rsidRPr="001444D6">
        <w:rPr>
          <w:rStyle w:val="notranslate"/>
          <w:rFonts w:ascii="Arial" w:hAnsi="Arial" w:cs="Arial"/>
          <w:sz w:val="20"/>
          <w:lang w:val="fr-BE"/>
        </w:rPr>
        <w:t>Casa Amiga de</w:t>
      </w:r>
      <w:r w:rsidRPr="001444D6">
        <w:rPr>
          <w:rStyle w:val="notranslate"/>
          <w:sz w:val="20"/>
          <w:lang w:val="fr-BE"/>
        </w:rPr>
        <w:t xml:space="preserve"> </w:t>
      </w:r>
      <w:proofErr w:type="spellStart"/>
      <w:r w:rsidRPr="001444D6">
        <w:rPr>
          <w:rStyle w:val="notranslate"/>
          <w:rFonts w:ascii="Arial" w:hAnsi="Arial" w:cs="Arial"/>
          <w:sz w:val="20"/>
          <w:lang w:val="fr-BE"/>
        </w:rPr>
        <w:t>Crianças</w:t>
      </w:r>
      <w:proofErr w:type="spellEnd"/>
      <w:r w:rsidRPr="001444D6">
        <w:rPr>
          <w:sz w:val="20"/>
          <w:lang w:val="fr-BE"/>
        </w:rPr>
        <w:t xml:space="preserve"> </w:t>
      </w:r>
    </w:p>
    <w:p w14:paraId="166B9439" w14:textId="1AD4EFA8" w:rsidR="00DD2CA2" w:rsidRPr="001444D6" w:rsidRDefault="00DD2CA2" w:rsidP="00D548A3">
      <w:pPr>
        <w:numPr>
          <w:ilvl w:val="0"/>
          <w:numId w:val="19"/>
        </w:numPr>
        <w:ind w:left="516" w:firstLine="0"/>
        <w:jc w:val="both"/>
        <w:rPr>
          <w:sz w:val="20"/>
          <w:lang w:val="fr-BE"/>
        </w:rPr>
      </w:pPr>
      <w:r w:rsidRPr="001444D6">
        <w:rPr>
          <w:rStyle w:val="notranslate"/>
          <w:rFonts w:ascii="Arial" w:hAnsi="Arial" w:cs="Arial"/>
          <w:sz w:val="20"/>
          <w:lang w:val="fr-BE"/>
        </w:rPr>
        <w:t>2002-2004</w:t>
      </w:r>
      <w:r w:rsidRPr="001444D6">
        <w:rPr>
          <w:sz w:val="20"/>
          <w:lang w:val="fr-BE"/>
        </w:rPr>
        <w:tab/>
      </w:r>
      <w:r w:rsidRPr="001444D6">
        <w:rPr>
          <w:rStyle w:val="notranslate"/>
          <w:rFonts w:ascii="Arial" w:hAnsi="Arial" w:cs="Arial"/>
          <w:sz w:val="20"/>
          <w:lang w:val="fr-BE"/>
        </w:rPr>
        <w:t>Gestionnaire d'une</w:t>
      </w:r>
      <w:r w:rsidRPr="001444D6">
        <w:rPr>
          <w:rStyle w:val="notranslate"/>
          <w:sz w:val="20"/>
          <w:lang w:val="fr-BE"/>
        </w:rPr>
        <w:t xml:space="preserve"> </w:t>
      </w:r>
      <w:r w:rsidRPr="001444D6">
        <w:rPr>
          <w:rStyle w:val="notranslate"/>
          <w:rFonts w:ascii="Arial" w:hAnsi="Arial" w:cs="Arial"/>
          <w:sz w:val="20"/>
          <w:lang w:val="fr-BE"/>
        </w:rPr>
        <w:t xml:space="preserve">maison </w:t>
      </w:r>
      <w:proofErr w:type="gramStart"/>
      <w:r w:rsidRPr="001444D6">
        <w:rPr>
          <w:rStyle w:val="notranslate"/>
          <w:rFonts w:ascii="Arial" w:hAnsi="Arial" w:cs="Arial"/>
          <w:sz w:val="20"/>
          <w:lang w:val="fr-BE"/>
        </w:rPr>
        <w:t>d'hôtes</w:t>
      </w:r>
      <w:r w:rsidRPr="001444D6">
        <w:rPr>
          <w:rStyle w:val="notranslate"/>
          <w:sz w:val="20"/>
          <w:lang w:val="fr-BE"/>
        </w:rPr>
        <w:t xml:space="preserve"> </w:t>
      </w:r>
      <w:r w:rsidRPr="001444D6">
        <w:rPr>
          <w:rStyle w:val="notranslate"/>
          <w:rFonts w:ascii="Arial" w:hAnsi="Arial" w:cs="Arial"/>
          <w:sz w:val="20"/>
          <w:lang w:val="fr-BE"/>
        </w:rPr>
        <w:t>.</w:t>
      </w:r>
      <w:proofErr w:type="gramEnd"/>
      <w:r w:rsidRPr="001444D6">
        <w:rPr>
          <w:sz w:val="20"/>
          <w:lang w:val="fr-BE"/>
        </w:rPr>
        <w:t xml:space="preserve"> </w:t>
      </w:r>
    </w:p>
    <w:p w14:paraId="38221344" w14:textId="2EEA86B5" w:rsidR="00DD2CA2" w:rsidRPr="001444D6" w:rsidRDefault="00DD2CA2" w:rsidP="00D548A3">
      <w:pPr>
        <w:numPr>
          <w:ilvl w:val="0"/>
          <w:numId w:val="19"/>
        </w:numPr>
        <w:ind w:left="516" w:firstLine="0"/>
        <w:jc w:val="both"/>
        <w:rPr>
          <w:sz w:val="20"/>
          <w:lang w:val="fr-BE"/>
        </w:rPr>
      </w:pPr>
      <w:r w:rsidRPr="001444D6">
        <w:rPr>
          <w:rStyle w:val="notranslate"/>
          <w:rFonts w:ascii="Arial" w:hAnsi="Arial" w:cs="Arial"/>
          <w:sz w:val="20"/>
          <w:lang w:val="fr-BE"/>
        </w:rPr>
        <w:t>1999-2003</w:t>
      </w:r>
      <w:r w:rsidRPr="001444D6">
        <w:rPr>
          <w:sz w:val="20"/>
          <w:lang w:val="fr-BE"/>
        </w:rPr>
        <w:tab/>
      </w:r>
      <w:r w:rsidRPr="001444D6">
        <w:rPr>
          <w:rStyle w:val="notranslate"/>
          <w:rFonts w:ascii="Arial" w:hAnsi="Arial" w:cs="Arial"/>
          <w:sz w:val="20"/>
          <w:lang w:val="fr-BE"/>
        </w:rPr>
        <w:t xml:space="preserve">Membre du conseil d’AFS </w:t>
      </w:r>
      <w:proofErr w:type="spellStart"/>
      <w:r w:rsidRPr="001444D6">
        <w:rPr>
          <w:rStyle w:val="notranslate"/>
          <w:rFonts w:ascii="Arial" w:hAnsi="Arial" w:cs="Arial"/>
          <w:sz w:val="20"/>
          <w:lang w:val="fr-BE"/>
        </w:rPr>
        <w:t>Belgium</w:t>
      </w:r>
      <w:proofErr w:type="spellEnd"/>
      <w:r w:rsidRPr="001444D6">
        <w:rPr>
          <w:rStyle w:val="notranslate"/>
          <w:rFonts w:ascii="Arial" w:hAnsi="Arial" w:cs="Arial"/>
          <w:sz w:val="20"/>
          <w:lang w:val="fr-BE"/>
        </w:rPr>
        <w:t>-French.</w:t>
      </w:r>
      <w:r w:rsidRPr="001444D6">
        <w:rPr>
          <w:sz w:val="20"/>
          <w:lang w:val="fr-BE"/>
        </w:rPr>
        <w:t xml:space="preserve"> </w:t>
      </w:r>
    </w:p>
    <w:p w14:paraId="0E49F943" w14:textId="4FB84889" w:rsidR="00DD2CA2" w:rsidRPr="001444D6" w:rsidRDefault="00DD2CA2" w:rsidP="00D548A3">
      <w:pPr>
        <w:numPr>
          <w:ilvl w:val="0"/>
          <w:numId w:val="19"/>
        </w:numPr>
        <w:ind w:left="516" w:firstLine="0"/>
        <w:jc w:val="both"/>
        <w:rPr>
          <w:sz w:val="20"/>
          <w:lang w:val="fr-BE"/>
        </w:rPr>
      </w:pPr>
      <w:r w:rsidRPr="001444D6">
        <w:rPr>
          <w:rStyle w:val="notranslate"/>
          <w:rFonts w:ascii="Arial" w:hAnsi="Arial" w:cs="Arial"/>
          <w:sz w:val="20"/>
          <w:lang w:val="fr-BE"/>
        </w:rPr>
        <w:t>1996-2002</w:t>
      </w:r>
      <w:r w:rsidRPr="001444D6">
        <w:rPr>
          <w:sz w:val="20"/>
          <w:lang w:val="fr-BE"/>
        </w:rPr>
        <w:tab/>
      </w:r>
      <w:r w:rsidRPr="001444D6">
        <w:rPr>
          <w:rStyle w:val="notranslate"/>
          <w:rFonts w:ascii="Arial" w:hAnsi="Arial" w:cs="Arial"/>
          <w:sz w:val="20"/>
          <w:lang w:val="fr-BE"/>
        </w:rPr>
        <w:t>Bénévole pour AFS.</w:t>
      </w:r>
      <w:r w:rsidRPr="001444D6">
        <w:rPr>
          <w:sz w:val="20"/>
          <w:lang w:val="fr-BE"/>
        </w:rPr>
        <w:t xml:space="preserve"> </w:t>
      </w:r>
      <w:r w:rsidRPr="001444D6">
        <w:rPr>
          <w:rStyle w:val="notranslate"/>
          <w:rFonts w:ascii="Arial" w:hAnsi="Arial" w:cs="Arial"/>
          <w:sz w:val="20"/>
          <w:lang w:val="fr-BE"/>
        </w:rPr>
        <w:t xml:space="preserve">Responsable du </w:t>
      </w:r>
      <w:proofErr w:type="spellStart"/>
      <w:r w:rsidRPr="001444D6">
        <w:rPr>
          <w:rStyle w:val="notranslate"/>
          <w:rFonts w:ascii="Arial" w:hAnsi="Arial" w:cs="Arial"/>
          <w:sz w:val="20"/>
          <w:lang w:val="fr-BE"/>
        </w:rPr>
        <w:t>counselling</w:t>
      </w:r>
      <w:proofErr w:type="spellEnd"/>
      <w:r w:rsidRPr="001444D6">
        <w:rPr>
          <w:rStyle w:val="notranslate"/>
          <w:rFonts w:ascii="Arial" w:hAnsi="Arial" w:cs="Arial"/>
          <w:sz w:val="20"/>
          <w:lang w:val="fr-BE"/>
        </w:rPr>
        <w:t>, formateur pour le programme de service communautaire.</w:t>
      </w:r>
      <w:r w:rsidRPr="001444D6">
        <w:rPr>
          <w:sz w:val="20"/>
          <w:lang w:val="fr-BE"/>
        </w:rPr>
        <w:t xml:space="preserve"> </w:t>
      </w:r>
    </w:p>
    <w:p w14:paraId="46EC45D9" w14:textId="087C7881" w:rsidR="00DD2CA2" w:rsidRPr="001444D6" w:rsidRDefault="00DD2CA2" w:rsidP="00D548A3">
      <w:pPr>
        <w:numPr>
          <w:ilvl w:val="0"/>
          <w:numId w:val="19"/>
        </w:numPr>
        <w:ind w:left="516" w:firstLine="0"/>
        <w:jc w:val="both"/>
        <w:rPr>
          <w:sz w:val="20"/>
          <w:lang w:val="fr-BE"/>
        </w:rPr>
      </w:pPr>
      <w:r w:rsidRPr="001444D6">
        <w:rPr>
          <w:rStyle w:val="notranslate"/>
          <w:rFonts w:ascii="Arial" w:hAnsi="Arial" w:cs="Arial"/>
          <w:sz w:val="20"/>
          <w:lang w:val="fr-BE"/>
        </w:rPr>
        <w:t>07/08-1997</w:t>
      </w:r>
      <w:r w:rsidRPr="001444D6">
        <w:rPr>
          <w:sz w:val="20"/>
          <w:lang w:val="fr-BE"/>
        </w:rPr>
        <w:tab/>
      </w:r>
      <w:r w:rsidRPr="001444D6">
        <w:rPr>
          <w:rStyle w:val="notranslate"/>
          <w:rFonts w:ascii="Arial" w:hAnsi="Arial" w:cs="Arial"/>
          <w:sz w:val="20"/>
          <w:lang w:val="fr-BE"/>
        </w:rPr>
        <w:t>Travail social avec des enfants des rues à Kampala.</w:t>
      </w:r>
      <w:r w:rsidRPr="001444D6">
        <w:rPr>
          <w:sz w:val="20"/>
          <w:lang w:val="fr-BE"/>
        </w:rPr>
        <w:t xml:space="preserve"> </w:t>
      </w:r>
    </w:p>
    <w:p w14:paraId="71406CBF" w14:textId="4B38E338" w:rsidR="00DD2CA2" w:rsidRPr="001444D6" w:rsidRDefault="00DD2CA2" w:rsidP="00D548A3">
      <w:pPr>
        <w:numPr>
          <w:ilvl w:val="0"/>
          <w:numId w:val="19"/>
        </w:numPr>
        <w:ind w:left="516" w:firstLine="0"/>
        <w:jc w:val="both"/>
        <w:rPr>
          <w:sz w:val="20"/>
          <w:lang w:val="fr-BE"/>
        </w:rPr>
      </w:pPr>
      <w:r w:rsidRPr="001444D6">
        <w:rPr>
          <w:rStyle w:val="notranslate"/>
          <w:rFonts w:ascii="Arial" w:hAnsi="Arial" w:cs="Arial"/>
          <w:sz w:val="20"/>
          <w:lang w:val="fr-BE"/>
        </w:rPr>
        <w:t>1995-1996</w:t>
      </w:r>
      <w:r w:rsidRPr="001444D6">
        <w:rPr>
          <w:sz w:val="20"/>
          <w:lang w:val="fr-BE"/>
        </w:rPr>
        <w:tab/>
      </w:r>
      <w:r w:rsidRPr="001444D6">
        <w:rPr>
          <w:rStyle w:val="notranslate"/>
          <w:rFonts w:ascii="Arial" w:hAnsi="Arial" w:cs="Arial"/>
          <w:sz w:val="20"/>
          <w:lang w:val="fr-BE"/>
        </w:rPr>
        <w:t>Président du conseil étudiant (Ardenne</w:t>
      </w:r>
      <w:r w:rsidRPr="001444D6">
        <w:rPr>
          <w:rStyle w:val="notranslate"/>
          <w:sz w:val="20"/>
          <w:lang w:val="fr-BE"/>
        </w:rPr>
        <w:t xml:space="preserve"> </w:t>
      </w:r>
      <w:r w:rsidRPr="001444D6">
        <w:rPr>
          <w:rStyle w:val="notranslate"/>
          <w:rFonts w:ascii="Arial" w:hAnsi="Arial" w:cs="Arial"/>
          <w:sz w:val="20"/>
          <w:lang w:val="fr-BE"/>
        </w:rPr>
        <w:t xml:space="preserve">High </w:t>
      </w:r>
      <w:proofErr w:type="spellStart"/>
      <w:r w:rsidRPr="001444D6">
        <w:rPr>
          <w:rStyle w:val="notranslate"/>
          <w:rFonts w:ascii="Arial" w:hAnsi="Arial" w:cs="Arial"/>
          <w:sz w:val="20"/>
          <w:lang w:val="fr-BE"/>
        </w:rPr>
        <w:t>School</w:t>
      </w:r>
      <w:proofErr w:type="spellEnd"/>
      <w:r w:rsidRPr="001444D6">
        <w:rPr>
          <w:rStyle w:val="notranslate"/>
          <w:rFonts w:ascii="Arial" w:hAnsi="Arial" w:cs="Arial"/>
          <w:sz w:val="20"/>
          <w:lang w:val="fr-BE"/>
        </w:rPr>
        <w:t>) et vice-président pour le district de Kingston-St Andrew, Jamaïque.</w:t>
      </w:r>
      <w:r w:rsidRPr="001444D6">
        <w:rPr>
          <w:sz w:val="20"/>
          <w:lang w:val="fr-BE"/>
        </w:rPr>
        <w:t xml:space="preserve"> </w:t>
      </w:r>
    </w:p>
    <w:p w14:paraId="4F98D033" w14:textId="5D3BBB32" w:rsidR="00DD2CA2" w:rsidRPr="001444D6" w:rsidRDefault="00DD2CA2" w:rsidP="00D548A3">
      <w:pPr>
        <w:numPr>
          <w:ilvl w:val="0"/>
          <w:numId w:val="19"/>
        </w:numPr>
        <w:ind w:left="516" w:firstLine="0"/>
        <w:jc w:val="both"/>
        <w:rPr>
          <w:sz w:val="20"/>
          <w:lang w:val="fr-BE"/>
        </w:rPr>
      </w:pPr>
      <w:r w:rsidRPr="001444D6">
        <w:rPr>
          <w:rStyle w:val="notranslate"/>
          <w:rFonts w:ascii="Arial" w:hAnsi="Arial" w:cs="Arial"/>
          <w:sz w:val="20"/>
          <w:lang w:val="fr-BE"/>
        </w:rPr>
        <w:t>1994-1995</w:t>
      </w:r>
      <w:r w:rsidRPr="001444D6">
        <w:rPr>
          <w:sz w:val="20"/>
          <w:lang w:val="fr-BE"/>
        </w:rPr>
        <w:tab/>
      </w:r>
      <w:r w:rsidRPr="001444D6">
        <w:rPr>
          <w:rStyle w:val="notranslate"/>
          <w:rFonts w:ascii="Arial" w:hAnsi="Arial" w:cs="Arial"/>
          <w:sz w:val="20"/>
          <w:lang w:val="fr-BE"/>
        </w:rPr>
        <w:t>Chef scout (Etterbeek).</w:t>
      </w:r>
      <w:r w:rsidRPr="001444D6">
        <w:rPr>
          <w:sz w:val="20"/>
          <w:lang w:val="fr-BE"/>
        </w:rPr>
        <w:t xml:space="preserve"> </w:t>
      </w:r>
    </w:p>
    <w:p w14:paraId="16E54621" w14:textId="7331C720" w:rsidR="005E402A" w:rsidRPr="001444D6" w:rsidRDefault="005E402A" w:rsidP="009D2296">
      <w:pPr>
        <w:pStyle w:val="Heading2"/>
        <w:rPr>
          <w:lang w:val="fr-BE"/>
        </w:rPr>
      </w:pPr>
    </w:p>
    <w:sectPr w:rsidR="005E402A" w:rsidRPr="001444D6" w:rsidSect="006F1123">
      <w:type w:val="continuous"/>
      <w:pgSz w:w="11906" w:h="16838"/>
      <w:pgMar w:top="85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F873F" w14:textId="77777777" w:rsidR="002B2F07" w:rsidRDefault="002B2F07">
      <w:r>
        <w:separator/>
      </w:r>
    </w:p>
  </w:endnote>
  <w:endnote w:type="continuationSeparator" w:id="0">
    <w:p w14:paraId="22610330" w14:textId="77777777" w:rsidR="002B2F07" w:rsidRDefault="002B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mina L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panose1 w:val="00000000000000000000"/>
    <w:charset w:val="FF"/>
    <w:family w:val="moder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34FEE" w14:textId="7C8A49E1" w:rsidR="00893995" w:rsidRDefault="00893995" w:rsidP="00D23F1A">
    <w:pPr>
      <w:rPr>
        <w:rStyle w:val="Hyperlink"/>
        <w:rFonts w:ascii="Arial" w:hAnsi="Arial" w:cs="Arial"/>
        <w:sz w:val="22"/>
        <w:szCs w:val="22"/>
        <w:lang w:val="pt-PT"/>
      </w:rPr>
    </w:pPr>
    <w:r w:rsidRPr="00437259">
      <w:rPr>
        <w:rStyle w:val="PageNumber"/>
        <w:rFonts w:ascii="Arial" w:hAnsi="Arial" w:cs="Arial"/>
        <w:sz w:val="20"/>
        <w:lang w:val="pt-PT"/>
      </w:rPr>
      <w:t>F. BAELE</w:t>
    </w:r>
    <w:r w:rsidRPr="00437259">
      <w:rPr>
        <w:rFonts w:ascii="Arial" w:hAnsi="Arial" w:cs="Arial"/>
        <w:sz w:val="22"/>
        <w:szCs w:val="22"/>
        <w:lang w:val="pt-PT"/>
      </w:rPr>
      <w:t xml:space="preserve"> </w:t>
    </w:r>
    <w:r>
      <w:rPr>
        <w:rFonts w:ascii="Arial" w:hAnsi="Arial" w:cs="Arial"/>
        <w:sz w:val="22"/>
        <w:szCs w:val="22"/>
        <w:lang w:val="pt-PT"/>
      </w:rPr>
      <w:tab/>
    </w:r>
    <w:r>
      <w:rPr>
        <w:rFonts w:ascii="Arial" w:hAnsi="Arial" w:cs="Arial"/>
        <w:sz w:val="22"/>
        <w:szCs w:val="22"/>
        <w:lang w:val="pt-PT"/>
      </w:rPr>
      <w:tab/>
    </w:r>
    <w:hyperlink r:id="rId1" w:history="1">
      <w:r w:rsidRPr="00B43FC0">
        <w:rPr>
          <w:rStyle w:val="Hyperlink"/>
          <w:rFonts w:ascii="Arial" w:hAnsi="Arial" w:cs="Arial"/>
          <w:sz w:val="22"/>
          <w:szCs w:val="22"/>
          <w:lang w:val="pt-PT"/>
        </w:rPr>
        <w:t>fredbaele77@gmail.com</w:t>
      </w:r>
    </w:hyperlink>
    <w:r>
      <w:rPr>
        <w:rStyle w:val="Hyperlink"/>
        <w:rFonts w:ascii="Arial" w:hAnsi="Arial" w:cs="Arial"/>
        <w:sz w:val="22"/>
        <w:szCs w:val="22"/>
        <w:lang w:val="pt-PT"/>
      </w:rPr>
      <w:t xml:space="preserve"> </w:t>
    </w:r>
  </w:p>
  <w:p w14:paraId="16E54636" w14:textId="55F2E17B" w:rsidR="00893995" w:rsidRPr="00D23F1A" w:rsidRDefault="002B2F07" w:rsidP="00F0230E">
    <w:pPr>
      <w:ind w:left="1416" w:firstLine="708"/>
      <w:rPr>
        <w:rFonts w:ascii="Arial" w:hAnsi="Arial" w:cs="Arial"/>
        <w:sz w:val="20"/>
        <w:lang w:val="fr-BE"/>
      </w:rPr>
    </w:pPr>
    <w:hyperlink r:id="rId2" w:history="1">
      <w:r w:rsidR="00893995" w:rsidRPr="00B43FC0">
        <w:rPr>
          <w:rStyle w:val="Hyperlink"/>
          <w:rFonts w:ascii="Arial" w:hAnsi="Arial" w:cs="Arial"/>
          <w:sz w:val="22"/>
          <w:szCs w:val="22"/>
          <w:lang w:val="fr-BE"/>
        </w:rPr>
        <w:t>www.linkedin.com/in/frédéric-baele</w:t>
      </w:r>
    </w:hyperlink>
    <w:r w:rsidR="00893995" w:rsidRPr="00D23F1A">
      <w:rPr>
        <w:rStyle w:val="PageNumber"/>
        <w:rFonts w:ascii="Arial" w:hAnsi="Arial" w:cs="Arial"/>
        <w:sz w:val="20"/>
        <w:lang w:val="fr-BE"/>
      </w:rPr>
      <w:t xml:space="preserve"> </w:t>
    </w:r>
    <w:r w:rsidR="00893995">
      <w:rPr>
        <w:rStyle w:val="PageNumber"/>
        <w:rFonts w:ascii="Arial" w:hAnsi="Arial" w:cs="Arial"/>
        <w:sz w:val="20"/>
        <w:lang w:val="fr-BE"/>
      </w:rPr>
      <w:tab/>
    </w:r>
    <w:r w:rsidR="00893995">
      <w:rPr>
        <w:rStyle w:val="PageNumber"/>
        <w:rFonts w:ascii="Arial" w:hAnsi="Arial" w:cs="Arial"/>
        <w:sz w:val="20"/>
        <w:lang w:val="fr-BE"/>
      </w:rPr>
      <w:tab/>
    </w:r>
    <w:r w:rsidR="00893995">
      <w:rPr>
        <w:rStyle w:val="PageNumber"/>
        <w:rFonts w:ascii="Arial" w:hAnsi="Arial" w:cs="Arial"/>
        <w:sz w:val="20"/>
        <w:lang w:val="fr-BE"/>
      </w:rPr>
      <w:tab/>
    </w:r>
    <w:r w:rsidR="00893995">
      <w:rPr>
        <w:rStyle w:val="PageNumber"/>
        <w:rFonts w:ascii="Arial" w:hAnsi="Arial" w:cs="Arial"/>
        <w:sz w:val="20"/>
        <w:lang w:val="fr-BE"/>
      </w:rPr>
      <w:tab/>
    </w:r>
    <w:r w:rsidR="00893995">
      <w:rPr>
        <w:rStyle w:val="PageNumber"/>
        <w:rFonts w:ascii="Arial" w:hAnsi="Arial" w:cs="Arial"/>
        <w:sz w:val="20"/>
        <w:lang w:val="fr-BE"/>
      </w:rPr>
      <w:tab/>
    </w:r>
    <w:r w:rsidR="00893995" w:rsidRPr="00D23F1A">
      <w:rPr>
        <w:rStyle w:val="PageNumber"/>
        <w:rFonts w:ascii="Arial" w:hAnsi="Arial" w:cs="Arial"/>
        <w:sz w:val="20"/>
        <w:lang w:val="fr-BE"/>
      </w:rPr>
      <w:t xml:space="preserve">- Page </w:t>
    </w:r>
    <w:r w:rsidR="00893995" w:rsidRPr="00613197">
      <w:rPr>
        <w:rStyle w:val="PageNumber"/>
        <w:rFonts w:ascii="Arial" w:hAnsi="Arial" w:cs="Arial"/>
        <w:sz w:val="20"/>
      </w:rPr>
      <w:fldChar w:fldCharType="begin"/>
    </w:r>
    <w:r w:rsidR="00893995" w:rsidRPr="00D23F1A">
      <w:rPr>
        <w:rStyle w:val="PageNumber"/>
        <w:rFonts w:ascii="Arial" w:hAnsi="Arial" w:cs="Arial"/>
        <w:sz w:val="20"/>
        <w:lang w:val="fr-BE"/>
      </w:rPr>
      <w:instrText xml:space="preserve"> PAGE </w:instrText>
    </w:r>
    <w:r w:rsidR="00893995" w:rsidRPr="00613197">
      <w:rPr>
        <w:rStyle w:val="PageNumber"/>
        <w:rFonts w:ascii="Arial" w:hAnsi="Arial" w:cs="Arial"/>
        <w:sz w:val="20"/>
      </w:rPr>
      <w:fldChar w:fldCharType="separate"/>
    </w:r>
    <w:r w:rsidR="00893995" w:rsidRPr="00D23F1A">
      <w:rPr>
        <w:rStyle w:val="PageNumber"/>
        <w:rFonts w:ascii="Arial" w:hAnsi="Arial" w:cs="Arial"/>
        <w:noProof/>
        <w:sz w:val="20"/>
        <w:lang w:val="fr-BE"/>
      </w:rPr>
      <w:t>3</w:t>
    </w:r>
    <w:r w:rsidR="00893995" w:rsidRPr="00613197">
      <w:rPr>
        <w:rStyle w:val="PageNumber"/>
        <w:rFonts w:ascii="Arial" w:hAnsi="Arial" w:cs="Arial"/>
        <w:sz w:val="20"/>
      </w:rPr>
      <w:fldChar w:fldCharType="end"/>
    </w:r>
    <w:r w:rsidR="00893995" w:rsidRPr="00D23F1A">
      <w:rPr>
        <w:rStyle w:val="PageNumber"/>
        <w:rFonts w:ascii="Arial" w:hAnsi="Arial" w:cs="Arial"/>
        <w:sz w:val="20"/>
        <w:lang w:val="fr-BE"/>
      </w:rPr>
      <w:t xml:space="preserve"> / </w:t>
    </w:r>
    <w:r w:rsidR="00893995" w:rsidRPr="00613197">
      <w:rPr>
        <w:rStyle w:val="PageNumber"/>
        <w:rFonts w:ascii="Arial" w:hAnsi="Arial" w:cs="Arial"/>
        <w:sz w:val="20"/>
      </w:rPr>
      <w:fldChar w:fldCharType="begin"/>
    </w:r>
    <w:r w:rsidR="00893995" w:rsidRPr="00D23F1A">
      <w:rPr>
        <w:rStyle w:val="PageNumber"/>
        <w:rFonts w:ascii="Arial" w:hAnsi="Arial" w:cs="Arial"/>
        <w:sz w:val="20"/>
        <w:lang w:val="fr-BE"/>
      </w:rPr>
      <w:instrText xml:space="preserve"> NUMPAGES </w:instrText>
    </w:r>
    <w:r w:rsidR="00893995" w:rsidRPr="00613197">
      <w:rPr>
        <w:rStyle w:val="PageNumber"/>
        <w:rFonts w:ascii="Arial" w:hAnsi="Arial" w:cs="Arial"/>
        <w:sz w:val="20"/>
      </w:rPr>
      <w:fldChar w:fldCharType="separate"/>
    </w:r>
    <w:r w:rsidR="00893995" w:rsidRPr="00D23F1A">
      <w:rPr>
        <w:rStyle w:val="PageNumber"/>
        <w:rFonts w:ascii="Arial" w:hAnsi="Arial" w:cs="Arial"/>
        <w:noProof/>
        <w:sz w:val="20"/>
        <w:lang w:val="fr-BE"/>
      </w:rPr>
      <w:t>11</w:t>
    </w:r>
    <w:r w:rsidR="00893995" w:rsidRPr="00613197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B5779" w14:textId="77777777" w:rsidR="002B2F07" w:rsidRDefault="002B2F07">
      <w:r>
        <w:separator/>
      </w:r>
    </w:p>
  </w:footnote>
  <w:footnote w:type="continuationSeparator" w:id="0">
    <w:p w14:paraId="6C413D0D" w14:textId="77777777" w:rsidR="002B2F07" w:rsidRDefault="002B2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6CCA"/>
    <w:multiLevelType w:val="hybridMultilevel"/>
    <w:tmpl w:val="0938FCCE"/>
    <w:lvl w:ilvl="0" w:tplc="040C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 w15:restartNumberingAfterBreak="0">
    <w:nsid w:val="27110222"/>
    <w:multiLevelType w:val="multilevel"/>
    <w:tmpl w:val="2732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67068C"/>
    <w:multiLevelType w:val="multilevel"/>
    <w:tmpl w:val="CF02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6342B6"/>
    <w:multiLevelType w:val="hybridMultilevel"/>
    <w:tmpl w:val="2A30C1E0"/>
    <w:lvl w:ilvl="0" w:tplc="040C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4" w15:restartNumberingAfterBreak="0">
    <w:nsid w:val="46450DF3"/>
    <w:multiLevelType w:val="multilevel"/>
    <w:tmpl w:val="B09C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7034D7"/>
    <w:multiLevelType w:val="multilevel"/>
    <w:tmpl w:val="9E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DE1E83"/>
    <w:multiLevelType w:val="hybridMultilevel"/>
    <w:tmpl w:val="1898D172"/>
    <w:lvl w:ilvl="0" w:tplc="3F0640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E561A"/>
    <w:multiLevelType w:val="hybridMultilevel"/>
    <w:tmpl w:val="FBEAC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934BB"/>
    <w:multiLevelType w:val="hybridMultilevel"/>
    <w:tmpl w:val="4CAA91CC"/>
    <w:lvl w:ilvl="0" w:tplc="040C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9" w15:restartNumberingAfterBreak="0">
    <w:nsid w:val="542C52A9"/>
    <w:multiLevelType w:val="hybridMultilevel"/>
    <w:tmpl w:val="818446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8BF00">
      <w:start w:val="201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F0C1F"/>
    <w:multiLevelType w:val="multilevel"/>
    <w:tmpl w:val="761C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0909CA"/>
    <w:multiLevelType w:val="hybridMultilevel"/>
    <w:tmpl w:val="833C1BB8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2" w15:restartNumberingAfterBreak="0">
    <w:nsid w:val="5C7C38AA"/>
    <w:multiLevelType w:val="hybridMultilevel"/>
    <w:tmpl w:val="0502750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486BBF"/>
    <w:multiLevelType w:val="multilevel"/>
    <w:tmpl w:val="BF44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lang w:val="fr-B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%5-"/>
      <w:lvlJc w:val="left"/>
      <w:pPr>
        <w:ind w:left="3600" w:hanging="360"/>
      </w:pPr>
      <w:rPr>
        <w:rFonts w:hint="default"/>
        <w:b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D0789D"/>
    <w:multiLevelType w:val="hybridMultilevel"/>
    <w:tmpl w:val="FD124E8E"/>
    <w:lvl w:ilvl="0" w:tplc="08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 w15:restartNumberingAfterBreak="0">
    <w:nsid w:val="6D5347D5"/>
    <w:multiLevelType w:val="hybridMultilevel"/>
    <w:tmpl w:val="0110078C"/>
    <w:lvl w:ilvl="0" w:tplc="040C0003">
      <w:start w:val="1"/>
      <w:numFmt w:val="bullet"/>
      <w:lvlText w:val="o"/>
      <w:lvlJc w:val="left"/>
      <w:pPr>
        <w:tabs>
          <w:tab w:val="num" w:pos="2069"/>
        </w:tabs>
        <w:ind w:left="2069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6" w15:restartNumberingAfterBreak="0">
    <w:nsid w:val="6D760D9D"/>
    <w:multiLevelType w:val="hybridMultilevel"/>
    <w:tmpl w:val="332A35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A1011"/>
    <w:multiLevelType w:val="hybridMultilevel"/>
    <w:tmpl w:val="345282EA"/>
    <w:lvl w:ilvl="0" w:tplc="040C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8" w15:restartNumberingAfterBreak="0">
    <w:nsid w:val="79B61991"/>
    <w:multiLevelType w:val="hybridMultilevel"/>
    <w:tmpl w:val="FA08A1F0"/>
    <w:lvl w:ilvl="0" w:tplc="040C0003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13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18"/>
  </w:num>
  <w:num w:numId="10">
    <w:abstractNumId w:val="15"/>
  </w:num>
  <w:num w:numId="11">
    <w:abstractNumId w:val="14"/>
  </w:num>
  <w:num w:numId="12">
    <w:abstractNumId w:val="11"/>
  </w:num>
  <w:num w:numId="13">
    <w:abstractNumId w:val="12"/>
  </w:num>
  <w:num w:numId="14">
    <w:abstractNumId w:val="17"/>
  </w:num>
  <w:num w:numId="15">
    <w:abstractNumId w:val="7"/>
  </w:num>
  <w:num w:numId="16">
    <w:abstractNumId w:val="3"/>
  </w:num>
  <w:num w:numId="17">
    <w:abstractNumId w:val="8"/>
  </w:num>
  <w:num w:numId="18">
    <w:abstractNumId w:val="0"/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NDQzNrUwMjMyNLY0MTdQ0lEKTi0uzszPAykwM6gFAB2aZCgtAAAA"/>
  </w:docVars>
  <w:rsids>
    <w:rsidRoot w:val="00F03EC7"/>
    <w:rsid w:val="000000AC"/>
    <w:rsid w:val="00000DB4"/>
    <w:rsid w:val="00001B17"/>
    <w:rsid w:val="00001D01"/>
    <w:rsid w:val="0000218F"/>
    <w:rsid w:val="000025FC"/>
    <w:rsid w:val="000034DC"/>
    <w:rsid w:val="00004F4A"/>
    <w:rsid w:val="0000505E"/>
    <w:rsid w:val="00005425"/>
    <w:rsid w:val="0000562D"/>
    <w:rsid w:val="00005BA2"/>
    <w:rsid w:val="00005F00"/>
    <w:rsid w:val="000065C3"/>
    <w:rsid w:val="0001189D"/>
    <w:rsid w:val="00014410"/>
    <w:rsid w:val="00015E15"/>
    <w:rsid w:val="00016012"/>
    <w:rsid w:val="00016EF5"/>
    <w:rsid w:val="0001792D"/>
    <w:rsid w:val="00017CC0"/>
    <w:rsid w:val="00020017"/>
    <w:rsid w:val="000203EA"/>
    <w:rsid w:val="0002077F"/>
    <w:rsid w:val="00021CA6"/>
    <w:rsid w:val="000223B7"/>
    <w:rsid w:val="00022AF6"/>
    <w:rsid w:val="00023C0E"/>
    <w:rsid w:val="00023D9D"/>
    <w:rsid w:val="000338A5"/>
    <w:rsid w:val="00034F4B"/>
    <w:rsid w:val="00036ADA"/>
    <w:rsid w:val="000378EE"/>
    <w:rsid w:val="00040124"/>
    <w:rsid w:val="00040A88"/>
    <w:rsid w:val="00041005"/>
    <w:rsid w:val="00041DCD"/>
    <w:rsid w:val="00043FFF"/>
    <w:rsid w:val="000441D4"/>
    <w:rsid w:val="0004517D"/>
    <w:rsid w:val="00047EA2"/>
    <w:rsid w:val="00050C7E"/>
    <w:rsid w:val="00052334"/>
    <w:rsid w:val="00053DFB"/>
    <w:rsid w:val="00053EDC"/>
    <w:rsid w:val="00054791"/>
    <w:rsid w:val="00054F76"/>
    <w:rsid w:val="00055ED0"/>
    <w:rsid w:val="00057023"/>
    <w:rsid w:val="00060200"/>
    <w:rsid w:val="00061A08"/>
    <w:rsid w:val="00062748"/>
    <w:rsid w:val="0006275D"/>
    <w:rsid w:val="000639B4"/>
    <w:rsid w:val="000651A8"/>
    <w:rsid w:val="00065A0D"/>
    <w:rsid w:val="00065F00"/>
    <w:rsid w:val="000660DF"/>
    <w:rsid w:val="00067037"/>
    <w:rsid w:val="00067FEE"/>
    <w:rsid w:val="000700BF"/>
    <w:rsid w:val="000713FC"/>
    <w:rsid w:val="00072181"/>
    <w:rsid w:val="0007486F"/>
    <w:rsid w:val="0007597A"/>
    <w:rsid w:val="000760A2"/>
    <w:rsid w:val="00077EB7"/>
    <w:rsid w:val="000817F4"/>
    <w:rsid w:val="00082870"/>
    <w:rsid w:val="00082AED"/>
    <w:rsid w:val="000843DE"/>
    <w:rsid w:val="00085251"/>
    <w:rsid w:val="00085F2A"/>
    <w:rsid w:val="00086B45"/>
    <w:rsid w:val="00090915"/>
    <w:rsid w:val="00090CA0"/>
    <w:rsid w:val="00091B4B"/>
    <w:rsid w:val="00092713"/>
    <w:rsid w:val="00092780"/>
    <w:rsid w:val="00092A1A"/>
    <w:rsid w:val="00092D95"/>
    <w:rsid w:val="00096A8C"/>
    <w:rsid w:val="000A4BD8"/>
    <w:rsid w:val="000B0ABF"/>
    <w:rsid w:val="000B0B34"/>
    <w:rsid w:val="000B17BB"/>
    <w:rsid w:val="000B1990"/>
    <w:rsid w:val="000B2ADB"/>
    <w:rsid w:val="000B46F4"/>
    <w:rsid w:val="000B46FF"/>
    <w:rsid w:val="000B5DD3"/>
    <w:rsid w:val="000C0806"/>
    <w:rsid w:val="000C1740"/>
    <w:rsid w:val="000C1912"/>
    <w:rsid w:val="000C213D"/>
    <w:rsid w:val="000C53C8"/>
    <w:rsid w:val="000C6108"/>
    <w:rsid w:val="000D0CE4"/>
    <w:rsid w:val="000D2E37"/>
    <w:rsid w:val="000D3F37"/>
    <w:rsid w:val="000D40D9"/>
    <w:rsid w:val="000D4DEB"/>
    <w:rsid w:val="000D4EEF"/>
    <w:rsid w:val="000D533D"/>
    <w:rsid w:val="000D5AE7"/>
    <w:rsid w:val="000E0100"/>
    <w:rsid w:val="000E14AC"/>
    <w:rsid w:val="000E476A"/>
    <w:rsid w:val="000E6A0B"/>
    <w:rsid w:val="000E6B51"/>
    <w:rsid w:val="000F05E5"/>
    <w:rsid w:val="000F10D1"/>
    <w:rsid w:val="000F2440"/>
    <w:rsid w:val="000F2D5D"/>
    <w:rsid w:val="000F30DE"/>
    <w:rsid w:val="000F6A8F"/>
    <w:rsid w:val="000F6E73"/>
    <w:rsid w:val="0010013C"/>
    <w:rsid w:val="001024D1"/>
    <w:rsid w:val="00103403"/>
    <w:rsid w:val="00103F0D"/>
    <w:rsid w:val="00105AEE"/>
    <w:rsid w:val="00106303"/>
    <w:rsid w:val="0010691F"/>
    <w:rsid w:val="00106DB5"/>
    <w:rsid w:val="001102CB"/>
    <w:rsid w:val="00111DAC"/>
    <w:rsid w:val="0011286A"/>
    <w:rsid w:val="00113DD2"/>
    <w:rsid w:val="00114160"/>
    <w:rsid w:val="00114AD6"/>
    <w:rsid w:val="00115C39"/>
    <w:rsid w:val="00116346"/>
    <w:rsid w:val="0012363A"/>
    <w:rsid w:val="00123E7F"/>
    <w:rsid w:val="00124363"/>
    <w:rsid w:val="001246D1"/>
    <w:rsid w:val="0012495A"/>
    <w:rsid w:val="00125362"/>
    <w:rsid w:val="0012606A"/>
    <w:rsid w:val="00126E33"/>
    <w:rsid w:val="00127107"/>
    <w:rsid w:val="00130F74"/>
    <w:rsid w:val="001312B8"/>
    <w:rsid w:val="0013265E"/>
    <w:rsid w:val="0013348A"/>
    <w:rsid w:val="00134952"/>
    <w:rsid w:val="00135992"/>
    <w:rsid w:val="00142110"/>
    <w:rsid w:val="001427F7"/>
    <w:rsid w:val="00143547"/>
    <w:rsid w:val="001444D6"/>
    <w:rsid w:val="001446C1"/>
    <w:rsid w:val="00146FFF"/>
    <w:rsid w:val="00147B65"/>
    <w:rsid w:val="00152165"/>
    <w:rsid w:val="001524BF"/>
    <w:rsid w:val="001528AC"/>
    <w:rsid w:val="0015391D"/>
    <w:rsid w:val="00154076"/>
    <w:rsid w:val="00154103"/>
    <w:rsid w:val="0015760D"/>
    <w:rsid w:val="001604A8"/>
    <w:rsid w:val="00163B05"/>
    <w:rsid w:val="00163CD1"/>
    <w:rsid w:val="00164F86"/>
    <w:rsid w:val="001668E9"/>
    <w:rsid w:val="00166E8F"/>
    <w:rsid w:val="00166EFD"/>
    <w:rsid w:val="00167001"/>
    <w:rsid w:val="00167096"/>
    <w:rsid w:val="001673CD"/>
    <w:rsid w:val="00171502"/>
    <w:rsid w:val="00171578"/>
    <w:rsid w:val="00172FFF"/>
    <w:rsid w:val="00173349"/>
    <w:rsid w:val="00173D10"/>
    <w:rsid w:val="001749E9"/>
    <w:rsid w:val="00174C43"/>
    <w:rsid w:val="001751E8"/>
    <w:rsid w:val="0017544C"/>
    <w:rsid w:val="001754C9"/>
    <w:rsid w:val="001756A5"/>
    <w:rsid w:val="0017584E"/>
    <w:rsid w:val="001762AD"/>
    <w:rsid w:val="00176F7B"/>
    <w:rsid w:val="00176FEC"/>
    <w:rsid w:val="001775AA"/>
    <w:rsid w:val="00181B2D"/>
    <w:rsid w:val="0018260F"/>
    <w:rsid w:val="00184BAB"/>
    <w:rsid w:val="00186502"/>
    <w:rsid w:val="00191C60"/>
    <w:rsid w:val="001921BB"/>
    <w:rsid w:val="0019281D"/>
    <w:rsid w:val="00192A51"/>
    <w:rsid w:val="001945BF"/>
    <w:rsid w:val="00194AC3"/>
    <w:rsid w:val="001A048D"/>
    <w:rsid w:val="001A0881"/>
    <w:rsid w:val="001A1631"/>
    <w:rsid w:val="001A2526"/>
    <w:rsid w:val="001A4257"/>
    <w:rsid w:val="001A4308"/>
    <w:rsid w:val="001A4CEA"/>
    <w:rsid w:val="001A6201"/>
    <w:rsid w:val="001A6ADB"/>
    <w:rsid w:val="001A7675"/>
    <w:rsid w:val="001A7D12"/>
    <w:rsid w:val="001B0B08"/>
    <w:rsid w:val="001B14F6"/>
    <w:rsid w:val="001B35E0"/>
    <w:rsid w:val="001B41D0"/>
    <w:rsid w:val="001B5C33"/>
    <w:rsid w:val="001B7E15"/>
    <w:rsid w:val="001C1752"/>
    <w:rsid w:val="001C242F"/>
    <w:rsid w:val="001C39B5"/>
    <w:rsid w:val="001C478B"/>
    <w:rsid w:val="001C56A1"/>
    <w:rsid w:val="001C7932"/>
    <w:rsid w:val="001D030E"/>
    <w:rsid w:val="001D095D"/>
    <w:rsid w:val="001D41CD"/>
    <w:rsid w:val="001D4320"/>
    <w:rsid w:val="001D568C"/>
    <w:rsid w:val="001D64BE"/>
    <w:rsid w:val="001D6806"/>
    <w:rsid w:val="001D7343"/>
    <w:rsid w:val="001D7BF4"/>
    <w:rsid w:val="001D7C2D"/>
    <w:rsid w:val="001E000B"/>
    <w:rsid w:val="001E0B22"/>
    <w:rsid w:val="001E19B0"/>
    <w:rsid w:val="001E1A51"/>
    <w:rsid w:val="001E215A"/>
    <w:rsid w:val="001E2A59"/>
    <w:rsid w:val="001E349F"/>
    <w:rsid w:val="001E5333"/>
    <w:rsid w:val="001E5458"/>
    <w:rsid w:val="001E5DD1"/>
    <w:rsid w:val="001E626C"/>
    <w:rsid w:val="001E6603"/>
    <w:rsid w:val="001E7AD9"/>
    <w:rsid w:val="001F0BDA"/>
    <w:rsid w:val="001F15D1"/>
    <w:rsid w:val="001F1932"/>
    <w:rsid w:val="001F36DE"/>
    <w:rsid w:val="001F464A"/>
    <w:rsid w:val="001F4912"/>
    <w:rsid w:val="001F5C27"/>
    <w:rsid w:val="001F71D6"/>
    <w:rsid w:val="00200E74"/>
    <w:rsid w:val="00201485"/>
    <w:rsid w:val="002026CE"/>
    <w:rsid w:val="00207BB7"/>
    <w:rsid w:val="00212FA0"/>
    <w:rsid w:val="0021362E"/>
    <w:rsid w:val="002136C1"/>
    <w:rsid w:val="002205FB"/>
    <w:rsid w:val="00220CBD"/>
    <w:rsid w:val="00222341"/>
    <w:rsid w:val="00222C55"/>
    <w:rsid w:val="0022471B"/>
    <w:rsid w:val="002254E8"/>
    <w:rsid w:val="0022631A"/>
    <w:rsid w:val="002265E1"/>
    <w:rsid w:val="00230906"/>
    <w:rsid w:val="002315D1"/>
    <w:rsid w:val="00231A36"/>
    <w:rsid w:val="002325FB"/>
    <w:rsid w:val="0023499F"/>
    <w:rsid w:val="002356B1"/>
    <w:rsid w:val="00235C91"/>
    <w:rsid w:val="00244540"/>
    <w:rsid w:val="00246E52"/>
    <w:rsid w:val="0024774C"/>
    <w:rsid w:val="00251910"/>
    <w:rsid w:val="00252BEB"/>
    <w:rsid w:val="00253073"/>
    <w:rsid w:val="002539D4"/>
    <w:rsid w:val="002549C5"/>
    <w:rsid w:val="00255BB5"/>
    <w:rsid w:val="00262DE1"/>
    <w:rsid w:val="00270711"/>
    <w:rsid w:val="0027218F"/>
    <w:rsid w:val="00272AF7"/>
    <w:rsid w:val="002737FF"/>
    <w:rsid w:val="00274601"/>
    <w:rsid w:val="002756EC"/>
    <w:rsid w:val="00276989"/>
    <w:rsid w:val="00277437"/>
    <w:rsid w:val="00277615"/>
    <w:rsid w:val="00280F64"/>
    <w:rsid w:val="00280FE6"/>
    <w:rsid w:val="00281B64"/>
    <w:rsid w:val="00281C6A"/>
    <w:rsid w:val="00281DD6"/>
    <w:rsid w:val="00284789"/>
    <w:rsid w:val="002848C8"/>
    <w:rsid w:val="002849A5"/>
    <w:rsid w:val="00287CF8"/>
    <w:rsid w:val="002909D7"/>
    <w:rsid w:val="00293D31"/>
    <w:rsid w:val="00293D3D"/>
    <w:rsid w:val="0029534F"/>
    <w:rsid w:val="002A0578"/>
    <w:rsid w:val="002A0A9F"/>
    <w:rsid w:val="002A1BD2"/>
    <w:rsid w:val="002A4BF8"/>
    <w:rsid w:val="002A5BB0"/>
    <w:rsid w:val="002A60F5"/>
    <w:rsid w:val="002A6AD5"/>
    <w:rsid w:val="002A748B"/>
    <w:rsid w:val="002A78A9"/>
    <w:rsid w:val="002A79EB"/>
    <w:rsid w:val="002B05CC"/>
    <w:rsid w:val="002B232E"/>
    <w:rsid w:val="002B27B6"/>
    <w:rsid w:val="002B2F07"/>
    <w:rsid w:val="002C1052"/>
    <w:rsid w:val="002C114C"/>
    <w:rsid w:val="002C13E8"/>
    <w:rsid w:val="002C2A06"/>
    <w:rsid w:val="002C2A9E"/>
    <w:rsid w:val="002C3871"/>
    <w:rsid w:val="002C461F"/>
    <w:rsid w:val="002C50C3"/>
    <w:rsid w:val="002C551D"/>
    <w:rsid w:val="002C5771"/>
    <w:rsid w:val="002C57D6"/>
    <w:rsid w:val="002C5AC1"/>
    <w:rsid w:val="002C62A4"/>
    <w:rsid w:val="002C6649"/>
    <w:rsid w:val="002C6A1F"/>
    <w:rsid w:val="002C6D91"/>
    <w:rsid w:val="002C7A74"/>
    <w:rsid w:val="002D0C9D"/>
    <w:rsid w:val="002D1ACD"/>
    <w:rsid w:val="002D6FD3"/>
    <w:rsid w:val="002D77BC"/>
    <w:rsid w:val="002E0EF7"/>
    <w:rsid w:val="002E12CF"/>
    <w:rsid w:val="002E1E59"/>
    <w:rsid w:val="002E5220"/>
    <w:rsid w:val="002E7A41"/>
    <w:rsid w:val="002F13C3"/>
    <w:rsid w:val="002F24E0"/>
    <w:rsid w:val="002F6699"/>
    <w:rsid w:val="002F7398"/>
    <w:rsid w:val="003015CE"/>
    <w:rsid w:val="0030451D"/>
    <w:rsid w:val="00313C85"/>
    <w:rsid w:val="00315B83"/>
    <w:rsid w:val="0031699D"/>
    <w:rsid w:val="00316D2D"/>
    <w:rsid w:val="00320E87"/>
    <w:rsid w:val="003215B7"/>
    <w:rsid w:val="00322335"/>
    <w:rsid w:val="00323EDF"/>
    <w:rsid w:val="003269F4"/>
    <w:rsid w:val="00326BA2"/>
    <w:rsid w:val="00330026"/>
    <w:rsid w:val="00330393"/>
    <w:rsid w:val="00330993"/>
    <w:rsid w:val="00331995"/>
    <w:rsid w:val="003405BE"/>
    <w:rsid w:val="00340EDE"/>
    <w:rsid w:val="0034230C"/>
    <w:rsid w:val="00343981"/>
    <w:rsid w:val="003461EF"/>
    <w:rsid w:val="00346DA1"/>
    <w:rsid w:val="00346E34"/>
    <w:rsid w:val="0035096F"/>
    <w:rsid w:val="003511D4"/>
    <w:rsid w:val="00354F19"/>
    <w:rsid w:val="003556DD"/>
    <w:rsid w:val="00360565"/>
    <w:rsid w:val="00362317"/>
    <w:rsid w:val="003626EF"/>
    <w:rsid w:val="00362885"/>
    <w:rsid w:val="00362A50"/>
    <w:rsid w:val="00363AAF"/>
    <w:rsid w:val="00364650"/>
    <w:rsid w:val="00364DA5"/>
    <w:rsid w:val="00365238"/>
    <w:rsid w:val="00367B83"/>
    <w:rsid w:val="003710D8"/>
    <w:rsid w:val="003711A5"/>
    <w:rsid w:val="0037148E"/>
    <w:rsid w:val="00372025"/>
    <w:rsid w:val="003725E1"/>
    <w:rsid w:val="003734F7"/>
    <w:rsid w:val="00376C57"/>
    <w:rsid w:val="00377504"/>
    <w:rsid w:val="0038026B"/>
    <w:rsid w:val="003802A1"/>
    <w:rsid w:val="0038237A"/>
    <w:rsid w:val="00382777"/>
    <w:rsid w:val="00382E6A"/>
    <w:rsid w:val="003831DC"/>
    <w:rsid w:val="00385B93"/>
    <w:rsid w:val="00385F74"/>
    <w:rsid w:val="00390EE4"/>
    <w:rsid w:val="003929BB"/>
    <w:rsid w:val="00393670"/>
    <w:rsid w:val="00393D5C"/>
    <w:rsid w:val="00395D25"/>
    <w:rsid w:val="003A1866"/>
    <w:rsid w:val="003A2D00"/>
    <w:rsid w:val="003A3DA1"/>
    <w:rsid w:val="003A719A"/>
    <w:rsid w:val="003A7454"/>
    <w:rsid w:val="003B1443"/>
    <w:rsid w:val="003B19CC"/>
    <w:rsid w:val="003B25D1"/>
    <w:rsid w:val="003B3059"/>
    <w:rsid w:val="003B4392"/>
    <w:rsid w:val="003B5190"/>
    <w:rsid w:val="003B56D7"/>
    <w:rsid w:val="003B58EE"/>
    <w:rsid w:val="003B7E70"/>
    <w:rsid w:val="003C0630"/>
    <w:rsid w:val="003C1272"/>
    <w:rsid w:val="003C1C60"/>
    <w:rsid w:val="003C2E2D"/>
    <w:rsid w:val="003C440C"/>
    <w:rsid w:val="003C63C0"/>
    <w:rsid w:val="003C64CB"/>
    <w:rsid w:val="003C6F8C"/>
    <w:rsid w:val="003D0727"/>
    <w:rsid w:val="003D1539"/>
    <w:rsid w:val="003D2AC9"/>
    <w:rsid w:val="003D347B"/>
    <w:rsid w:val="003E021B"/>
    <w:rsid w:val="003E0BE6"/>
    <w:rsid w:val="003E241C"/>
    <w:rsid w:val="003E3072"/>
    <w:rsid w:val="003E4EBB"/>
    <w:rsid w:val="003E6190"/>
    <w:rsid w:val="003E631C"/>
    <w:rsid w:val="003E69D5"/>
    <w:rsid w:val="003E6B40"/>
    <w:rsid w:val="003F0279"/>
    <w:rsid w:val="003F0A83"/>
    <w:rsid w:val="003F2EE2"/>
    <w:rsid w:val="003F347F"/>
    <w:rsid w:val="003F4C0A"/>
    <w:rsid w:val="0040120F"/>
    <w:rsid w:val="00401878"/>
    <w:rsid w:val="00402109"/>
    <w:rsid w:val="0040320A"/>
    <w:rsid w:val="004037BA"/>
    <w:rsid w:val="004047C1"/>
    <w:rsid w:val="004105FA"/>
    <w:rsid w:val="00410EBF"/>
    <w:rsid w:val="00412B33"/>
    <w:rsid w:val="00413A76"/>
    <w:rsid w:val="00414257"/>
    <w:rsid w:val="004146FE"/>
    <w:rsid w:val="0041548D"/>
    <w:rsid w:val="00416328"/>
    <w:rsid w:val="00416EF9"/>
    <w:rsid w:val="004179F4"/>
    <w:rsid w:val="00422E81"/>
    <w:rsid w:val="0042453F"/>
    <w:rsid w:val="00425E88"/>
    <w:rsid w:val="00427468"/>
    <w:rsid w:val="004278ED"/>
    <w:rsid w:val="00430167"/>
    <w:rsid w:val="00430639"/>
    <w:rsid w:val="00431C2E"/>
    <w:rsid w:val="004345D5"/>
    <w:rsid w:val="00435E4C"/>
    <w:rsid w:val="00436014"/>
    <w:rsid w:val="00436224"/>
    <w:rsid w:val="00436DFD"/>
    <w:rsid w:val="004371A6"/>
    <w:rsid w:val="00437259"/>
    <w:rsid w:val="00437B5C"/>
    <w:rsid w:val="00437E63"/>
    <w:rsid w:val="00437F93"/>
    <w:rsid w:val="00440F8F"/>
    <w:rsid w:val="00441A77"/>
    <w:rsid w:val="00443046"/>
    <w:rsid w:val="0044500B"/>
    <w:rsid w:val="004452D9"/>
    <w:rsid w:val="00446ACA"/>
    <w:rsid w:val="00446FFB"/>
    <w:rsid w:val="004472B2"/>
    <w:rsid w:val="004478AF"/>
    <w:rsid w:val="00447E92"/>
    <w:rsid w:val="00450C96"/>
    <w:rsid w:val="00454B71"/>
    <w:rsid w:val="004565D4"/>
    <w:rsid w:val="00460726"/>
    <w:rsid w:val="00460A81"/>
    <w:rsid w:val="00460E3D"/>
    <w:rsid w:val="0046231F"/>
    <w:rsid w:val="004631CE"/>
    <w:rsid w:val="00464C68"/>
    <w:rsid w:val="00465AD0"/>
    <w:rsid w:val="00466B31"/>
    <w:rsid w:val="0046763A"/>
    <w:rsid w:val="0046787C"/>
    <w:rsid w:val="00467FBF"/>
    <w:rsid w:val="00470937"/>
    <w:rsid w:val="004729AB"/>
    <w:rsid w:val="00473EC9"/>
    <w:rsid w:val="00474E72"/>
    <w:rsid w:val="00477A4F"/>
    <w:rsid w:val="00482669"/>
    <w:rsid w:val="0048411D"/>
    <w:rsid w:val="00486102"/>
    <w:rsid w:val="00493B86"/>
    <w:rsid w:val="00494052"/>
    <w:rsid w:val="004956B3"/>
    <w:rsid w:val="00496015"/>
    <w:rsid w:val="00496BA6"/>
    <w:rsid w:val="004970A8"/>
    <w:rsid w:val="00497790"/>
    <w:rsid w:val="004A26BF"/>
    <w:rsid w:val="004A27D3"/>
    <w:rsid w:val="004A3D6B"/>
    <w:rsid w:val="004A54DD"/>
    <w:rsid w:val="004A5E74"/>
    <w:rsid w:val="004A6A35"/>
    <w:rsid w:val="004A7F64"/>
    <w:rsid w:val="004B11CC"/>
    <w:rsid w:val="004B15E8"/>
    <w:rsid w:val="004B30C9"/>
    <w:rsid w:val="004B3BD5"/>
    <w:rsid w:val="004B3CD1"/>
    <w:rsid w:val="004B63B4"/>
    <w:rsid w:val="004B730A"/>
    <w:rsid w:val="004C0666"/>
    <w:rsid w:val="004C1C7E"/>
    <w:rsid w:val="004C432F"/>
    <w:rsid w:val="004C4946"/>
    <w:rsid w:val="004C57D5"/>
    <w:rsid w:val="004C63FA"/>
    <w:rsid w:val="004C67DF"/>
    <w:rsid w:val="004C6E2F"/>
    <w:rsid w:val="004D077D"/>
    <w:rsid w:val="004D11E5"/>
    <w:rsid w:val="004D1838"/>
    <w:rsid w:val="004D2BE6"/>
    <w:rsid w:val="004D33AC"/>
    <w:rsid w:val="004D5132"/>
    <w:rsid w:val="004D56FA"/>
    <w:rsid w:val="004D728B"/>
    <w:rsid w:val="004E22B6"/>
    <w:rsid w:val="004E3F30"/>
    <w:rsid w:val="004E4058"/>
    <w:rsid w:val="004E6877"/>
    <w:rsid w:val="004F0BF6"/>
    <w:rsid w:val="004F11A2"/>
    <w:rsid w:val="004F372C"/>
    <w:rsid w:val="004F7669"/>
    <w:rsid w:val="00503015"/>
    <w:rsid w:val="00503656"/>
    <w:rsid w:val="00503691"/>
    <w:rsid w:val="00503B67"/>
    <w:rsid w:val="00503C12"/>
    <w:rsid w:val="005041AB"/>
    <w:rsid w:val="00505D3E"/>
    <w:rsid w:val="00506BE6"/>
    <w:rsid w:val="00506EE7"/>
    <w:rsid w:val="00507876"/>
    <w:rsid w:val="005078F8"/>
    <w:rsid w:val="0051280F"/>
    <w:rsid w:val="005135E9"/>
    <w:rsid w:val="00514D4A"/>
    <w:rsid w:val="005163DD"/>
    <w:rsid w:val="00516857"/>
    <w:rsid w:val="00517AC5"/>
    <w:rsid w:val="00517D15"/>
    <w:rsid w:val="00517EDF"/>
    <w:rsid w:val="00520613"/>
    <w:rsid w:val="00520CBD"/>
    <w:rsid w:val="0052103D"/>
    <w:rsid w:val="00521648"/>
    <w:rsid w:val="00522EB2"/>
    <w:rsid w:val="00523464"/>
    <w:rsid w:val="00524404"/>
    <w:rsid w:val="00524A91"/>
    <w:rsid w:val="005272F9"/>
    <w:rsid w:val="005347E6"/>
    <w:rsid w:val="00537C5F"/>
    <w:rsid w:val="00540068"/>
    <w:rsid w:val="00540CBF"/>
    <w:rsid w:val="00541A58"/>
    <w:rsid w:val="00544EC8"/>
    <w:rsid w:val="00550315"/>
    <w:rsid w:val="0055502E"/>
    <w:rsid w:val="005565ED"/>
    <w:rsid w:val="00557FAC"/>
    <w:rsid w:val="00560B3B"/>
    <w:rsid w:val="00561ABE"/>
    <w:rsid w:val="00562FD2"/>
    <w:rsid w:val="005647D7"/>
    <w:rsid w:val="0056515C"/>
    <w:rsid w:val="0056578E"/>
    <w:rsid w:val="00565ACA"/>
    <w:rsid w:val="00566B1A"/>
    <w:rsid w:val="0057016C"/>
    <w:rsid w:val="00572F8B"/>
    <w:rsid w:val="00573062"/>
    <w:rsid w:val="00573A1D"/>
    <w:rsid w:val="005755DC"/>
    <w:rsid w:val="005758F2"/>
    <w:rsid w:val="0058027D"/>
    <w:rsid w:val="00581D21"/>
    <w:rsid w:val="00582251"/>
    <w:rsid w:val="00583FAE"/>
    <w:rsid w:val="00585212"/>
    <w:rsid w:val="00585346"/>
    <w:rsid w:val="0059058B"/>
    <w:rsid w:val="005913B5"/>
    <w:rsid w:val="00592F96"/>
    <w:rsid w:val="00593F18"/>
    <w:rsid w:val="00594856"/>
    <w:rsid w:val="005962EA"/>
    <w:rsid w:val="00596558"/>
    <w:rsid w:val="00597742"/>
    <w:rsid w:val="00597E87"/>
    <w:rsid w:val="005A044B"/>
    <w:rsid w:val="005A04AA"/>
    <w:rsid w:val="005A0CCD"/>
    <w:rsid w:val="005A0CDB"/>
    <w:rsid w:val="005A1093"/>
    <w:rsid w:val="005A71C4"/>
    <w:rsid w:val="005A794B"/>
    <w:rsid w:val="005B16EE"/>
    <w:rsid w:val="005B299F"/>
    <w:rsid w:val="005B2ADB"/>
    <w:rsid w:val="005B30F7"/>
    <w:rsid w:val="005B6991"/>
    <w:rsid w:val="005B6F4D"/>
    <w:rsid w:val="005B701B"/>
    <w:rsid w:val="005B74C6"/>
    <w:rsid w:val="005B76BF"/>
    <w:rsid w:val="005C4D66"/>
    <w:rsid w:val="005C58AA"/>
    <w:rsid w:val="005C633D"/>
    <w:rsid w:val="005C6741"/>
    <w:rsid w:val="005C6E6A"/>
    <w:rsid w:val="005D0651"/>
    <w:rsid w:val="005D2296"/>
    <w:rsid w:val="005D28B5"/>
    <w:rsid w:val="005D37DC"/>
    <w:rsid w:val="005D4836"/>
    <w:rsid w:val="005D4EEB"/>
    <w:rsid w:val="005D50BB"/>
    <w:rsid w:val="005D5117"/>
    <w:rsid w:val="005D577B"/>
    <w:rsid w:val="005D66E3"/>
    <w:rsid w:val="005D6CC3"/>
    <w:rsid w:val="005E21E4"/>
    <w:rsid w:val="005E2558"/>
    <w:rsid w:val="005E281F"/>
    <w:rsid w:val="005E402A"/>
    <w:rsid w:val="005E4EF9"/>
    <w:rsid w:val="005E5D95"/>
    <w:rsid w:val="005E5DBC"/>
    <w:rsid w:val="005F08C2"/>
    <w:rsid w:val="005F0C56"/>
    <w:rsid w:val="005F1268"/>
    <w:rsid w:val="005F330B"/>
    <w:rsid w:val="005F3F0C"/>
    <w:rsid w:val="005F40F9"/>
    <w:rsid w:val="005F4179"/>
    <w:rsid w:val="005F47F6"/>
    <w:rsid w:val="00601DBB"/>
    <w:rsid w:val="00602862"/>
    <w:rsid w:val="006035A1"/>
    <w:rsid w:val="00605916"/>
    <w:rsid w:val="00606211"/>
    <w:rsid w:val="00613197"/>
    <w:rsid w:val="00614D29"/>
    <w:rsid w:val="006170CA"/>
    <w:rsid w:val="006178EC"/>
    <w:rsid w:val="006179D4"/>
    <w:rsid w:val="00623A3B"/>
    <w:rsid w:val="00626471"/>
    <w:rsid w:val="00627BFA"/>
    <w:rsid w:val="00627D01"/>
    <w:rsid w:val="00630248"/>
    <w:rsid w:val="00630354"/>
    <w:rsid w:val="00631DED"/>
    <w:rsid w:val="006320C0"/>
    <w:rsid w:val="006331C1"/>
    <w:rsid w:val="00633ABD"/>
    <w:rsid w:val="006353E1"/>
    <w:rsid w:val="00636C14"/>
    <w:rsid w:val="00637B1C"/>
    <w:rsid w:val="00637FD8"/>
    <w:rsid w:val="0064073A"/>
    <w:rsid w:val="0064283E"/>
    <w:rsid w:val="00642CD5"/>
    <w:rsid w:val="0064362A"/>
    <w:rsid w:val="0064406F"/>
    <w:rsid w:val="0064507D"/>
    <w:rsid w:val="00645381"/>
    <w:rsid w:val="00646D5B"/>
    <w:rsid w:val="006515EB"/>
    <w:rsid w:val="00651DF2"/>
    <w:rsid w:val="00651E05"/>
    <w:rsid w:val="00652C92"/>
    <w:rsid w:val="006560CE"/>
    <w:rsid w:val="00656170"/>
    <w:rsid w:val="006571F5"/>
    <w:rsid w:val="00657CD7"/>
    <w:rsid w:val="00662900"/>
    <w:rsid w:val="0066388B"/>
    <w:rsid w:val="00664F85"/>
    <w:rsid w:val="006659A9"/>
    <w:rsid w:val="00667054"/>
    <w:rsid w:val="006674D8"/>
    <w:rsid w:val="00670148"/>
    <w:rsid w:val="00670314"/>
    <w:rsid w:val="00671459"/>
    <w:rsid w:val="00675112"/>
    <w:rsid w:val="00676771"/>
    <w:rsid w:val="00677E49"/>
    <w:rsid w:val="00680F2E"/>
    <w:rsid w:val="0068111A"/>
    <w:rsid w:val="0068257E"/>
    <w:rsid w:val="006825DD"/>
    <w:rsid w:val="00682B02"/>
    <w:rsid w:val="0068419C"/>
    <w:rsid w:val="00684A29"/>
    <w:rsid w:val="0068746B"/>
    <w:rsid w:val="0068794C"/>
    <w:rsid w:val="00687D45"/>
    <w:rsid w:val="00687DB4"/>
    <w:rsid w:val="00691E67"/>
    <w:rsid w:val="006941AC"/>
    <w:rsid w:val="006955C9"/>
    <w:rsid w:val="00695F35"/>
    <w:rsid w:val="00697E0F"/>
    <w:rsid w:val="00697EDE"/>
    <w:rsid w:val="006A070F"/>
    <w:rsid w:val="006A1489"/>
    <w:rsid w:val="006A16FC"/>
    <w:rsid w:val="006A3370"/>
    <w:rsid w:val="006A3431"/>
    <w:rsid w:val="006A428A"/>
    <w:rsid w:val="006A4656"/>
    <w:rsid w:val="006A4B5A"/>
    <w:rsid w:val="006A6195"/>
    <w:rsid w:val="006A64E8"/>
    <w:rsid w:val="006A6EC2"/>
    <w:rsid w:val="006B1ECB"/>
    <w:rsid w:val="006B5726"/>
    <w:rsid w:val="006C640F"/>
    <w:rsid w:val="006C7105"/>
    <w:rsid w:val="006C7B65"/>
    <w:rsid w:val="006D1162"/>
    <w:rsid w:val="006D26AB"/>
    <w:rsid w:val="006D3507"/>
    <w:rsid w:val="006D5D02"/>
    <w:rsid w:val="006D6C59"/>
    <w:rsid w:val="006D6DC7"/>
    <w:rsid w:val="006E00B1"/>
    <w:rsid w:val="006E26CF"/>
    <w:rsid w:val="006E4C22"/>
    <w:rsid w:val="006E70E5"/>
    <w:rsid w:val="006E7354"/>
    <w:rsid w:val="006E782E"/>
    <w:rsid w:val="006E7837"/>
    <w:rsid w:val="006E79AC"/>
    <w:rsid w:val="006E7C3E"/>
    <w:rsid w:val="006E7D88"/>
    <w:rsid w:val="006F0543"/>
    <w:rsid w:val="006F07C3"/>
    <w:rsid w:val="006F0828"/>
    <w:rsid w:val="006F1123"/>
    <w:rsid w:val="006F180E"/>
    <w:rsid w:val="006F1E92"/>
    <w:rsid w:val="006F23B0"/>
    <w:rsid w:val="006F2F78"/>
    <w:rsid w:val="006F3D34"/>
    <w:rsid w:val="006F6C4F"/>
    <w:rsid w:val="006F6FF9"/>
    <w:rsid w:val="006F79D7"/>
    <w:rsid w:val="00700FA8"/>
    <w:rsid w:val="00701240"/>
    <w:rsid w:val="007014B7"/>
    <w:rsid w:val="00702612"/>
    <w:rsid w:val="00702D36"/>
    <w:rsid w:val="00705B6D"/>
    <w:rsid w:val="00705F4D"/>
    <w:rsid w:val="007060E1"/>
    <w:rsid w:val="007068AC"/>
    <w:rsid w:val="0070729C"/>
    <w:rsid w:val="00713BBE"/>
    <w:rsid w:val="00714AEF"/>
    <w:rsid w:val="0071513F"/>
    <w:rsid w:val="007155AA"/>
    <w:rsid w:val="007168FC"/>
    <w:rsid w:val="00717714"/>
    <w:rsid w:val="00722E8A"/>
    <w:rsid w:val="00723FA2"/>
    <w:rsid w:val="00724FBD"/>
    <w:rsid w:val="007263A2"/>
    <w:rsid w:val="00726A2D"/>
    <w:rsid w:val="007308C2"/>
    <w:rsid w:val="00731AC8"/>
    <w:rsid w:val="00731B2F"/>
    <w:rsid w:val="007355EF"/>
    <w:rsid w:val="00737C37"/>
    <w:rsid w:val="00741C0C"/>
    <w:rsid w:val="007430E1"/>
    <w:rsid w:val="00743598"/>
    <w:rsid w:val="00743EAD"/>
    <w:rsid w:val="0074449E"/>
    <w:rsid w:val="00744C9B"/>
    <w:rsid w:val="00744DBD"/>
    <w:rsid w:val="00745589"/>
    <w:rsid w:val="0074626C"/>
    <w:rsid w:val="007467DF"/>
    <w:rsid w:val="00747B34"/>
    <w:rsid w:val="00751BE6"/>
    <w:rsid w:val="0075272D"/>
    <w:rsid w:val="00754126"/>
    <w:rsid w:val="007542D7"/>
    <w:rsid w:val="0075549C"/>
    <w:rsid w:val="007565CE"/>
    <w:rsid w:val="0075769A"/>
    <w:rsid w:val="00757E18"/>
    <w:rsid w:val="00761F76"/>
    <w:rsid w:val="00763E9B"/>
    <w:rsid w:val="00763FD1"/>
    <w:rsid w:val="0076716E"/>
    <w:rsid w:val="0077069A"/>
    <w:rsid w:val="0077145B"/>
    <w:rsid w:val="00772249"/>
    <w:rsid w:val="0077239B"/>
    <w:rsid w:val="007730D6"/>
    <w:rsid w:val="00773DDD"/>
    <w:rsid w:val="00777AAA"/>
    <w:rsid w:val="00781AC7"/>
    <w:rsid w:val="007824E2"/>
    <w:rsid w:val="007845D6"/>
    <w:rsid w:val="00785B54"/>
    <w:rsid w:val="007863FB"/>
    <w:rsid w:val="00786768"/>
    <w:rsid w:val="00787C79"/>
    <w:rsid w:val="0079366F"/>
    <w:rsid w:val="007954C1"/>
    <w:rsid w:val="00795637"/>
    <w:rsid w:val="0079704B"/>
    <w:rsid w:val="007A09D7"/>
    <w:rsid w:val="007A2867"/>
    <w:rsid w:val="007A2ACD"/>
    <w:rsid w:val="007A510F"/>
    <w:rsid w:val="007A5446"/>
    <w:rsid w:val="007A738E"/>
    <w:rsid w:val="007B14D2"/>
    <w:rsid w:val="007B1583"/>
    <w:rsid w:val="007B26DA"/>
    <w:rsid w:val="007B7741"/>
    <w:rsid w:val="007C1919"/>
    <w:rsid w:val="007C2DB3"/>
    <w:rsid w:val="007C3648"/>
    <w:rsid w:val="007C3CF2"/>
    <w:rsid w:val="007C4BB5"/>
    <w:rsid w:val="007C521C"/>
    <w:rsid w:val="007C53CC"/>
    <w:rsid w:val="007C5AFA"/>
    <w:rsid w:val="007C6EEC"/>
    <w:rsid w:val="007D1716"/>
    <w:rsid w:val="007D4C32"/>
    <w:rsid w:val="007D79A0"/>
    <w:rsid w:val="007E0C89"/>
    <w:rsid w:val="007E3A96"/>
    <w:rsid w:val="007E400A"/>
    <w:rsid w:val="007E546A"/>
    <w:rsid w:val="007E7264"/>
    <w:rsid w:val="007F07AE"/>
    <w:rsid w:val="007F08AD"/>
    <w:rsid w:val="007F1156"/>
    <w:rsid w:val="007F32CB"/>
    <w:rsid w:val="007F37C8"/>
    <w:rsid w:val="007F4104"/>
    <w:rsid w:val="007F456C"/>
    <w:rsid w:val="007F4DF9"/>
    <w:rsid w:val="007F70C0"/>
    <w:rsid w:val="007F7419"/>
    <w:rsid w:val="00801BF9"/>
    <w:rsid w:val="008021E9"/>
    <w:rsid w:val="008024E0"/>
    <w:rsid w:val="00802532"/>
    <w:rsid w:val="008029C2"/>
    <w:rsid w:val="0080314D"/>
    <w:rsid w:val="00806002"/>
    <w:rsid w:val="00806CE9"/>
    <w:rsid w:val="00806DA9"/>
    <w:rsid w:val="00810A3F"/>
    <w:rsid w:val="00811D1C"/>
    <w:rsid w:val="00816285"/>
    <w:rsid w:val="008177DF"/>
    <w:rsid w:val="00820BB3"/>
    <w:rsid w:val="008227AD"/>
    <w:rsid w:val="00824393"/>
    <w:rsid w:val="00825E9B"/>
    <w:rsid w:val="008260EB"/>
    <w:rsid w:val="00830EC6"/>
    <w:rsid w:val="008316FD"/>
    <w:rsid w:val="00831C6A"/>
    <w:rsid w:val="008327E2"/>
    <w:rsid w:val="00832D0F"/>
    <w:rsid w:val="008330B3"/>
    <w:rsid w:val="0083592F"/>
    <w:rsid w:val="008362E0"/>
    <w:rsid w:val="0083704A"/>
    <w:rsid w:val="0083751F"/>
    <w:rsid w:val="00837777"/>
    <w:rsid w:val="00837AFC"/>
    <w:rsid w:val="008406E9"/>
    <w:rsid w:val="0084097C"/>
    <w:rsid w:val="00840FDC"/>
    <w:rsid w:val="008413C5"/>
    <w:rsid w:val="00841F50"/>
    <w:rsid w:val="0084276D"/>
    <w:rsid w:val="008427AE"/>
    <w:rsid w:val="00842888"/>
    <w:rsid w:val="008429A0"/>
    <w:rsid w:val="00843B39"/>
    <w:rsid w:val="00844F0C"/>
    <w:rsid w:val="00845276"/>
    <w:rsid w:val="008475AF"/>
    <w:rsid w:val="008501AF"/>
    <w:rsid w:val="008504CC"/>
    <w:rsid w:val="00850C1E"/>
    <w:rsid w:val="008521E4"/>
    <w:rsid w:val="008529B1"/>
    <w:rsid w:val="00854468"/>
    <w:rsid w:val="00854DA8"/>
    <w:rsid w:val="008553E0"/>
    <w:rsid w:val="00855E19"/>
    <w:rsid w:val="00856324"/>
    <w:rsid w:val="008563CF"/>
    <w:rsid w:val="008563D3"/>
    <w:rsid w:val="008571A3"/>
    <w:rsid w:val="00860FC8"/>
    <w:rsid w:val="00862A6E"/>
    <w:rsid w:val="00863303"/>
    <w:rsid w:val="008672EE"/>
    <w:rsid w:val="00867EF3"/>
    <w:rsid w:val="00870C29"/>
    <w:rsid w:val="0087260B"/>
    <w:rsid w:val="00872C0A"/>
    <w:rsid w:val="0087423A"/>
    <w:rsid w:val="00874483"/>
    <w:rsid w:val="00874BA2"/>
    <w:rsid w:val="0087560B"/>
    <w:rsid w:val="00880F02"/>
    <w:rsid w:val="008810A8"/>
    <w:rsid w:val="008817E0"/>
    <w:rsid w:val="008837F6"/>
    <w:rsid w:val="0088528D"/>
    <w:rsid w:val="0088674C"/>
    <w:rsid w:val="008875DC"/>
    <w:rsid w:val="00892066"/>
    <w:rsid w:val="00892B0D"/>
    <w:rsid w:val="00893563"/>
    <w:rsid w:val="00893995"/>
    <w:rsid w:val="00893A28"/>
    <w:rsid w:val="00894160"/>
    <w:rsid w:val="00895547"/>
    <w:rsid w:val="008957BC"/>
    <w:rsid w:val="008961E4"/>
    <w:rsid w:val="0089749A"/>
    <w:rsid w:val="008A1314"/>
    <w:rsid w:val="008A1E31"/>
    <w:rsid w:val="008A2505"/>
    <w:rsid w:val="008A3EB9"/>
    <w:rsid w:val="008A59D1"/>
    <w:rsid w:val="008A62EA"/>
    <w:rsid w:val="008B212F"/>
    <w:rsid w:val="008B22A6"/>
    <w:rsid w:val="008B4F0F"/>
    <w:rsid w:val="008B4FFC"/>
    <w:rsid w:val="008C1185"/>
    <w:rsid w:val="008C1379"/>
    <w:rsid w:val="008C2245"/>
    <w:rsid w:val="008C42B6"/>
    <w:rsid w:val="008C46E9"/>
    <w:rsid w:val="008C49E4"/>
    <w:rsid w:val="008C6308"/>
    <w:rsid w:val="008C6536"/>
    <w:rsid w:val="008C6A74"/>
    <w:rsid w:val="008C77DF"/>
    <w:rsid w:val="008D1484"/>
    <w:rsid w:val="008D22DB"/>
    <w:rsid w:val="008D40FA"/>
    <w:rsid w:val="008D5E07"/>
    <w:rsid w:val="008D6C9A"/>
    <w:rsid w:val="008D6DF5"/>
    <w:rsid w:val="008D76B1"/>
    <w:rsid w:val="008E2954"/>
    <w:rsid w:val="008E2BA8"/>
    <w:rsid w:val="008E2D8B"/>
    <w:rsid w:val="008E357F"/>
    <w:rsid w:val="008E3908"/>
    <w:rsid w:val="008E4583"/>
    <w:rsid w:val="008E462D"/>
    <w:rsid w:val="008E538B"/>
    <w:rsid w:val="008E55DC"/>
    <w:rsid w:val="008E5C7F"/>
    <w:rsid w:val="008F1599"/>
    <w:rsid w:val="008F4D6D"/>
    <w:rsid w:val="008F4DE0"/>
    <w:rsid w:val="008F7155"/>
    <w:rsid w:val="00900161"/>
    <w:rsid w:val="009018E5"/>
    <w:rsid w:val="00902014"/>
    <w:rsid w:val="0090572C"/>
    <w:rsid w:val="00905891"/>
    <w:rsid w:val="00906EF5"/>
    <w:rsid w:val="00907494"/>
    <w:rsid w:val="00910113"/>
    <w:rsid w:val="009105C0"/>
    <w:rsid w:val="0091089E"/>
    <w:rsid w:val="009124E9"/>
    <w:rsid w:val="009128A5"/>
    <w:rsid w:val="00915FA9"/>
    <w:rsid w:val="00921044"/>
    <w:rsid w:val="00921243"/>
    <w:rsid w:val="009223E2"/>
    <w:rsid w:val="009227A4"/>
    <w:rsid w:val="00922DE1"/>
    <w:rsid w:val="00922EF4"/>
    <w:rsid w:val="009237E0"/>
    <w:rsid w:val="00923EC5"/>
    <w:rsid w:val="009252E5"/>
    <w:rsid w:val="009270AA"/>
    <w:rsid w:val="009304B5"/>
    <w:rsid w:val="00930E6C"/>
    <w:rsid w:val="00931401"/>
    <w:rsid w:val="00933BFD"/>
    <w:rsid w:val="00936135"/>
    <w:rsid w:val="009365E2"/>
    <w:rsid w:val="00936AD5"/>
    <w:rsid w:val="0093738D"/>
    <w:rsid w:val="00937A96"/>
    <w:rsid w:val="00937D18"/>
    <w:rsid w:val="009407EF"/>
    <w:rsid w:val="00940E2F"/>
    <w:rsid w:val="0094279B"/>
    <w:rsid w:val="00942807"/>
    <w:rsid w:val="00942CDB"/>
    <w:rsid w:val="009447B0"/>
    <w:rsid w:val="009447EA"/>
    <w:rsid w:val="00945C50"/>
    <w:rsid w:val="009473C5"/>
    <w:rsid w:val="00947CFA"/>
    <w:rsid w:val="0095155B"/>
    <w:rsid w:val="0095294B"/>
    <w:rsid w:val="0095381D"/>
    <w:rsid w:val="0095390B"/>
    <w:rsid w:val="00955D16"/>
    <w:rsid w:val="00956278"/>
    <w:rsid w:val="00956551"/>
    <w:rsid w:val="0095783C"/>
    <w:rsid w:val="00961D96"/>
    <w:rsid w:val="009622D5"/>
    <w:rsid w:val="00964D91"/>
    <w:rsid w:val="009657F7"/>
    <w:rsid w:val="00967459"/>
    <w:rsid w:val="00974120"/>
    <w:rsid w:val="009760D2"/>
    <w:rsid w:val="00980413"/>
    <w:rsid w:val="00981450"/>
    <w:rsid w:val="009818CC"/>
    <w:rsid w:val="00982084"/>
    <w:rsid w:val="00987865"/>
    <w:rsid w:val="00990213"/>
    <w:rsid w:val="00994207"/>
    <w:rsid w:val="009957A2"/>
    <w:rsid w:val="0099634E"/>
    <w:rsid w:val="00996BC5"/>
    <w:rsid w:val="0099752B"/>
    <w:rsid w:val="009A1123"/>
    <w:rsid w:val="009A4986"/>
    <w:rsid w:val="009A49DA"/>
    <w:rsid w:val="009A4B5B"/>
    <w:rsid w:val="009A4FEE"/>
    <w:rsid w:val="009A5082"/>
    <w:rsid w:val="009B0853"/>
    <w:rsid w:val="009B0FAC"/>
    <w:rsid w:val="009B33E8"/>
    <w:rsid w:val="009B45B8"/>
    <w:rsid w:val="009B7776"/>
    <w:rsid w:val="009C1180"/>
    <w:rsid w:val="009C24D2"/>
    <w:rsid w:val="009C346F"/>
    <w:rsid w:val="009C4561"/>
    <w:rsid w:val="009C4ABC"/>
    <w:rsid w:val="009C4F00"/>
    <w:rsid w:val="009C7250"/>
    <w:rsid w:val="009D04D1"/>
    <w:rsid w:val="009D1F29"/>
    <w:rsid w:val="009D2296"/>
    <w:rsid w:val="009D234A"/>
    <w:rsid w:val="009D33C4"/>
    <w:rsid w:val="009D3841"/>
    <w:rsid w:val="009D7E38"/>
    <w:rsid w:val="009E08DE"/>
    <w:rsid w:val="009E17DB"/>
    <w:rsid w:val="009E41D3"/>
    <w:rsid w:val="009E5F67"/>
    <w:rsid w:val="009E6FFD"/>
    <w:rsid w:val="009E723D"/>
    <w:rsid w:val="009F2110"/>
    <w:rsid w:val="009F2910"/>
    <w:rsid w:val="009F2D26"/>
    <w:rsid w:val="009F37FB"/>
    <w:rsid w:val="009F426D"/>
    <w:rsid w:val="009F5D72"/>
    <w:rsid w:val="009F634C"/>
    <w:rsid w:val="00A002D1"/>
    <w:rsid w:val="00A0073D"/>
    <w:rsid w:val="00A01C3C"/>
    <w:rsid w:val="00A026E9"/>
    <w:rsid w:val="00A02F4B"/>
    <w:rsid w:val="00A04060"/>
    <w:rsid w:val="00A04386"/>
    <w:rsid w:val="00A043B4"/>
    <w:rsid w:val="00A072F0"/>
    <w:rsid w:val="00A07B10"/>
    <w:rsid w:val="00A07BEA"/>
    <w:rsid w:val="00A10C0C"/>
    <w:rsid w:val="00A11963"/>
    <w:rsid w:val="00A12E4F"/>
    <w:rsid w:val="00A15322"/>
    <w:rsid w:val="00A158F4"/>
    <w:rsid w:val="00A162F3"/>
    <w:rsid w:val="00A1669F"/>
    <w:rsid w:val="00A20BB1"/>
    <w:rsid w:val="00A21C72"/>
    <w:rsid w:val="00A23FB4"/>
    <w:rsid w:val="00A24590"/>
    <w:rsid w:val="00A24E4B"/>
    <w:rsid w:val="00A25D51"/>
    <w:rsid w:val="00A26EF0"/>
    <w:rsid w:val="00A26F26"/>
    <w:rsid w:val="00A27057"/>
    <w:rsid w:val="00A307AF"/>
    <w:rsid w:val="00A319E5"/>
    <w:rsid w:val="00A342F2"/>
    <w:rsid w:val="00A34BD6"/>
    <w:rsid w:val="00A37036"/>
    <w:rsid w:val="00A40A67"/>
    <w:rsid w:val="00A41DD4"/>
    <w:rsid w:val="00A4299B"/>
    <w:rsid w:val="00A42C0B"/>
    <w:rsid w:val="00A449F3"/>
    <w:rsid w:val="00A5093B"/>
    <w:rsid w:val="00A50F31"/>
    <w:rsid w:val="00A54BD9"/>
    <w:rsid w:val="00A55BEC"/>
    <w:rsid w:val="00A564B7"/>
    <w:rsid w:val="00A56EBA"/>
    <w:rsid w:val="00A602BF"/>
    <w:rsid w:val="00A60E4B"/>
    <w:rsid w:val="00A61125"/>
    <w:rsid w:val="00A6214A"/>
    <w:rsid w:val="00A63C5B"/>
    <w:rsid w:val="00A645CD"/>
    <w:rsid w:val="00A659C7"/>
    <w:rsid w:val="00A67062"/>
    <w:rsid w:val="00A71DF4"/>
    <w:rsid w:val="00A72C08"/>
    <w:rsid w:val="00A7406D"/>
    <w:rsid w:val="00A755FE"/>
    <w:rsid w:val="00A75B28"/>
    <w:rsid w:val="00A7618E"/>
    <w:rsid w:val="00A76478"/>
    <w:rsid w:val="00A76578"/>
    <w:rsid w:val="00A76B87"/>
    <w:rsid w:val="00A810E9"/>
    <w:rsid w:val="00A81132"/>
    <w:rsid w:val="00A8246B"/>
    <w:rsid w:val="00A82A07"/>
    <w:rsid w:val="00A83C20"/>
    <w:rsid w:val="00A83E92"/>
    <w:rsid w:val="00A85895"/>
    <w:rsid w:val="00A867C4"/>
    <w:rsid w:val="00A86F97"/>
    <w:rsid w:val="00A87D2E"/>
    <w:rsid w:val="00A87D46"/>
    <w:rsid w:val="00A90721"/>
    <w:rsid w:val="00A92054"/>
    <w:rsid w:val="00A93228"/>
    <w:rsid w:val="00A93BE3"/>
    <w:rsid w:val="00A94380"/>
    <w:rsid w:val="00A9517A"/>
    <w:rsid w:val="00A95421"/>
    <w:rsid w:val="00A95ACC"/>
    <w:rsid w:val="00A960A4"/>
    <w:rsid w:val="00AA0234"/>
    <w:rsid w:val="00AA4C99"/>
    <w:rsid w:val="00AA50E5"/>
    <w:rsid w:val="00AA5145"/>
    <w:rsid w:val="00AA56F4"/>
    <w:rsid w:val="00AA6668"/>
    <w:rsid w:val="00AA6888"/>
    <w:rsid w:val="00AA701E"/>
    <w:rsid w:val="00AA75DB"/>
    <w:rsid w:val="00AA7DD2"/>
    <w:rsid w:val="00AB004B"/>
    <w:rsid w:val="00AB05A5"/>
    <w:rsid w:val="00AB0D3D"/>
    <w:rsid w:val="00AB1513"/>
    <w:rsid w:val="00AB1D8C"/>
    <w:rsid w:val="00AB2581"/>
    <w:rsid w:val="00AB2E03"/>
    <w:rsid w:val="00AB637A"/>
    <w:rsid w:val="00AB75CD"/>
    <w:rsid w:val="00AB7D78"/>
    <w:rsid w:val="00AC01EC"/>
    <w:rsid w:val="00AC172E"/>
    <w:rsid w:val="00AC2301"/>
    <w:rsid w:val="00AD20FD"/>
    <w:rsid w:val="00AD2441"/>
    <w:rsid w:val="00AD401B"/>
    <w:rsid w:val="00AD4096"/>
    <w:rsid w:val="00AD4EA9"/>
    <w:rsid w:val="00AD5231"/>
    <w:rsid w:val="00AD52B2"/>
    <w:rsid w:val="00AD5440"/>
    <w:rsid w:val="00AD5D06"/>
    <w:rsid w:val="00AD7DD3"/>
    <w:rsid w:val="00AE26D8"/>
    <w:rsid w:val="00AE28C0"/>
    <w:rsid w:val="00AE2A21"/>
    <w:rsid w:val="00AE2D1D"/>
    <w:rsid w:val="00AE4593"/>
    <w:rsid w:val="00AE49D7"/>
    <w:rsid w:val="00AE6C0A"/>
    <w:rsid w:val="00AF3619"/>
    <w:rsid w:val="00AF510C"/>
    <w:rsid w:val="00AF52D2"/>
    <w:rsid w:val="00B00B8A"/>
    <w:rsid w:val="00B012BC"/>
    <w:rsid w:val="00B01739"/>
    <w:rsid w:val="00B02370"/>
    <w:rsid w:val="00B0423C"/>
    <w:rsid w:val="00B04943"/>
    <w:rsid w:val="00B04F59"/>
    <w:rsid w:val="00B05655"/>
    <w:rsid w:val="00B06110"/>
    <w:rsid w:val="00B06935"/>
    <w:rsid w:val="00B0722A"/>
    <w:rsid w:val="00B103F5"/>
    <w:rsid w:val="00B12057"/>
    <w:rsid w:val="00B13839"/>
    <w:rsid w:val="00B140CB"/>
    <w:rsid w:val="00B14803"/>
    <w:rsid w:val="00B151FE"/>
    <w:rsid w:val="00B1661D"/>
    <w:rsid w:val="00B16EC7"/>
    <w:rsid w:val="00B207A4"/>
    <w:rsid w:val="00B20CE0"/>
    <w:rsid w:val="00B2248C"/>
    <w:rsid w:val="00B229E2"/>
    <w:rsid w:val="00B23BA8"/>
    <w:rsid w:val="00B259EF"/>
    <w:rsid w:val="00B27102"/>
    <w:rsid w:val="00B27116"/>
    <w:rsid w:val="00B279C3"/>
    <w:rsid w:val="00B27D8F"/>
    <w:rsid w:val="00B30926"/>
    <w:rsid w:val="00B319ED"/>
    <w:rsid w:val="00B31C42"/>
    <w:rsid w:val="00B35A85"/>
    <w:rsid w:val="00B3618B"/>
    <w:rsid w:val="00B400B7"/>
    <w:rsid w:val="00B411A8"/>
    <w:rsid w:val="00B41B3A"/>
    <w:rsid w:val="00B41B41"/>
    <w:rsid w:val="00B42672"/>
    <w:rsid w:val="00B43263"/>
    <w:rsid w:val="00B439AC"/>
    <w:rsid w:val="00B44BA2"/>
    <w:rsid w:val="00B452BB"/>
    <w:rsid w:val="00B457B5"/>
    <w:rsid w:val="00B45CBB"/>
    <w:rsid w:val="00B46AF8"/>
    <w:rsid w:val="00B46D16"/>
    <w:rsid w:val="00B474D0"/>
    <w:rsid w:val="00B47DF7"/>
    <w:rsid w:val="00B511C3"/>
    <w:rsid w:val="00B515C8"/>
    <w:rsid w:val="00B519A3"/>
    <w:rsid w:val="00B535C3"/>
    <w:rsid w:val="00B55648"/>
    <w:rsid w:val="00B6042A"/>
    <w:rsid w:val="00B612F7"/>
    <w:rsid w:val="00B62BFC"/>
    <w:rsid w:val="00B644FA"/>
    <w:rsid w:val="00B64A9C"/>
    <w:rsid w:val="00B65B85"/>
    <w:rsid w:val="00B66E4D"/>
    <w:rsid w:val="00B702FA"/>
    <w:rsid w:val="00B70DE4"/>
    <w:rsid w:val="00B71977"/>
    <w:rsid w:val="00B744F6"/>
    <w:rsid w:val="00B775FA"/>
    <w:rsid w:val="00B81085"/>
    <w:rsid w:val="00B825CB"/>
    <w:rsid w:val="00B83517"/>
    <w:rsid w:val="00B86741"/>
    <w:rsid w:val="00B867C5"/>
    <w:rsid w:val="00B86B40"/>
    <w:rsid w:val="00B879BD"/>
    <w:rsid w:val="00B87BF2"/>
    <w:rsid w:val="00B927D0"/>
    <w:rsid w:val="00B93200"/>
    <w:rsid w:val="00B93D25"/>
    <w:rsid w:val="00B9413B"/>
    <w:rsid w:val="00B94565"/>
    <w:rsid w:val="00B95753"/>
    <w:rsid w:val="00B95AAF"/>
    <w:rsid w:val="00B967EA"/>
    <w:rsid w:val="00B978F9"/>
    <w:rsid w:val="00B979F6"/>
    <w:rsid w:val="00BA0FE5"/>
    <w:rsid w:val="00BA14AC"/>
    <w:rsid w:val="00BA150D"/>
    <w:rsid w:val="00BA41E5"/>
    <w:rsid w:val="00BA7E92"/>
    <w:rsid w:val="00BB2855"/>
    <w:rsid w:val="00BB2E3E"/>
    <w:rsid w:val="00BB4BE7"/>
    <w:rsid w:val="00BB4E9B"/>
    <w:rsid w:val="00BB51DC"/>
    <w:rsid w:val="00BB5707"/>
    <w:rsid w:val="00BB6098"/>
    <w:rsid w:val="00BB6D69"/>
    <w:rsid w:val="00BB7D66"/>
    <w:rsid w:val="00BB7FB3"/>
    <w:rsid w:val="00BC137C"/>
    <w:rsid w:val="00BC49B6"/>
    <w:rsid w:val="00BC518A"/>
    <w:rsid w:val="00BC5841"/>
    <w:rsid w:val="00BD3350"/>
    <w:rsid w:val="00BD6F21"/>
    <w:rsid w:val="00BD7B88"/>
    <w:rsid w:val="00BE035F"/>
    <w:rsid w:val="00BE04FF"/>
    <w:rsid w:val="00BE114E"/>
    <w:rsid w:val="00BE479F"/>
    <w:rsid w:val="00BE6251"/>
    <w:rsid w:val="00BE63E7"/>
    <w:rsid w:val="00BE70EA"/>
    <w:rsid w:val="00BF0152"/>
    <w:rsid w:val="00BF12A9"/>
    <w:rsid w:val="00BF1F81"/>
    <w:rsid w:val="00BF2A7D"/>
    <w:rsid w:val="00BF3EC5"/>
    <w:rsid w:val="00BF50F6"/>
    <w:rsid w:val="00BF5A92"/>
    <w:rsid w:val="00BF6284"/>
    <w:rsid w:val="00C01842"/>
    <w:rsid w:val="00C02810"/>
    <w:rsid w:val="00C02B58"/>
    <w:rsid w:val="00C0587E"/>
    <w:rsid w:val="00C05AF5"/>
    <w:rsid w:val="00C07232"/>
    <w:rsid w:val="00C07D92"/>
    <w:rsid w:val="00C10864"/>
    <w:rsid w:val="00C1241A"/>
    <w:rsid w:val="00C15071"/>
    <w:rsid w:val="00C17390"/>
    <w:rsid w:val="00C17468"/>
    <w:rsid w:val="00C17596"/>
    <w:rsid w:val="00C17987"/>
    <w:rsid w:val="00C20AEA"/>
    <w:rsid w:val="00C2110C"/>
    <w:rsid w:val="00C225FA"/>
    <w:rsid w:val="00C227DC"/>
    <w:rsid w:val="00C22C74"/>
    <w:rsid w:val="00C246B3"/>
    <w:rsid w:val="00C24960"/>
    <w:rsid w:val="00C24EEE"/>
    <w:rsid w:val="00C278CE"/>
    <w:rsid w:val="00C302E0"/>
    <w:rsid w:val="00C30B51"/>
    <w:rsid w:val="00C352DB"/>
    <w:rsid w:val="00C36463"/>
    <w:rsid w:val="00C36938"/>
    <w:rsid w:val="00C37C88"/>
    <w:rsid w:val="00C37FAB"/>
    <w:rsid w:val="00C41529"/>
    <w:rsid w:val="00C416C8"/>
    <w:rsid w:val="00C4253D"/>
    <w:rsid w:val="00C42FCA"/>
    <w:rsid w:val="00C44E08"/>
    <w:rsid w:val="00C45428"/>
    <w:rsid w:val="00C473B9"/>
    <w:rsid w:val="00C52867"/>
    <w:rsid w:val="00C52BEA"/>
    <w:rsid w:val="00C540C6"/>
    <w:rsid w:val="00C55B66"/>
    <w:rsid w:val="00C56275"/>
    <w:rsid w:val="00C5730A"/>
    <w:rsid w:val="00C57C1E"/>
    <w:rsid w:val="00C60288"/>
    <w:rsid w:val="00C60E60"/>
    <w:rsid w:val="00C64FAB"/>
    <w:rsid w:val="00C65038"/>
    <w:rsid w:val="00C658DB"/>
    <w:rsid w:val="00C65975"/>
    <w:rsid w:val="00C65AA2"/>
    <w:rsid w:val="00C71388"/>
    <w:rsid w:val="00C71EE2"/>
    <w:rsid w:val="00C7224D"/>
    <w:rsid w:val="00C73290"/>
    <w:rsid w:val="00C732A6"/>
    <w:rsid w:val="00C73664"/>
    <w:rsid w:val="00C737D3"/>
    <w:rsid w:val="00C74475"/>
    <w:rsid w:val="00C75558"/>
    <w:rsid w:val="00C75782"/>
    <w:rsid w:val="00C75BD8"/>
    <w:rsid w:val="00C763C1"/>
    <w:rsid w:val="00C76DC9"/>
    <w:rsid w:val="00C77546"/>
    <w:rsid w:val="00C8070E"/>
    <w:rsid w:val="00C83562"/>
    <w:rsid w:val="00C839D8"/>
    <w:rsid w:val="00C83CFF"/>
    <w:rsid w:val="00C84F10"/>
    <w:rsid w:val="00C852C7"/>
    <w:rsid w:val="00C867C8"/>
    <w:rsid w:val="00C900CE"/>
    <w:rsid w:val="00C92DB3"/>
    <w:rsid w:val="00C9475E"/>
    <w:rsid w:val="00C94F94"/>
    <w:rsid w:val="00C975DC"/>
    <w:rsid w:val="00C97B51"/>
    <w:rsid w:val="00CA0A5C"/>
    <w:rsid w:val="00CA0B46"/>
    <w:rsid w:val="00CA0E07"/>
    <w:rsid w:val="00CA10EA"/>
    <w:rsid w:val="00CA322A"/>
    <w:rsid w:val="00CA4B03"/>
    <w:rsid w:val="00CA4FE5"/>
    <w:rsid w:val="00CA51B9"/>
    <w:rsid w:val="00CA67E9"/>
    <w:rsid w:val="00CA6C9B"/>
    <w:rsid w:val="00CB0AF0"/>
    <w:rsid w:val="00CB1470"/>
    <w:rsid w:val="00CB20C1"/>
    <w:rsid w:val="00CB2FF9"/>
    <w:rsid w:val="00CB40DA"/>
    <w:rsid w:val="00CB5331"/>
    <w:rsid w:val="00CB5941"/>
    <w:rsid w:val="00CB77CF"/>
    <w:rsid w:val="00CB7C43"/>
    <w:rsid w:val="00CC0CE4"/>
    <w:rsid w:val="00CC12A0"/>
    <w:rsid w:val="00CC2623"/>
    <w:rsid w:val="00CC2785"/>
    <w:rsid w:val="00CC2FE3"/>
    <w:rsid w:val="00CC38A5"/>
    <w:rsid w:val="00CC3C19"/>
    <w:rsid w:val="00CC5750"/>
    <w:rsid w:val="00CC679E"/>
    <w:rsid w:val="00CD20A1"/>
    <w:rsid w:val="00CD4380"/>
    <w:rsid w:val="00CD7C64"/>
    <w:rsid w:val="00CE1D72"/>
    <w:rsid w:val="00CE1FDA"/>
    <w:rsid w:val="00CE3F6B"/>
    <w:rsid w:val="00CE60CC"/>
    <w:rsid w:val="00CE6B31"/>
    <w:rsid w:val="00CE6CB5"/>
    <w:rsid w:val="00CE6E03"/>
    <w:rsid w:val="00CF1041"/>
    <w:rsid w:val="00CF1EAE"/>
    <w:rsid w:val="00CF27ED"/>
    <w:rsid w:val="00CF2B76"/>
    <w:rsid w:val="00CF48A9"/>
    <w:rsid w:val="00CF5C48"/>
    <w:rsid w:val="00CF5E17"/>
    <w:rsid w:val="00CF65FE"/>
    <w:rsid w:val="00CF6698"/>
    <w:rsid w:val="00D00CF3"/>
    <w:rsid w:val="00D027C2"/>
    <w:rsid w:val="00D0310A"/>
    <w:rsid w:val="00D035F3"/>
    <w:rsid w:val="00D041B3"/>
    <w:rsid w:val="00D0486E"/>
    <w:rsid w:val="00D0595D"/>
    <w:rsid w:val="00D0797C"/>
    <w:rsid w:val="00D108BB"/>
    <w:rsid w:val="00D11B59"/>
    <w:rsid w:val="00D16C1E"/>
    <w:rsid w:val="00D17A3A"/>
    <w:rsid w:val="00D17CBD"/>
    <w:rsid w:val="00D20451"/>
    <w:rsid w:val="00D21EEE"/>
    <w:rsid w:val="00D2328F"/>
    <w:rsid w:val="00D23F1A"/>
    <w:rsid w:val="00D23FF5"/>
    <w:rsid w:val="00D2414B"/>
    <w:rsid w:val="00D2666E"/>
    <w:rsid w:val="00D26E3E"/>
    <w:rsid w:val="00D31214"/>
    <w:rsid w:val="00D31DAD"/>
    <w:rsid w:val="00D32B2D"/>
    <w:rsid w:val="00D3551D"/>
    <w:rsid w:val="00D35C93"/>
    <w:rsid w:val="00D364D9"/>
    <w:rsid w:val="00D3682D"/>
    <w:rsid w:val="00D405EC"/>
    <w:rsid w:val="00D40953"/>
    <w:rsid w:val="00D417BC"/>
    <w:rsid w:val="00D41BDB"/>
    <w:rsid w:val="00D43762"/>
    <w:rsid w:val="00D43824"/>
    <w:rsid w:val="00D45B81"/>
    <w:rsid w:val="00D462FB"/>
    <w:rsid w:val="00D4734C"/>
    <w:rsid w:val="00D514B2"/>
    <w:rsid w:val="00D51872"/>
    <w:rsid w:val="00D51FC0"/>
    <w:rsid w:val="00D53C8A"/>
    <w:rsid w:val="00D5417A"/>
    <w:rsid w:val="00D547D5"/>
    <w:rsid w:val="00D548A3"/>
    <w:rsid w:val="00D54905"/>
    <w:rsid w:val="00D55059"/>
    <w:rsid w:val="00D56973"/>
    <w:rsid w:val="00D56ED2"/>
    <w:rsid w:val="00D577A5"/>
    <w:rsid w:val="00D603C4"/>
    <w:rsid w:val="00D6221A"/>
    <w:rsid w:val="00D63A59"/>
    <w:rsid w:val="00D63D10"/>
    <w:rsid w:val="00D64204"/>
    <w:rsid w:val="00D648CC"/>
    <w:rsid w:val="00D64ADE"/>
    <w:rsid w:val="00D65C98"/>
    <w:rsid w:val="00D672A4"/>
    <w:rsid w:val="00D72118"/>
    <w:rsid w:val="00D7287C"/>
    <w:rsid w:val="00D72982"/>
    <w:rsid w:val="00D731F8"/>
    <w:rsid w:val="00D75E94"/>
    <w:rsid w:val="00D77060"/>
    <w:rsid w:val="00D77C9F"/>
    <w:rsid w:val="00D80532"/>
    <w:rsid w:val="00D8111E"/>
    <w:rsid w:val="00D82884"/>
    <w:rsid w:val="00D85642"/>
    <w:rsid w:val="00D873FC"/>
    <w:rsid w:val="00D908E0"/>
    <w:rsid w:val="00D91BC1"/>
    <w:rsid w:val="00D91BC7"/>
    <w:rsid w:val="00D91C77"/>
    <w:rsid w:val="00D92E7D"/>
    <w:rsid w:val="00D961DE"/>
    <w:rsid w:val="00D9644C"/>
    <w:rsid w:val="00D968D4"/>
    <w:rsid w:val="00DA07E8"/>
    <w:rsid w:val="00DA19AA"/>
    <w:rsid w:val="00DA2495"/>
    <w:rsid w:val="00DA5EF8"/>
    <w:rsid w:val="00DA7589"/>
    <w:rsid w:val="00DA7621"/>
    <w:rsid w:val="00DA7A18"/>
    <w:rsid w:val="00DB4BAA"/>
    <w:rsid w:val="00DB6618"/>
    <w:rsid w:val="00DC0881"/>
    <w:rsid w:val="00DC0BEF"/>
    <w:rsid w:val="00DC22DB"/>
    <w:rsid w:val="00DC3C4B"/>
    <w:rsid w:val="00DC7CE5"/>
    <w:rsid w:val="00DC7FB6"/>
    <w:rsid w:val="00DD013E"/>
    <w:rsid w:val="00DD06E5"/>
    <w:rsid w:val="00DD2BB4"/>
    <w:rsid w:val="00DD2CA2"/>
    <w:rsid w:val="00DD2D51"/>
    <w:rsid w:val="00DD37E1"/>
    <w:rsid w:val="00DD3ABF"/>
    <w:rsid w:val="00DE00A7"/>
    <w:rsid w:val="00DE17E8"/>
    <w:rsid w:val="00DE4BFC"/>
    <w:rsid w:val="00DE4D96"/>
    <w:rsid w:val="00DE55B9"/>
    <w:rsid w:val="00DE5E10"/>
    <w:rsid w:val="00DE5F0B"/>
    <w:rsid w:val="00DE6073"/>
    <w:rsid w:val="00DE60AE"/>
    <w:rsid w:val="00DE679F"/>
    <w:rsid w:val="00DE696C"/>
    <w:rsid w:val="00DF168F"/>
    <w:rsid w:val="00DF1F25"/>
    <w:rsid w:val="00DF1FDA"/>
    <w:rsid w:val="00DF3D2F"/>
    <w:rsid w:val="00DF48A7"/>
    <w:rsid w:val="00DF58C1"/>
    <w:rsid w:val="00DF5C83"/>
    <w:rsid w:val="00DF64F0"/>
    <w:rsid w:val="00DF7973"/>
    <w:rsid w:val="00DF7E0E"/>
    <w:rsid w:val="00E01360"/>
    <w:rsid w:val="00E014BB"/>
    <w:rsid w:val="00E03427"/>
    <w:rsid w:val="00E03BB2"/>
    <w:rsid w:val="00E0514A"/>
    <w:rsid w:val="00E05387"/>
    <w:rsid w:val="00E064BC"/>
    <w:rsid w:val="00E065D8"/>
    <w:rsid w:val="00E102D7"/>
    <w:rsid w:val="00E12581"/>
    <w:rsid w:val="00E147EE"/>
    <w:rsid w:val="00E166CA"/>
    <w:rsid w:val="00E17E63"/>
    <w:rsid w:val="00E21397"/>
    <w:rsid w:val="00E2149B"/>
    <w:rsid w:val="00E21993"/>
    <w:rsid w:val="00E2390D"/>
    <w:rsid w:val="00E23AB7"/>
    <w:rsid w:val="00E250D0"/>
    <w:rsid w:val="00E25E42"/>
    <w:rsid w:val="00E30BD8"/>
    <w:rsid w:val="00E31E24"/>
    <w:rsid w:val="00E31E4B"/>
    <w:rsid w:val="00E31EAF"/>
    <w:rsid w:val="00E328B1"/>
    <w:rsid w:val="00E33775"/>
    <w:rsid w:val="00E34288"/>
    <w:rsid w:val="00E354DD"/>
    <w:rsid w:val="00E366ED"/>
    <w:rsid w:val="00E40529"/>
    <w:rsid w:val="00E40926"/>
    <w:rsid w:val="00E41630"/>
    <w:rsid w:val="00E41BF0"/>
    <w:rsid w:val="00E4358B"/>
    <w:rsid w:val="00E436E3"/>
    <w:rsid w:val="00E4372A"/>
    <w:rsid w:val="00E43C90"/>
    <w:rsid w:val="00E44881"/>
    <w:rsid w:val="00E47B1B"/>
    <w:rsid w:val="00E54155"/>
    <w:rsid w:val="00E57089"/>
    <w:rsid w:val="00E60B14"/>
    <w:rsid w:val="00E61963"/>
    <w:rsid w:val="00E62E3A"/>
    <w:rsid w:val="00E6398D"/>
    <w:rsid w:val="00E63C5F"/>
    <w:rsid w:val="00E6453A"/>
    <w:rsid w:val="00E649BA"/>
    <w:rsid w:val="00E650F1"/>
    <w:rsid w:val="00E67BAC"/>
    <w:rsid w:val="00E67F77"/>
    <w:rsid w:val="00E71E1B"/>
    <w:rsid w:val="00E720AE"/>
    <w:rsid w:val="00E75E41"/>
    <w:rsid w:val="00E76F1E"/>
    <w:rsid w:val="00E774D2"/>
    <w:rsid w:val="00E77687"/>
    <w:rsid w:val="00E77B4C"/>
    <w:rsid w:val="00E801A8"/>
    <w:rsid w:val="00E80CEB"/>
    <w:rsid w:val="00E828CB"/>
    <w:rsid w:val="00E86DD5"/>
    <w:rsid w:val="00E91329"/>
    <w:rsid w:val="00E91658"/>
    <w:rsid w:val="00E9201A"/>
    <w:rsid w:val="00E92C56"/>
    <w:rsid w:val="00E93225"/>
    <w:rsid w:val="00E94C54"/>
    <w:rsid w:val="00E952CA"/>
    <w:rsid w:val="00E954F9"/>
    <w:rsid w:val="00E97239"/>
    <w:rsid w:val="00E972C6"/>
    <w:rsid w:val="00EA049F"/>
    <w:rsid w:val="00EA496F"/>
    <w:rsid w:val="00EA6051"/>
    <w:rsid w:val="00EA6F20"/>
    <w:rsid w:val="00EA7EB0"/>
    <w:rsid w:val="00EB08DE"/>
    <w:rsid w:val="00EB13C4"/>
    <w:rsid w:val="00EB151C"/>
    <w:rsid w:val="00EB3F31"/>
    <w:rsid w:val="00EB4398"/>
    <w:rsid w:val="00EB68AE"/>
    <w:rsid w:val="00EB7C26"/>
    <w:rsid w:val="00EB7C8E"/>
    <w:rsid w:val="00EB7D5D"/>
    <w:rsid w:val="00EC0B44"/>
    <w:rsid w:val="00EC15AF"/>
    <w:rsid w:val="00EC18BA"/>
    <w:rsid w:val="00EC2521"/>
    <w:rsid w:val="00EC2968"/>
    <w:rsid w:val="00EC40D9"/>
    <w:rsid w:val="00EC5189"/>
    <w:rsid w:val="00ED04F2"/>
    <w:rsid w:val="00ED1797"/>
    <w:rsid w:val="00ED24E3"/>
    <w:rsid w:val="00ED33BE"/>
    <w:rsid w:val="00ED35D3"/>
    <w:rsid w:val="00ED4B54"/>
    <w:rsid w:val="00ED5E6A"/>
    <w:rsid w:val="00ED600F"/>
    <w:rsid w:val="00ED7A4E"/>
    <w:rsid w:val="00ED7FED"/>
    <w:rsid w:val="00EE04F3"/>
    <w:rsid w:val="00EE10D9"/>
    <w:rsid w:val="00EE1E1C"/>
    <w:rsid w:val="00EE3A6B"/>
    <w:rsid w:val="00EE47CF"/>
    <w:rsid w:val="00EE4EC5"/>
    <w:rsid w:val="00EE68C9"/>
    <w:rsid w:val="00EF09E5"/>
    <w:rsid w:val="00EF0E49"/>
    <w:rsid w:val="00EF17C2"/>
    <w:rsid w:val="00EF1DA7"/>
    <w:rsid w:val="00EF4074"/>
    <w:rsid w:val="00EF4308"/>
    <w:rsid w:val="00EF469D"/>
    <w:rsid w:val="00EF76A6"/>
    <w:rsid w:val="00F00260"/>
    <w:rsid w:val="00F00E02"/>
    <w:rsid w:val="00F0230E"/>
    <w:rsid w:val="00F03427"/>
    <w:rsid w:val="00F03EC7"/>
    <w:rsid w:val="00F04DF3"/>
    <w:rsid w:val="00F04F55"/>
    <w:rsid w:val="00F074FE"/>
    <w:rsid w:val="00F11AD5"/>
    <w:rsid w:val="00F12108"/>
    <w:rsid w:val="00F124D1"/>
    <w:rsid w:val="00F124F8"/>
    <w:rsid w:val="00F125CD"/>
    <w:rsid w:val="00F12D32"/>
    <w:rsid w:val="00F1349A"/>
    <w:rsid w:val="00F13521"/>
    <w:rsid w:val="00F14019"/>
    <w:rsid w:val="00F16258"/>
    <w:rsid w:val="00F20CA6"/>
    <w:rsid w:val="00F22DE1"/>
    <w:rsid w:val="00F2336F"/>
    <w:rsid w:val="00F233EE"/>
    <w:rsid w:val="00F25C35"/>
    <w:rsid w:val="00F27699"/>
    <w:rsid w:val="00F27A01"/>
    <w:rsid w:val="00F313A1"/>
    <w:rsid w:val="00F31663"/>
    <w:rsid w:val="00F320DC"/>
    <w:rsid w:val="00F32754"/>
    <w:rsid w:val="00F3460B"/>
    <w:rsid w:val="00F355BD"/>
    <w:rsid w:val="00F357C9"/>
    <w:rsid w:val="00F357F9"/>
    <w:rsid w:val="00F35EF6"/>
    <w:rsid w:val="00F36CF7"/>
    <w:rsid w:val="00F376F6"/>
    <w:rsid w:val="00F40020"/>
    <w:rsid w:val="00F40ABF"/>
    <w:rsid w:val="00F4266E"/>
    <w:rsid w:val="00F42BB7"/>
    <w:rsid w:val="00F43264"/>
    <w:rsid w:val="00F4372D"/>
    <w:rsid w:val="00F44292"/>
    <w:rsid w:val="00F44A5D"/>
    <w:rsid w:val="00F45AAB"/>
    <w:rsid w:val="00F465D1"/>
    <w:rsid w:val="00F52273"/>
    <w:rsid w:val="00F52B3C"/>
    <w:rsid w:val="00F52E99"/>
    <w:rsid w:val="00F54A80"/>
    <w:rsid w:val="00F54AD6"/>
    <w:rsid w:val="00F550F3"/>
    <w:rsid w:val="00F56E52"/>
    <w:rsid w:val="00F6062C"/>
    <w:rsid w:val="00F610F6"/>
    <w:rsid w:val="00F61A6A"/>
    <w:rsid w:val="00F61E7C"/>
    <w:rsid w:val="00F61F51"/>
    <w:rsid w:val="00F626BB"/>
    <w:rsid w:val="00F640D5"/>
    <w:rsid w:val="00F643EC"/>
    <w:rsid w:val="00F65C73"/>
    <w:rsid w:val="00F66310"/>
    <w:rsid w:val="00F667B8"/>
    <w:rsid w:val="00F66DA0"/>
    <w:rsid w:val="00F66F91"/>
    <w:rsid w:val="00F6761B"/>
    <w:rsid w:val="00F7194B"/>
    <w:rsid w:val="00F71C14"/>
    <w:rsid w:val="00F7343A"/>
    <w:rsid w:val="00F76319"/>
    <w:rsid w:val="00F76F05"/>
    <w:rsid w:val="00F77173"/>
    <w:rsid w:val="00F771D8"/>
    <w:rsid w:val="00F77CB5"/>
    <w:rsid w:val="00F80C74"/>
    <w:rsid w:val="00F814E2"/>
    <w:rsid w:val="00F81955"/>
    <w:rsid w:val="00F836A8"/>
    <w:rsid w:val="00F85550"/>
    <w:rsid w:val="00F90EAE"/>
    <w:rsid w:val="00F92A43"/>
    <w:rsid w:val="00F92C52"/>
    <w:rsid w:val="00F93A2C"/>
    <w:rsid w:val="00F9764C"/>
    <w:rsid w:val="00FA02A7"/>
    <w:rsid w:val="00FA0942"/>
    <w:rsid w:val="00FA31F0"/>
    <w:rsid w:val="00FA35DD"/>
    <w:rsid w:val="00FA3A73"/>
    <w:rsid w:val="00FA716F"/>
    <w:rsid w:val="00FB0641"/>
    <w:rsid w:val="00FB0B75"/>
    <w:rsid w:val="00FB1096"/>
    <w:rsid w:val="00FB2E90"/>
    <w:rsid w:val="00FB40C5"/>
    <w:rsid w:val="00FB7F4A"/>
    <w:rsid w:val="00FC0369"/>
    <w:rsid w:val="00FC08B7"/>
    <w:rsid w:val="00FC0E61"/>
    <w:rsid w:val="00FC1B8C"/>
    <w:rsid w:val="00FC36E1"/>
    <w:rsid w:val="00FC4E6C"/>
    <w:rsid w:val="00FC6069"/>
    <w:rsid w:val="00FD0D83"/>
    <w:rsid w:val="00FD0F0B"/>
    <w:rsid w:val="00FD2E71"/>
    <w:rsid w:val="00FD2EF0"/>
    <w:rsid w:val="00FD422A"/>
    <w:rsid w:val="00FD4A3D"/>
    <w:rsid w:val="00FD578F"/>
    <w:rsid w:val="00FD58F8"/>
    <w:rsid w:val="00FD5FE4"/>
    <w:rsid w:val="00FD6F0F"/>
    <w:rsid w:val="00FE02B7"/>
    <w:rsid w:val="00FE10E4"/>
    <w:rsid w:val="00FE35CE"/>
    <w:rsid w:val="00FE421F"/>
    <w:rsid w:val="00FE4BFE"/>
    <w:rsid w:val="00FE6A46"/>
    <w:rsid w:val="00FE6EC0"/>
    <w:rsid w:val="00FE7512"/>
    <w:rsid w:val="00FF1FBF"/>
    <w:rsid w:val="00FF2B60"/>
    <w:rsid w:val="00FF56B1"/>
    <w:rsid w:val="00FF59E8"/>
    <w:rsid w:val="00FF62D6"/>
    <w:rsid w:val="00FF7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E543D6"/>
  <w15:docId w15:val="{4A2EDFE2-887F-428B-AA08-872459E9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D06"/>
    <w:rPr>
      <w:sz w:val="24"/>
      <w:lang w:val="fr-FR" w:eastAsia="fr-FR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D06"/>
    <w:pPr>
      <w:keepNext/>
      <w:jc w:val="both"/>
      <w:outlineLvl w:val="0"/>
    </w:pPr>
    <w:rPr>
      <w:b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2296"/>
    <w:pPr>
      <w:keepNext/>
      <w:outlineLvl w:val="1"/>
    </w:pPr>
    <w:rPr>
      <w:rFonts w:ascii="Arial" w:hAnsi="Arial" w:cs="Arial"/>
      <w:b/>
      <w:sz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D5D06"/>
    <w:pPr>
      <w:keepNext/>
      <w:pBdr>
        <w:bottom w:val="single" w:sz="4" w:space="1" w:color="auto"/>
      </w:pBdr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AD5D06"/>
    <w:pPr>
      <w:keepNext/>
      <w:ind w:left="2124" w:hanging="2124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AD5D06"/>
    <w:pPr>
      <w:keepNext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AD5D06"/>
    <w:pPr>
      <w:keepNext/>
      <w:ind w:left="2124" w:hanging="2124"/>
      <w:outlineLvl w:val="5"/>
    </w:pPr>
    <w:rPr>
      <w:b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AD5D06"/>
    <w:pPr>
      <w:keepNext/>
      <w:ind w:left="2124" w:hanging="2124"/>
      <w:jc w:val="both"/>
      <w:outlineLvl w:val="6"/>
    </w:pPr>
    <w:rPr>
      <w:u w:val="single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972C6"/>
    <w:rPr>
      <w:rFonts w:ascii="Cambria" w:hAnsi="Cambria" w:cs="Times New Roman"/>
      <w:b/>
      <w:bCs/>
      <w:kern w:val="32"/>
      <w:sz w:val="32"/>
      <w:szCs w:val="32"/>
      <w:lang w:val="fr-FR" w:eastAsia="fr-FR" w:bidi="he-IL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D2296"/>
    <w:rPr>
      <w:rFonts w:ascii="Arial" w:hAnsi="Arial" w:cs="Arial"/>
      <w:b/>
      <w:lang w:val="en-US" w:eastAsia="fr-FR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972C6"/>
    <w:rPr>
      <w:rFonts w:ascii="Cambria" w:hAnsi="Cambria" w:cs="Times New Roman"/>
      <w:b/>
      <w:bCs/>
      <w:sz w:val="26"/>
      <w:szCs w:val="26"/>
      <w:lang w:val="fr-FR" w:eastAsia="fr-FR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972C6"/>
    <w:rPr>
      <w:rFonts w:ascii="Calibri" w:hAnsi="Calibri" w:cs="Times New Roman"/>
      <w:b/>
      <w:bCs/>
      <w:sz w:val="28"/>
      <w:szCs w:val="28"/>
      <w:lang w:val="fr-FR" w:eastAsia="fr-FR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972C6"/>
    <w:rPr>
      <w:rFonts w:ascii="Calibri" w:hAnsi="Calibri" w:cs="Times New Roman"/>
      <w:b/>
      <w:bCs/>
      <w:i/>
      <w:iCs/>
      <w:sz w:val="26"/>
      <w:szCs w:val="26"/>
      <w:lang w:val="fr-FR" w:eastAsia="fr-FR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E972C6"/>
    <w:rPr>
      <w:rFonts w:ascii="Calibri" w:hAnsi="Calibri" w:cs="Times New Roman"/>
      <w:b/>
      <w:bCs/>
      <w:sz w:val="22"/>
      <w:szCs w:val="22"/>
      <w:lang w:val="fr-FR" w:eastAsia="fr-FR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E972C6"/>
    <w:rPr>
      <w:rFonts w:ascii="Calibri" w:hAnsi="Calibri" w:cs="Times New Roman"/>
      <w:sz w:val="24"/>
      <w:szCs w:val="24"/>
      <w:lang w:val="fr-FR" w:eastAsia="fr-FR" w:bidi="he-IL"/>
    </w:rPr>
  </w:style>
  <w:style w:type="paragraph" w:styleId="TOC1">
    <w:name w:val="toc 1"/>
    <w:basedOn w:val="Normal"/>
    <w:next w:val="Normal"/>
    <w:autoRedefine/>
    <w:uiPriority w:val="39"/>
    <w:semiHidden/>
    <w:rsid w:val="00AD5D06"/>
    <w:rPr>
      <w:caps/>
      <w:sz w:val="28"/>
    </w:rPr>
  </w:style>
  <w:style w:type="paragraph" w:styleId="TOC3">
    <w:name w:val="toc 3"/>
    <w:basedOn w:val="Normal"/>
    <w:next w:val="Normal"/>
    <w:autoRedefine/>
    <w:uiPriority w:val="39"/>
    <w:semiHidden/>
    <w:rsid w:val="00AD5D06"/>
    <w:pPr>
      <w:ind w:left="480"/>
    </w:pPr>
    <w:rPr>
      <w:rFonts w:ascii="Carmina Lt BT" w:hAnsi="Carmina Lt BT"/>
      <w:u w:val="single"/>
    </w:rPr>
  </w:style>
  <w:style w:type="paragraph" w:styleId="TOC2">
    <w:name w:val="toc 2"/>
    <w:basedOn w:val="Normal"/>
    <w:next w:val="Normal"/>
    <w:autoRedefine/>
    <w:uiPriority w:val="39"/>
    <w:semiHidden/>
    <w:rsid w:val="00AD5D06"/>
    <w:pPr>
      <w:ind w:left="240"/>
    </w:pPr>
    <w:rPr>
      <w:rFonts w:ascii="Arial" w:hAnsi="Arial"/>
      <w:b/>
    </w:rPr>
  </w:style>
  <w:style w:type="paragraph" w:styleId="TOC4">
    <w:name w:val="toc 4"/>
    <w:basedOn w:val="Normal"/>
    <w:next w:val="Normal"/>
    <w:autoRedefine/>
    <w:uiPriority w:val="39"/>
    <w:semiHidden/>
    <w:rsid w:val="00AD5D06"/>
    <w:pPr>
      <w:ind w:left="720"/>
    </w:pPr>
    <w:rPr>
      <w:rFonts w:ascii="Modern" w:hAnsi="Modern"/>
    </w:rPr>
  </w:style>
  <w:style w:type="paragraph" w:styleId="Header">
    <w:name w:val="header"/>
    <w:basedOn w:val="Normal"/>
    <w:link w:val="HeaderChar"/>
    <w:uiPriority w:val="99"/>
    <w:rsid w:val="00AD5D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4BAA"/>
    <w:rPr>
      <w:rFonts w:cs="Times New Roman"/>
      <w:sz w:val="24"/>
      <w:lang w:val="fr-FR" w:eastAsia="fr-FR" w:bidi="he-IL"/>
    </w:rPr>
  </w:style>
  <w:style w:type="paragraph" w:styleId="Footer">
    <w:name w:val="footer"/>
    <w:basedOn w:val="Normal"/>
    <w:link w:val="FooterChar"/>
    <w:uiPriority w:val="99"/>
    <w:rsid w:val="00AD5D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72C6"/>
    <w:rPr>
      <w:rFonts w:cs="Times New Roman"/>
      <w:sz w:val="24"/>
      <w:lang w:val="fr-FR" w:eastAsia="fr-FR" w:bidi="he-IL"/>
    </w:rPr>
  </w:style>
  <w:style w:type="character" w:styleId="Hyperlink">
    <w:name w:val="Hyperlink"/>
    <w:basedOn w:val="DefaultParagraphFont"/>
    <w:uiPriority w:val="99"/>
    <w:rsid w:val="00AD5D06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AD5D06"/>
    <w:pPr>
      <w:ind w:left="2124" w:right="-284" w:hanging="2124"/>
      <w:jc w:val="both"/>
    </w:pPr>
    <w:rPr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AD5D06"/>
    <w:pPr>
      <w:ind w:firstLine="3"/>
      <w:jc w:val="both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972C6"/>
    <w:rPr>
      <w:rFonts w:cs="Times New Roman"/>
      <w:sz w:val="24"/>
      <w:lang w:val="fr-FR" w:eastAsia="fr-FR" w:bidi="he-IL"/>
    </w:rPr>
  </w:style>
  <w:style w:type="paragraph" w:customStyle="1" w:styleId="Aaoeeu">
    <w:name w:val="Aaoeeu"/>
    <w:rsid w:val="00AD5D06"/>
    <w:pPr>
      <w:widowControl w:val="0"/>
    </w:pPr>
    <w:rPr>
      <w:lang w:val="en-US" w:eastAsia="fr-FR" w:bidi="he-IL"/>
    </w:rPr>
  </w:style>
  <w:style w:type="character" w:styleId="PageNumber">
    <w:name w:val="page number"/>
    <w:basedOn w:val="DefaultParagraphFont"/>
    <w:uiPriority w:val="99"/>
    <w:rsid w:val="00AD5D06"/>
    <w:rPr>
      <w:rFonts w:cs="Times New Roman"/>
    </w:rPr>
  </w:style>
  <w:style w:type="character" w:customStyle="1" w:styleId="WW-DefaultParagraphFont">
    <w:name w:val="WW-Default Paragraph Font"/>
    <w:rsid w:val="00362885"/>
  </w:style>
  <w:style w:type="paragraph" w:customStyle="1" w:styleId="CVNormal">
    <w:name w:val="CV Normal"/>
    <w:basedOn w:val="Normal"/>
    <w:rsid w:val="00362885"/>
    <w:pPr>
      <w:suppressAutoHyphens/>
      <w:ind w:left="113" w:right="113"/>
    </w:pPr>
    <w:rPr>
      <w:rFonts w:ascii="Arial Narrow" w:hAnsi="Arial Narrow"/>
      <w:sz w:val="20"/>
      <w:lang w:val="en-US" w:eastAsia="ar-SA" w:bidi="ar-SA"/>
    </w:rPr>
  </w:style>
  <w:style w:type="paragraph" w:customStyle="1" w:styleId="CVSpacer">
    <w:name w:val="CV Spacer"/>
    <w:basedOn w:val="CVNormal"/>
    <w:rsid w:val="003D347B"/>
    <w:rPr>
      <w:sz w:val="4"/>
    </w:rPr>
  </w:style>
  <w:style w:type="table" w:styleId="TableGrid">
    <w:name w:val="Table Grid"/>
    <w:basedOn w:val="TableNormal"/>
    <w:uiPriority w:val="59"/>
    <w:rsid w:val="00DB4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A01C3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25FB"/>
    <w:rPr>
      <w:rFonts w:ascii="Tahoma" w:hAnsi="Tahoma" w:cs="Tahoma"/>
      <w:sz w:val="16"/>
      <w:szCs w:val="16"/>
      <w:lang w:val="fr-FR" w:eastAsia="fr-FR" w:bidi="he-IL"/>
    </w:rPr>
  </w:style>
  <w:style w:type="character" w:customStyle="1" w:styleId="bold1">
    <w:name w:val="bold1"/>
    <w:basedOn w:val="DefaultParagraphFont"/>
    <w:rsid w:val="00F03EC7"/>
    <w:rPr>
      <w:rFonts w:cs="Times New Roman"/>
      <w:b/>
      <w:bCs/>
    </w:rPr>
  </w:style>
  <w:style w:type="paragraph" w:styleId="ListParagraph">
    <w:name w:val="List Paragraph"/>
    <w:basedOn w:val="Normal"/>
    <w:qFormat/>
    <w:rsid w:val="008C1379"/>
    <w:pPr>
      <w:ind w:left="720"/>
      <w:contextualSpacing/>
    </w:pPr>
  </w:style>
  <w:style w:type="character" w:customStyle="1" w:styleId="hps">
    <w:name w:val="hps"/>
    <w:basedOn w:val="DefaultParagraphFont"/>
    <w:rsid w:val="00893563"/>
    <w:rPr>
      <w:rFonts w:cs="Times New Roman"/>
    </w:rPr>
  </w:style>
  <w:style w:type="character" w:customStyle="1" w:styleId="apple-converted-space">
    <w:name w:val="apple-converted-space"/>
    <w:basedOn w:val="DefaultParagraphFont"/>
    <w:rsid w:val="000B2AD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93B8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B8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93B86"/>
    <w:rPr>
      <w:rFonts w:cs="Times New Roman"/>
      <w:lang w:val="fr-FR" w:eastAsia="fr-FR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93B86"/>
    <w:rPr>
      <w:rFonts w:cs="Times New Roman"/>
      <w:b/>
      <w:bCs/>
      <w:lang w:val="fr-FR" w:eastAsia="fr-FR" w:bidi="he-IL"/>
    </w:rPr>
  </w:style>
  <w:style w:type="paragraph" w:customStyle="1" w:styleId="SubTitle1">
    <w:name w:val="SubTitle 1"/>
    <w:basedOn w:val="Normal"/>
    <w:next w:val="Normal"/>
    <w:rsid w:val="00B30926"/>
    <w:pPr>
      <w:spacing w:after="240"/>
      <w:jc w:val="center"/>
    </w:pPr>
    <w:rPr>
      <w:b/>
      <w:sz w:val="40"/>
      <w:lang w:bidi="ar-SA"/>
    </w:rPr>
  </w:style>
  <w:style w:type="character" w:customStyle="1" w:styleId="pg-1ff6">
    <w:name w:val="pg-1ff6"/>
    <w:basedOn w:val="DefaultParagraphFont"/>
    <w:rsid w:val="00192A51"/>
  </w:style>
  <w:style w:type="paragraph" w:styleId="Revision">
    <w:name w:val="Revision"/>
    <w:hidden/>
    <w:uiPriority w:val="99"/>
    <w:semiHidden/>
    <w:rsid w:val="00874BA2"/>
    <w:rPr>
      <w:sz w:val="24"/>
      <w:lang w:val="fr-FR" w:eastAsia="fr-FR" w:bidi="he-IL"/>
    </w:rPr>
  </w:style>
  <w:style w:type="character" w:customStyle="1" w:styleId="nlmarticle-title">
    <w:name w:val="nlm_article-title"/>
    <w:basedOn w:val="DefaultParagraphFont"/>
    <w:rsid w:val="00016012"/>
  </w:style>
  <w:style w:type="character" w:customStyle="1" w:styleId="vanity-name">
    <w:name w:val="vanity-name"/>
    <w:basedOn w:val="DefaultParagraphFont"/>
    <w:rsid w:val="00293D31"/>
  </w:style>
  <w:style w:type="character" w:styleId="UnresolvedMention">
    <w:name w:val="Unresolved Mention"/>
    <w:basedOn w:val="DefaultParagraphFont"/>
    <w:uiPriority w:val="99"/>
    <w:semiHidden/>
    <w:unhideWhenUsed/>
    <w:rsid w:val="00923EC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80F02"/>
    <w:rPr>
      <w:sz w:val="24"/>
      <w:lang w:val="fr-FR" w:eastAsia="fr-FR" w:bidi="he-IL"/>
    </w:rPr>
  </w:style>
  <w:style w:type="paragraph" w:customStyle="1" w:styleId="Default">
    <w:name w:val="Default"/>
    <w:rsid w:val="00F92C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Body">
    <w:name w:val="Body"/>
    <w:rsid w:val="008B22A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styleId="Strong">
    <w:name w:val="Strong"/>
    <w:basedOn w:val="DefaultParagraphFont"/>
    <w:qFormat/>
    <w:rsid w:val="00CB2FF9"/>
    <w:rPr>
      <w:b/>
      <w:bCs/>
    </w:rPr>
  </w:style>
  <w:style w:type="character" w:customStyle="1" w:styleId="notranslate">
    <w:name w:val="notranslate"/>
    <w:basedOn w:val="DefaultParagraphFont"/>
    <w:rsid w:val="00714AEF"/>
  </w:style>
  <w:style w:type="paragraph" w:styleId="NormalWeb">
    <w:name w:val="Normal (Web)"/>
    <w:basedOn w:val="Normal"/>
    <w:uiPriority w:val="99"/>
    <w:unhideWhenUsed/>
    <w:rsid w:val="006A3370"/>
    <w:pPr>
      <w:spacing w:before="100" w:beforeAutospacing="1" w:after="100" w:afterAutospacing="1"/>
    </w:pPr>
    <w:rPr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pectivecooperation.org" TargetMode="External"/><Relationship Id="rId13" Type="http://schemas.openxmlformats.org/officeDocument/2006/relationships/hyperlink" Target="https://keepingchildrensafe.org.uk/" TargetMode="External"/><Relationship Id="rId18" Type="http://schemas.openxmlformats.org/officeDocument/2006/relationships/hyperlink" Target="mailto:ai.silva@samu-social-international.com" TargetMode="External"/><Relationship Id="rId26" Type="http://schemas.openxmlformats.org/officeDocument/2006/relationships/hyperlink" Target="https://www.warchild.org.uk/" TargetMode="External"/><Relationship Id="rId39" Type="http://schemas.openxmlformats.org/officeDocument/2006/relationships/hyperlink" Target="mailto:jim@tdh.ch" TargetMode="External"/><Relationship Id="rId3" Type="http://schemas.openxmlformats.org/officeDocument/2006/relationships/styles" Target="styles.xml"/><Relationship Id="rId21" Type="http://schemas.openxmlformats.org/officeDocument/2006/relationships/hyperlink" Target="mailto:rdeworst@goal.ie" TargetMode="External"/><Relationship Id="rId34" Type="http://schemas.openxmlformats.org/officeDocument/2006/relationships/hyperlink" Target="mailto:alex.tigere@repssi.org" TargetMode="External"/><Relationship Id="rId42" Type="http://schemas.openxmlformats.org/officeDocument/2006/relationships/hyperlink" Target="https://translate.google.com/translate?hl=en&amp;prev=_t&amp;sl=en&amp;tl=fr&amp;u=http://www.fredasketch.blogspot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treetchildren.org" TargetMode="External"/><Relationship Id="rId17" Type="http://schemas.openxmlformats.org/officeDocument/2006/relationships/hyperlink" Target="mailto:lbarlet@solidarites.org" TargetMode="External"/><Relationship Id="rId25" Type="http://schemas.openxmlformats.org/officeDocument/2006/relationships/hyperlink" Target="mailto:hur@warchild.org.uk" TargetMode="External"/><Relationship Id="rId33" Type="http://schemas.openxmlformats.org/officeDocument/2006/relationships/hyperlink" Target="https://translate.google.com/translate?hl=en&amp;prev=_t&amp;sl=en&amp;tl=fr&amp;u=http://www.terredeshommesitalyjo.com/" TargetMode="External"/><Relationship Id="rId38" Type="http://schemas.openxmlformats.org/officeDocument/2006/relationships/hyperlink" Target="https://translate.google.com/translate?hl=en&amp;prev=_t&amp;sl=en&amp;tl=fr&amp;u=http://www.tdh.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ranslate.google.com/translate?hl=en&amp;prev=_t&amp;sl=en&amp;tl=fr&amp;u=http://www.linkedin.com/in/fr%C3%A9d%C3%A9ric-baele" TargetMode="External"/><Relationship Id="rId20" Type="http://schemas.openxmlformats.org/officeDocument/2006/relationships/hyperlink" Target="https://translate.google.com/translate?hl=en&amp;prev=_t&amp;sl=en&amp;tl=fr&amp;u=http://www.goal.ie" TargetMode="External"/><Relationship Id="rId29" Type="http://schemas.openxmlformats.org/officeDocument/2006/relationships/hyperlink" Target="mailto:charlotte.e.walker@ecloud.com" TargetMode="External"/><Relationship Id="rId41" Type="http://schemas.openxmlformats.org/officeDocument/2006/relationships/hyperlink" Target="mailto:ericaffog@yahoo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hpss.net/" TargetMode="External"/><Relationship Id="rId24" Type="http://schemas.openxmlformats.org/officeDocument/2006/relationships/hyperlink" Target="mailto:marc.lescaudron@prospectivecooperation.org" TargetMode="External"/><Relationship Id="rId32" Type="http://schemas.openxmlformats.org/officeDocument/2006/relationships/hyperlink" Target="mailto:b.neri@tchitaly.org" TargetMode="External"/><Relationship Id="rId37" Type="http://schemas.openxmlformats.org/officeDocument/2006/relationships/hyperlink" Target="mailto:ofn@tdh.ch" TargetMode="External"/><Relationship Id="rId40" Type="http://schemas.openxmlformats.org/officeDocument/2006/relationships/hyperlink" Target="https://translate.google.com/translate?hl=en&amp;prev=_t&amp;sl=en&amp;tl=fr&amp;u=http://www.tdh.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nslate.google.com/translate?hl=en&amp;prev=_t&amp;sl=en&amp;tl=fr&amp;u=http://www.fbaconsult.com" TargetMode="External"/><Relationship Id="rId23" Type="http://schemas.openxmlformats.org/officeDocument/2006/relationships/hyperlink" Target="https://translate.google.com/translate?hl=en&amp;prev=_t&amp;sl=en&amp;tl=fr&amp;u=http://www.linkedin.com/in/fr%C3%A9d%C3%A9ric-baele" TargetMode="External"/><Relationship Id="rId28" Type="http://schemas.openxmlformats.org/officeDocument/2006/relationships/hyperlink" Target="https://translate.google.com/translate?hl=en&amp;prev=_t&amp;sl=en&amp;tl=fr&amp;u=http://www.tdh.ch" TargetMode="External"/><Relationship Id="rId36" Type="http://schemas.openxmlformats.org/officeDocument/2006/relationships/hyperlink" Target="https://translate.google.com/translate?hl=en&amp;prev=_t&amp;sl=en&amp;tl=fr&amp;u=http://www.repssi.org" TargetMode="External"/><Relationship Id="rId10" Type="http://schemas.openxmlformats.org/officeDocument/2006/relationships/hyperlink" Target="http://www.socialserviceworkforce.org/" TargetMode="External"/><Relationship Id="rId19" Type="http://schemas.openxmlformats.org/officeDocument/2006/relationships/hyperlink" Target="mailto:marc.lescaudron@prospectivecooperation.org" TargetMode="External"/><Relationship Id="rId31" Type="http://schemas.openxmlformats.org/officeDocument/2006/relationships/hyperlink" Target="https://translate.google.com/translate?hl=en&amp;prev=_t&amp;sl=en&amp;tl=fr&amp;u=https://www.facebook.com/oasismozambique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bansketchers.org/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translate.google.com/translate?hl=en&amp;prev=_t&amp;sl=en&amp;tl=fr&amp;u=http://www.fbaconsult.com" TargetMode="External"/><Relationship Id="rId27" Type="http://schemas.openxmlformats.org/officeDocument/2006/relationships/hyperlink" Target="mailto:tag@tdh.ch" TargetMode="External"/><Relationship Id="rId30" Type="http://schemas.openxmlformats.org/officeDocument/2006/relationships/hyperlink" Target="mailto:armando.licoze@oasismz.org" TargetMode="External"/><Relationship Id="rId35" Type="http://schemas.openxmlformats.org/officeDocument/2006/relationships/hyperlink" Target="https://translate.google.com/translate?hl=en&amp;prev=_t&amp;sl=en&amp;tl=fr&amp;u=http://www.repssi.org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kedin.com/in/fr&#233;d&#233;ric-baele" TargetMode="External"/><Relationship Id="rId1" Type="http://schemas.openxmlformats.org/officeDocument/2006/relationships/hyperlink" Target="mailto:fredbaele77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laine\Documents\JOB%20FILE\JOB%20OFFERS\Ann&#233;e%202011\110416%20-%20Particip%20-%20Alg&#233;ria\BEYENS%20Yolaine%20EN-11040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D581-7E10-41D8-97B2-073B7173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BEYENS Yolaine EN-110409.dotx</Template>
  <TotalTime>99</TotalTime>
  <Pages>9</Pages>
  <Words>3099</Words>
  <Characters>17669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Hewlett-Packard</Company>
  <LinksUpToDate>false</LinksUpToDate>
  <CharactersWithSpaces>20727</CharactersWithSpaces>
  <SharedDoc>false</SharedDoc>
  <HLinks>
    <vt:vector size="180" baseType="variant">
      <vt:variant>
        <vt:i4>3801186</vt:i4>
      </vt:variant>
      <vt:variant>
        <vt:i4>87</vt:i4>
      </vt:variant>
      <vt:variant>
        <vt:i4>0</vt:i4>
      </vt:variant>
      <vt:variant>
        <vt:i4>5</vt:i4>
      </vt:variant>
      <vt:variant>
        <vt:lpwstr>http://www.foodsec.org/</vt:lpwstr>
      </vt:variant>
      <vt:variant>
        <vt:lpwstr/>
      </vt:variant>
      <vt:variant>
        <vt:i4>8061053</vt:i4>
      </vt:variant>
      <vt:variant>
        <vt:i4>84</vt:i4>
      </vt:variant>
      <vt:variant>
        <vt:i4>0</vt:i4>
      </vt:variant>
      <vt:variant>
        <vt:i4>5</vt:i4>
      </vt:variant>
      <vt:variant>
        <vt:lpwstr>http://sfp.acp.int/sites/all/files/projects/ART036GEN_Rapport_version_100429_Compilation.pdf</vt:lpwstr>
      </vt:variant>
      <vt:variant>
        <vt:lpwstr/>
      </vt:variant>
      <vt:variant>
        <vt:i4>4915214</vt:i4>
      </vt:variant>
      <vt:variant>
        <vt:i4>81</vt:i4>
      </vt:variant>
      <vt:variant>
        <vt:i4>0</vt:i4>
      </vt:variant>
      <vt:variant>
        <vt:i4>5</vt:i4>
      </vt:variant>
      <vt:variant>
        <vt:lpwstr>http://sfp.acp.int/fr/category/regionscountries/africa/c%C3%B4te-divoire</vt:lpwstr>
      </vt:variant>
      <vt:variant>
        <vt:lpwstr/>
      </vt:variant>
      <vt:variant>
        <vt:i4>3276856</vt:i4>
      </vt:variant>
      <vt:variant>
        <vt:i4>78</vt:i4>
      </vt:variant>
      <vt:variant>
        <vt:i4>0</vt:i4>
      </vt:variant>
      <vt:variant>
        <vt:i4>5</vt:i4>
      </vt:variant>
      <vt:variant>
        <vt:lpwstr>http://sfp.acp.int/fr/category/regionscountries/africa/togo</vt:lpwstr>
      </vt:variant>
      <vt:variant>
        <vt:lpwstr/>
      </vt:variant>
      <vt:variant>
        <vt:i4>4391003</vt:i4>
      </vt:variant>
      <vt:variant>
        <vt:i4>75</vt:i4>
      </vt:variant>
      <vt:variant>
        <vt:i4>0</vt:i4>
      </vt:variant>
      <vt:variant>
        <vt:i4>5</vt:i4>
      </vt:variant>
      <vt:variant>
        <vt:lpwstr>http://sfp.acp.int/fr/category/regionscountries/africa/benin</vt:lpwstr>
      </vt:variant>
      <vt:variant>
        <vt:lpwstr/>
      </vt:variant>
      <vt:variant>
        <vt:i4>5111876</vt:i4>
      </vt:variant>
      <vt:variant>
        <vt:i4>72</vt:i4>
      </vt:variant>
      <vt:variant>
        <vt:i4>0</vt:i4>
      </vt:variant>
      <vt:variant>
        <vt:i4>5</vt:i4>
      </vt:variant>
      <vt:variant>
        <vt:lpwstr>http://www.smartfish-coi.org/</vt:lpwstr>
      </vt:variant>
      <vt:variant>
        <vt:lpwstr/>
      </vt:variant>
      <vt:variant>
        <vt:i4>7405667</vt:i4>
      </vt:variant>
      <vt:variant>
        <vt:i4>69</vt:i4>
      </vt:variant>
      <vt:variant>
        <vt:i4>0</vt:i4>
      </vt:variant>
      <vt:variant>
        <vt:i4>5</vt:i4>
      </vt:variant>
      <vt:variant>
        <vt:lpwstr>http://www.murphysirishseafood.ie/</vt:lpwstr>
      </vt:variant>
      <vt:variant>
        <vt:lpwstr/>
      </vt:variant>
      <vt:variant>
        <vt:i4>3604482</vt:i4>
      </vt:variant>
      <vt:variant>
        <vt:i4>66</vt:i4>
      </vt:variant>
      <vt:variant>
        <vt:i4>0</vt:i4>
      </vt:variant>
      <vt:variant>
        <vt:i4>5</vt:i4>
      </vt:variant>
      <vt:variant>
        <vt:lpwstr>mailto:Roland.droulans@diplobel.fed.be</vt:lpwstr>
      </vt:variant>
      <vt:variant>
        <vt:lpwstr/>
      </vt:variant>
      <vt:variant>
        <vt:i4>7209002</vt:i4>
      </vt:variant>
      <vt:variant>
        <vt:i4>63</vt:i4>
      </vt:variant>
      <vt:variant>
        <vt:i4>0</vt:i4>
      </vt:variant>
      <vt:variant>
        <vt:i4>5</vt:i4>
      </vt:variant>
      <vt:variant>
        <vt:lpwstr>http://www.atol.be/</vt:lpwstr>
      </vt:variant>
      <vt:variant>
        <vt:lpwstr/>
      </vt:variant>
      <vt:variant>
        <vt:i4>2031655</vt:i4>
      </vt:variant>
      <vt:variant>
        <vt:i4>60</vt:i4>
      </vt:variant>
      <vt:variant>
        <vt:i4>0</vt:i4>
      </vt:variant>
      <vt:variant>
        <vt:i4>5</vt:i4>
      </vt:variant>
      <vt:variant>
        <vt:lpwstr>mailto:kholvoet@hotmail.com</vt:lpwstr>
      </vt:variant>
      <vt:variant>
        <vt:lpwstr/>
      </vt:variant>
      <vt:variant>
        <vt:i4>3604482</vt:i4>
      </vt:variant>
      <vt:variant>
        <vt:i4>57</vt:i4>
      </vt:variant>
      <vt:variant>
        <vt:i4>0</vt:i4>
      </vt:variant>
      <vt:variant>
        <vt:i4>5</vt:i4>
      </vt:variant>
      <vt:variant>
        <vt:lpwstr>mailto:Roland.droulans@diplobel.fed.be</vt:lpwstr>
      </vt:variant>
      <vt:variant>
        <vt:lpwstr/>
      </vt:variant>
      <vt:variant>
        <vt:i4>7536675</vt:i4>
      </vt:variant>
      <vt:variant>
        <vt:i4>54</vt:i4>
      </vt:variant>
      <vt:variant>
        <vt:i4>0</vt:i4>
      </vt:variant>
      <vt:variant>
        <vt:i4>5</vt:i4>
      </vt:variant>
      <vt:variant>
        <vt:lpwstr>http://www.sfp-acp.eu/</vt:lpwstr>
      </vt:variant>
      <vt:variant>
        <vt:lpwstr/>
      </vt:variant>
      <vt:variant>
        <vt:i4>458878</vt:i4>
      </vt:variant>
      <vt:variant>
        <vt:i4>51</vt:i4>
      </vt:variant>
      <vt:variant>
        <vt:i4>0</vt:i4>
      </vt:variant>
      <vt:variant>
        <vt:i4>5</vt:i4>
      </vt:variant>
      <vt:variant>
        <vt:lpwstr>mailto:l.beltrame@aesagroup.eu</vt:lpwstr>
      </vt:variant>
      <vt:variant>
        <vt:lpwstr/>
      </vt:variant>
      <vt:variant>
        <vt:i4>1179756</vt:i4>
      </vt:variant>
      <vt:variant>
        <vt:i4>48</vt:i4>
      </vt:variant>
      <vt:variant>
        <vt:i4>0</vt:i4>
      </vt:variant>
      <vt:variant>
        <vt:i4>5</vt:i4>
      </vt:variant>
      <vt:variant>
        <vt:lpwstr>mailto:Frank.feys@agrer.com</vt:lpwstr>
      </vt:variant>
      <vt:variant>
        <vt:lpwstr/>
      </vt:variant>
      <vt:variant>
        <vt:i4>5242927</vt:i4>
      </vt:variant>
      <vt:variant>
        <vt:i4>45</vt:i4>
      </vt:variant>
      <vt:variant>
        <vt:i4>0</vt:i4>
      </vt:variant>
      <vt:variant>
        <vt:i4>5</vt:i4>
      </vt:variant>
      <vt:variant>
        <vt:lpwstr>mailto:Francois.dugauquier@agrer.com</vt:lpwstr>
      </vt:variant>
      <vt:variant>
        <vt:lpwstr/>
      </vt:variant>
      <vt:variant>
        <vt:i4>983095</vt:i4>
      </vt:variant>
      <vt:variant>
        <vt:i4>42</vt:i4>
      </vt:variant>
      <vt:variant>
        <vt:i4>0</vt:i4>
      </vt:variant>
      <vt:variant>
        <vt:i4>5</vt:i4>
      </vt:variant>
      <vt:variant>
        <vt:lpwstr>mailto:bchhun@yahoo.fr</vt:lpwstr>
      </vt:variant>
      <vt:variant>
        <vt:lpwstr/>
      </vt:variant>
      <vt:variant>
        <vt:i4>6291456</vt:i4>
      </vt:variant>
      <vt:variant>
        <vt:i4>39</vt:i4>
      </vt:variant>
      <vt:variant>
        <vt:i4>0</vt:i4>
      </vt:variant>
      <vt:variant>
        <vt:i4>5</vt:i4>
      </vt:variant>
      <vt:variant>
        <vt:lpwstr>mailto:Gervais.bouchard@roche.ca</vt:lpwstr>
      </vt:variant>
      <vt:variant>
        <vt:lpwstr/>
      </vt:variant>
      <vt:variant>
        <vt:i4>7536675</vt:i4>
      </vt:variant>
      <vt:variant>
        <vt:i4>36</vt:i4>
      </vt:variant>
      <vt:variant>
        <vt:i4>0</vt:i4>
      </vt:variant>
      <vt:variant>
        <vt:i4>5</vt:i4>
      </vt:variant>
      <vt:variant>
        <vt:lpwstr>http://www.sfp-acp.eu/</vt:lpwstr>
      </vt:variant>
      <vt:variant>
        <vt:lpwstr/>
      </vt:variant>
      <vt:variant>
        <vt:i4>6422538</vt:i4>
      </vt:variant>
      <vt:variant>
        <vt:i4>33</vt:i4>
      </vt:variant>
      <vt:variant>
        <vt:i4>0</vt:i4>
      </vt:variant>
      <vt:variant>
        <vt:i4>5</vt:i4>
      </vt:variant>
      <vt:variant>
        <vt:lpwstr>mailto:cufink@t-online.de</vt:lpwstr>
      </vt:variant>
      <vt:variant>
        <vt:lpwstr/>
      </vt:variant>
      <vt:variant>
        <vt:i4>2031655</vt:i4>
      </vt:variant>
      <vt:variant>
        <vt:i4>30</vt:i4>
      </vt:variant>
      <vt:variant>
        <vt:i4>0</vt:i4>
      </vt:variant>
      <vt:variant>
        <vt:i4>5</vt:i4>
      </vt:variant>
      <vt:variant>
        <vt:lpwstr>mailto:kholvoet@hotmail.com</vt:lpwstr>
      </vt:variant>
      <vt:variant>
        <vt:lpwstr/>
      </vt:variant>
      <vt:variant>
        <vt:i4>1179756</vt:i4>
      </vt:variant>
      <vt:variant>
        <vt:i4>27</vt:i4>
      </vt:variant>
      <vt:variant>
        <vt:i4>0</vt:i4>
      </vt:variant>
      <vt:variant>
        <vt:i4>5</vt:i4>
      </vt:variant>
      <vt:variant>
        <vt:lpwstr>mailto:frank.feys@agrer.com</vt:lpwstr>
      </vt:variant>
      <vt:variant>
        <vt:lpwstr/>
      </vt:variant>
      <vt:variant>
        <vt:i4>196667</vt:i4>
      </vt:variant>
      <vt:variant>
        <vt:i4>24</vt:i4>
      </vt:variant>
      <vt:variant>
        <vt:i4>0</vt:i4>
      </vt:variant>
      <vt:variant>
        <vt:i4>5</vt:i4>
      </vt:variant>
      <vt:variant>
        <vt:lpwstr>mailto:SLamarque@solidarites.org</vt:lpwstr>
      </vt:variant>
      <vt:variant>
        <vt:lpwstr/>
      </vt:variant>
      <vt:variant>
        <vt:i4>6291534</vt:i4>
      </vt:variant>
      <vt:variant>
        <vt:i4>21</vt:i4>
      </vt:variant>
      <vt:variant>
        <vt:i4>0</vt:i4>
      </vt:variant>
      <vt:variant>
        <vt:i4>5</vt:i4>
      </vt:variant>
      <vt:variant>
        <vt:lpwstr>mailto:chris.short@coi-ioc.org</vt:lpwstr>
      </vt:variant>
      <vt:variant>
        <vt:lpwstr/>
      </vt:variant>
      <vt:variant>
        <vt:i4>6619159</vt:i4>
      </vt:variant>
      <vt:variant>
        <vt:i4>18</vt:i4>
      </vt:variant>
      <vt:variant>
        <vt:i4>0</vt:i4>
      </vt:variant>
      <vt:variant>
        <vt:i4>5</vt:i4>
      </vt:variant>
      <vt:variant>
        <vt:lpwstr>mailto:torella@agrotec-spa.net</vt:lpwstr>
      </vt:variant>
      <vt:variant>
        <vt:lpwstr/>
      </vt:variant>
      <vt:variant>
        <vt:i4>1179756</vt:i4>
      </vt:variant>
      <vt:variant>
        <vt:i4>15</vt:i4>
      </vt:variant>
      <vt:variant>
        <vt:i4>0</vt:i4>
      </vt:variant>
      <vt:variant>
        <vt:i4>5</vt:i4>
      </vt:variant>
      <vt:variant>
        <vt:lpwstr>mailto:frank.feys@agrer.com</vt:lpwstr>
      </vt:variant>
      <vt:variant>
        <vt:lpwstr/>
      </vt:variant>
      <vt:variant>
        <vt:i4>5374057</vt:i4>
      </vt:variant>
      <vt:variant>
        <vt:i4>12</vt:i4>
      </vt:variant>
      <vt:variant>
        <vt:i4>0</vt:i4>
      </vt:variant>
      <vt:variant>
        <vt:i4>5</vt:i4>
      </vt:variant>
      <vt:variant>
        <vt:lpwstr>mailto:renaud.heckle@aets-consultants.com</vt:lpwstr>
      </vt:variant>
      <vt:variant>
        <vt:lpwstr/>
      </vt:variant>
      <vt:variant>
        <vt:i4>1769598</vt:i4>
      </vt:variant>
      <vt:variant>
        <vt:i4>9</vt:i4>
      </vt:variant>
      <vt:variant>
        <vt:i4>0</vt:i4>
      </vt:variant>
      <vt:variant>
        <vt:i4>5</vt:i4>
      </vt:variant>
      <vt:variant>
        <vt:lpwstr>mailto:megapesca@mail.telepac.pt</vt:lpwstr>
      </vt:variant>
      <vt:variant>
        <vt:lpwstr/>
      </vt:variant>
      <vt:variant>
        <vt:i4>3276866</vt:i4>
      </vt:variant>
      <vt:variant>
        <vt:i4>6</vt:i4>
      </vt:variant>
      <vt:variant>
        <vt:i4>0</vt:i4>
      </vt:variant>
      <vt:variant>
        <vt:i4>5</vt:i4>
      </vt:variant>
      <vt:variant>
        <vt:lpwstr>mailto:Romain.Mewissen@sopex.be</vt:lpwstr>
      </vt:variant>
      <vt:variant>
        <vt:lpwstr/>
      </vt:variant>
      <vt:variant>
        <vt:i4>3801186</vt:i4>
      </vt:variant>
      <vt:variant>
        <vt:i4>3</vt:i4>
      </vt:variant>
      <vt:variant>
        <vt:i4>0</vt:i4>
      </vt:variant>
      <vt:variant>
        <vt:i4>5</vt:i4>
      </vt:variant>
      <vt:variant>
        <vt:lpwstr>http://www.foodsec.org/</vt:lpwstr>
      </vt:variant>
      <vt:variant>
        <vt:lpwstr/>
      </vt:variant>
      <vt:variant>
        <vt:i4>4915286</vt:i4>
      </vt:variant>
      <vt:variant>
        <vt:i4>0</vt:i4>
      </vt:variant>
      <vt:variant>
        <vt:i4>0</vt:i4>
      </vt:variant>
      <vt:variant>
        <vt:i4>5</vt:i4>
      </vt:variant>
      <vt:variant>
        <vt:lpwstr>http://www.linkedin.com/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Yolaine</dc:creator>
  <cp:lastModifiedBy>Frédéric baele</cp:lastModifiedBy>
  <cp:revision>34</cp:revision>
  <cp:lastPrinted>2017-03-19T11:17:00Z</cp:lastPrinted>
  <dcterms:created xsi:type="dcterms:W3CDTF">2018-10-16T11:34:00Z</dcterms:created>
  <dcterms:modified xsi:type="dcterms:W3CDTF">2018-10-16T13:15:00Z</dcterms:modified>
</cp:coreProperties>
</file>